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093" w:rsidRPr="00390E7C" w:rsidRDefault="00AE1093">
      <w:pPr>
        <w:spacing w:before="1"/>
        <w:rPr>
          <w:rFonts w:ascii="Times New Roman" w:eastAsia="Times New Roman" w:hAnsi="Times New Roman" w:cs="Times New Roman"/>
          <w:sz w:val="7"/>
          <w:szCs w:val="7"/>
          <w:lang w:val="cy-GB"/>
        </w:rPr>
      </w:pPr>
    </w:p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CE1A25" w:rsidRPr="004B2970" w:rsidTr="00852E06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25" w:rsidRPr="004B2970" w:rsidRDefault="00CE1A25" w:rsidP="00852E0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:rsidR="00CE1A25" w:rsidRPr="004B2970" w:rsidRDefault="00CE1A25" w:rsidP="00852E0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:rsidR="00CE1A25" w:rsidRPr="004B2970" w:rsidRDefault="00CE1A25" w:rsidP="00852E06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B2970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:rsidR="00CE1A25" w:rsidRPr="004B2970" w:rsidRDefault="00CE1A25" w:rsidP="00852E06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1A25" w:rsidRPr="004B2970" w:rsidRDefault="00CE1A25" w:rsidP="00852E06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4B2970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5A424CBF" wp14:editId="3C871FB7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A25" w:rsidRPr="004B2970" w:rsidRDefault="00CE1A25" w:rsidP="00CE1A25">
      <w:pPr>
        <w:rPr>
          <w:b/>
          <w:bCs/>
          <w:sz w:val="48"/>
          <w:szCs w:val="48"/>
          <w:lang w:val="cy-GB"/>
        </w:rPr>
      </w:pPr>
    </w:p>
    <w:p w:rsidR="00CE1A25" w:rsidRPr="004B2970" w:rsidRDefault="00CE1A25" w:rsidP="00CE1A25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:rsidR="00CE1A25" w:rsidRPr="004B2970" w:rsidRDefault="00CE1A25" w:rsidP="00CE1A25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4B2970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26D891A3" wp14:editId="5D57F21B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A25" w:rsidRPr="004B2970" w:rsidRDefault="00CE1A25" w:rsidP="00CE1A25">
      <w:pPr>
        <w:pStyle w:val="Heading1"/>
        <w:spacing w:line="276" w:lineRule="auto"/>
        <w:rPr>
          <w:rFonts w:ascii="Microsoft New Tai Lue" w:eastAsia="Libre Franklin" w:hAnsi="Microsoft New Tai Lue" w:cs="Microsoft New Tai Lue"/>
          <w:color w:val="E01B84"/>
          <w:lang w:val="cy-GB"/>
        </w:rPr>
      </w:pPr>
      <w:bookmarkStart w:id="2" w:name="_43kkrvezc1h0" w:colFirst="0" w:colLast="0"/>
      <w:bookmarkEnd w:id="2"/>
    </w:p>
    <w:p w:rsidR="00CE1A25" w:rsidRPr="00CE1A25" w:rsidRDefault="00CE1A25" w:rsidP="00CE1A25">
      <w:pPr>
        <w:pStyle w:val="Heading1"/>
        <w:spacing w:before="281"/>
        <w:ind w:left="820" w:right="937"/>
        <w:jc w:val="center"/>
        <w:rPr>
          <w:rFonts w:ascii="Verdana" w:eastAsia="Verdana" w:hAnsi="Verdana" w:cs="Verdana"/>
          <w:b w:val="0"/>
          <w:bCs w:val="0"/>
          <w:lang w:val="cy-GB"/>
        </w:rPr>
      </w:pPr>
      <w:bookmarkStart w:id="3" w:name="_ewc3hd5kzra5" w:colFirst="0" w:colLast="0"/>
      <w:bookmarkEnd w:id="3"/>
      <w:r w:rsidRPr="00CE1A25">
        <w:rPr>
          <w:rFonts w:ascii="Verdana"/>
          <w:spacing w:val="-1"/>
          <w:lang w:val="cy-GB"/>
        </w:rPr>
        <w:t>Eich tywys drwy</w:t>
      </w:r>
      <w:r w:rsidRPr="00CE1A25">
        <w:rPr>
          <w:rFonts w:ascii="Verdana"/>
          <w:spacing w:val="-6"/>
          <w:lang w:val="cy-GB"/>
        </w:rPr>
        <w:t xml:space="preserve"> </w:t>
      </w:r>
      <w:r w:rsidRPr="00CE1A25">
        <w:rPr>
          <w:rFonts w:ascii="Verdana"/>
          <w:spacing w:val="-1"/>
          <w:lang w:val="cy-GB"/>
        </w:rPr>
        <w:t>Absenoldeb Mamolaeth,</w:t>
      </w:r>
      <w:r w:rsidRPr="00CE1A25">
        <w:rPr>
          <w:rFonts w:ascii="Verdana"/>
          <w:spacing w:val="-7"/>
          <w:lang w:val="cy-GB"/>
        </w:rPr>
        <w:t xml:space="preserve"> </w:t>
      </w:r>
      <w:r w:rsidRPr="00CE1A25">
        <w:rPr>
          <w:rFonts w:ascii="Verdana"/>
          <w:spacing w:val="-1"/>
          <w:lang w:val="cy-GB"/>
        </w:rPr>
        <w:t>Tadolaeth,</w:t>
      </w:r>
      <w:r w:rsidRPr="00CE1A25">
        <w:rPr>
          <w:rFonts w:ascii="Verdana"/>
          <w:spacing w:val="-7"/>
          <w:lang w:val="cy-GB"/>
        </w:rPr>
        <w:t xml:space="preserve"> </w:t>
      </w:r>
      <w:r w:rsidRPr="00CE1A25">
        <w:rPr>
          <w:rFonts w:ascii="Verdana"/>
          <w:spacing w:val="-1"/>
          <w:lang w:val="cy-GB"/>
        </w:rPr>
        <w:t>Absenoldeb Rhiant a Mabwysiadu</w:t>
      </w:r>
      <w:r w:rsidRPr="00CE1A25">
        <w:rPr>
          <w:rFonts w:ascii="Verdana"/>
          <w:spacing w:val="-7"/>
          <w:lang w:val="cy-GB"/>
        </w:rPr>
        <w:t xml:space="preserve"> </w:t>
      </w:r>
    </w:p>
    <w:p w:rsidR="00CE1A25" w:rsidRPr="004B2970" w:rsidRDefault="00CE1A25" w:rsidP="00CE1A25">
      <w:pPr>
        <w:rPr>
          <w:b/>
          <w:bCs/>
          <w:sz w:val="56"/>
          <w:szCs w:val="56"/>
          <w:lang w:val="cy-GB"/>
        </w:rPr>
      </w:pPr>
    </w:p>
    <w:p w:rsidR="00CE1A25" w:rsidRPr="004B2970" w:rsidRDefault="00CE1A25" w:rsidP="00CE1A25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CE1A25" w:rsidRPr="004B2970" w:rsidTr="00852E06">
        <w:trPr>
          <w:jc w:val="center"/>
        </w:trPr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Mehefin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2022</w:t>
            </w:r>
          </w:p>
        </w:tc>
      </w:tr>
      <w:tr w:rsidR="00CE1A25" w:rsidRPr="004B2970" w:rsidTr="00852E06">
        <w:trPr>
          <w:jc w:val="center"/>
        </w:trPr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1EFD220" wp14:editId="385CC0B6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A25" w:rsidRPr="004B2970" w:rsidTr="00852E06">
        <w:trPr>
          <w:jc w:val="center"/>
        </w:trPr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59CA9A" wp14:editId="64BE5088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A25" w:rsidRPr="004B2970" w:rsidTr="00852E06">
        <w:trPr>
          <w:jc w:val="center"/>
        </w:trPr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</w:p>
        </w:tc>
        <w:tc>
          <w:tcPr>
            <w:tcW w:w="4508" w:type="dxa"/>
          </w:tcPr>
          <w:p w:rsidR="00CE1A25" w:rsidRPr="004B2970" w:rsidRDefault="00CE1A25" w:rsidP="00852E0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Mehefin 2024</w:t>
            </w:r>
            <w:bookmarkStart w:id="4" w:name="_GoBack"/>
            <w:bookmarkEnd w:id="4"/>
          </w:p>
        </w:tc>
      </w:tr>
    </w:tbl>
    <w:p w:rsidR="00CE1A25" w:rsidRPr="004B2970" w:rsidRDefault="00CE1A25" w:rsidP="00CE1A25">
      <w:pPr>
        <w:pStyle w:val="NoSpacing"/>
        <w:rPr>
          <w:lang w:val="cy-GB"/>
        </w:rPr>
      </w:pPr>
    </w:p>
    <w:p w:rsidR="00AE1093" w:rsidRPr="00390E7C" w:rsidRDefault="00AE1093">
      <w:pPr>
        <w:rPr>
          <w:rFonts w:ascii="Verdana" w:eastAsia="Verdana" w:hAnsi="Verdana" w:cs="Verdana"/>
          <w:b/>
          <w:bCs/>
          <w:sz w:val="36"/>
          <w:szCs w:val="36"/>
          <w:lang w:val="cy-GB"/>
        </w:rPr>
      </w:pPr>
    </w:p>
    <w:p w:rsidR="00AE1093" w:rsidRPr="00390E7C" w:rsidRDefault="00AE1093">
      <w:pPr>
        <w:rPr>
          <w:rFonts w:ascii="Verdana" w:eastAsia="Verdana" w:hAnsi="Verdana" w:cs="Verdana"/>
          <w:b/>
          <w:bCs/>
          <w:sz w:val="24"/>
          <w:szCs w:val="24"/>
          <w:lang w:val="cy-GB"/>
        </w:rPr>
      </w:pPr>
    </w:p>
    <w:p w:rsidR="00AE1093" w:rsidRPr="00390E7C" w:rsidRDefault="00AE1093">
      <w:pPr>
        <w:rPr>
          <w:rFonts w:ascii="Verdana" w:eastAsia="Verdana" w:hAnsi="Verdana" w:cs="Verdana"/>
          <w:b/>
          <w:bCs/>
          <w:sz w:val="24"/>
          <w:szCs w:val="24"/>
          <w:lang w:val="cy-GB"/>
        </w:rPr>
      </w:pPr>
    </w:p>
    <w:p w:rsidR="00AE1093" w:rsidRPr="00390E7C" w:rsidRDefault="00AE1093">
      <w:pPr>
        <w:rPr>
          <w:lang w:val="cy-GB"/>
        </w:rPr>
        <w:sectPr w:rsidR="00AE1093" w:rsidRPr="00390E7C">
          <w:footerReference w:type="default" r:id="rId11"/>
          <w:type w:val="continuous"/>
          <w:pgSz w:w="12240" w:h="15840"/>
          <w:pgMar w:top="640" w:right="500" w:bottom="1080" w:left="440" w:header="720" w:footer="899" w:gutter="0"/>
          <w:pgNumType w:start="1"/>
          <w:cols w:space="720"/>
        </w:sectPr>
      </w:pPr>
    </w:p>
    <w:p w:rsidR="00AE1093" w:rsidRPr="00390E7C" w:rsidRDefault="007A75C2">
      <w:pPr>
        <w:pStyle w:val="Heading1"/>
        <w:spacing w:before="51"/>
        <w:ind w:left="3646" w:right="3108"/>
        <w:jc w:val="center"/>
        <w:rPr>
          <w:b w:val="0"/>
          <w:bCs w:val="0"/>
          <w:lang w:val="cy-GB"/>
        </w:rPr>
      </w:pPr>
      <w:r w:rsidRPr="00390E7C">
        <w:rPr>
          <w:spacing w:val="-1"/>
          <w:lang w:val="cy-GB"/>
        </w:rPr>
        <w:lastRenderedPageBreak/>
        <w:t>Cyngor</w:t>
      </w:r>
      <w:r w:rsidRPr="00390E7C">
        <w:rPr>
          <w:spacing w:val="-8"/>
          <w:lang w:val="cy-GB"/>
        </w:rPr>
        <w:t xml:space="preserve"> </w:t>
      </w:r>
      <w:r w:rsidRPr="00390E7C">
        <w:rPr>
          <w:lang w:val="cy-GB"/>
        </w:rPr>
        <w:t>Sir</w:t>
      </w:r>
      <w:r w:rsidRPr="00390E7C">
        <w:rPr>
          <w:spacing w:val="-5"/>
          <w:lang w:val="cy-GB"/>
        </w:rPr>
        <w:t xml:space="preserve"> </w:t>
      </w:r>
      <w:r w:rsidRPr="00390E7C">
        <w:rPr>
          <w:i/>
          <w:lang w:val="cy-GB"/>
        </w:rPr>
        <w:t>Powys</w:t>
      </w:r>
      <w:r w:rsidRPr="00390E7C">
        <w:rPr>
          <w:i/>
          <w:spacing w:val="-6"/>
          <w:lang w:val="cy-GB"/>
        </w:rPr>
        <w:t xml:space="preserve"> </w:t>
      </w:r>
      <w:r w:rsidRPr="00390E7C">
        <w:rPr>
          <w:spacing w:val="-1"/>
          <w:lang w:val="cy-GB"/>
        </w:rPr>
        <w:t>County</w:t>
      </w:r>
      <w:r w:rsidRPr="00390E7C">
        <w:rPr>
          <w:spacing w:val="-10"/>
          <w:lang w:val="cy-GB"/>
        </w:rPr>
        <w:t xml:space="preserve"> </w:t>
      </w:r>
      <w:r w:rsidRPr="00390E7C">
        <w:rPr>
          <w:spacing w:val="-1"/>
          <w:lang w:val="cy-GB"/>
        </w:rPr>
        <w:t>Council</w:t>
      </w:r>
    </w:p>
    <w:p w:rsidR="00AE1093" w:rsidRPr="00390E7C" w:rsidRDefault="00AE1093">
      <w:pPr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AE1093" w:rsidRPr="00390E7C" w:rsidRDefault="00390E7C">
      <w:pPr>
        <w:ind w:left="2802" w:right="2260" w:firstLine="1159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spacing w:val="-1"/>
          <w:sz w:val="24"/>
          <w:lang w:val="cy-GB"/>
        </w:rPr>
        <w:t>Polisi a Gweithdrefnau</w:t>
      </w:r>
      <w:r w:rsidR="001D02B1">
        <w:rPr>
          <w:rFonts w:ascii="Arial"/>
          <w:b/>
          <w:spacing w:val="-1"/>
          <w:sz w:val="24"/>
          <w:lang w:val="cy-GB"/>
        </w:rPr>
        <w:t xml:space="preserve"> Cefnogi Rhieni sy</w:t>
      </w:r>
      <w:r w:rsidR="001D02B1">
        <w:rPr>
          <w:rFonts w:ascii="Arial"/>
          <w:b/>
          <w:spacing w:val="-1"/>
          <w:sz w:val="24"/>
          <w:lang w:val="cy-GB"/>
        </w:rPr>
        <w:t>’</w:t>
      </w:r>
      <w:r w:rsidR="001D02B1">
        <w:rPr>
          <w:rFonts w:ascii="Arial"/>
          <w:b/>
          <w:spacing w:val="-1"/>
          <w:sz w:val="24"/>
          <w:lang w:val="cy-GB"/>
        </w:rPr>
        <w:t xml:space="preserve">n Gweithio </w:t>
      </w:r>
      <w:r w:rsidR="007A75C2" w:rsidRPr="00390E7C">
        <w:rPr>
          <w:rFonts w:ascii="Arial"/>
          <w:b/>
          <w:spacing w:val="-1"/>
          <w:sz w:val="24"/>
          <w:lang w:val="cy-GB"/>
        </w:rPr>
        <w:t>(</w:t>
      </w:r>
      <w:r w:rsidR="001D02B1">
        <w:rPr>
          <w:rFonts w:ascii="Arial"/>
          <w:b/>
          <w:spacing w:val="-1"/>
          <w:sz w:val="24"/>
          <w:lang w:val="cy-GB"/>
        </w:rPr>
        <w:t>Absenoldeb Mamolaeth</w:t>
      </w:r>
      <w:r w:rsidR="007A75C2" w:rsidRPr="00390E7C">
        <w:rPr>
          <w:rFonts w:ascii="Arial"/>
          <w:b/>
          <w:spacing w:val="-1"/>
          <w:sz w:val="24"/>
          <w:lang w:val="cy-GB"/>
        </w:rPr>
        <w:t>,</w:t>
      </w:r>
      <w:r w:rsidR="007A75C2" w:rsidRPr="00390E7C">
        <w:rPr>
          <w:rFonts w:ascii="Arial"/>
          <w:b/>
          <w:spacing w:val="-4"/>
          <w:sz w:val="24"/>
          <w:lang w:val="cy-GB"/>
        </w:rPr>
        <w:t xml:space="preserve"> </w:t>
      </w:r>
      <w:r w:rsidR="001D02B1">
        <w:rPr>
          <w:rFonts w:ascii="Arial"/>
          <w:b/>
          <w:spacing w:val="-1"/>
          <w:sz w:val="24"/>
          <w:lang w:val="cy-GB"/>
        </w:rPr>
        <w:t>Tadolaeth</w:t>
      </w:r>
      <w:r w:rsidR="007A75C2" w:rsidRPr="00390E7C">
        <w:rPr>
          <w:rFonts w:ascii="Arial"/>
          <w:b/>
          <w:spacing w:val="-1"/>
          <w:sz w:val="24"/>
          <w:lang w:val="cy-GB"/>
        </w:rPr>
        <w:t>,</w:t>
      </w:r>
      <w:r w:rsidR="007A75C2" w:rsidRPr="00390E7C">
        <w:rPr>
          <w:rFonts w:ascii="Arial"/>
          <w:b/>
          <w:spacing w:val="-3"/>
          <w:sz w:val="24"/>
          <w:lang w:val="cy-GB"/>
        </w:rPr>
        <w:t xml:space="preserve"> </w:t>
      </w:r>
      <w:r w:rsidR="001D02B1">
        <w:rPr>
          <w:rFonts w:ascii="Arial"/>
          <w:b/>
          <w:spacing w:val="-1"/>
          <w:sz w:val="24"/>
          <w:lang w:val="cy-GB"/>
        </w:rPr>
        <w:t>Rhieni a Mabwysiadu</w:t>
      </w:r>
      <w:r w:rsidR="007A75C2" w:rsidRPr="00390E7C">
        <w:rPr>
          <w:rFonts w:ascii="Arial"/>
          <w:b/>
          <w:spacing w:val="-1"/>
          <w:sz w:val="24"/>
          <w:lang w:val="cy-GB"/>
        </w:rPr>
        <w:t>)</w:t>
      </w:r>
    </w:p>
    <w:p w:rsidR="00AE1093" w:rsidRPr="00390E7C" w:rsidRDefault="001D02B1">
      <w:pPr>
        <w:spacing w:line="252" w:lineRule="exact"/>
        <w:ind w:left="3646" w:right="3103"/>
        <w:jc w:val="center"/>
        <w:rPr>
          <w:rFonts w:ascii="Arial" w:eastAsia="Arial" w:hAnsi="Arial" w:cs="Arial"/>
          <w:lang w:val="cy-GB"/>
        </w:rPr>
      </w:pPr>
      <w:r w:rsidRPr="00390E7C">
        <w:rPr>
          <w:rFonts w:ascii="Arial"/>
          <w:b/>
          <w:spacing w:val="-1"/>
          <w:lang w:val="cy-GB"/>
        </w:rPr>
        <w:t xml:space="preserve"> </w:t>
      </w:r>
      <w:r w:rsidR="007A75C2" w:rsidRPr="00390E7C">
        <w:rPr>
          <w:rFonts w:ascii="Arial"/>
          <w:b/>
          <w:spacing w:val="-1"/>
          <w:lang w:val="cy-GB"/>
        </w:rPr>
        <w:t>(</w:t>
      </w:r>
      <w:r>
        <w:rPr>
          <w:rFonts w:ascii="Arial"/>
          <w:b/>
          <w:spacing w:val="-1"/>
          <w:lang w:val="cy-GB"/>
        </w:rPr>
        <w:t>I Bob Athro</w:t>
      </w:r>
      <w:r w:rsidR="007A75C2" w:rsidRPr="00390E7C">
        <w:rPr>
          <w:rFonts w:ascii="Arial"/>
          <w:b/>
          <w:spacing w:val="-2"/>
          <w:lang w:val="cy-GB"/>
        </w:rPr>
        <w:t>)</w:t>
      </w:r>
    </w:p>
    <w:p w:rsidR="00AE1093" w:rsidRPr="00390E7C" w:rsidRDefault="00AE1093">
      <w:pPr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AE1093">
      <w:pPr>
        <w:spacing w:before="2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7A75C2">
      <w:pPr>
        <w:tabs>
          <w:tab w:val="left" w:pos="8741"/>
        </w:tabs>
        <w:ind w:left="820"/>
        <w:rPr>
          <w:rFonts w:ascii="Arial" w:eastAsia="Arial" w:hAnsi="Arial" w:cs="Arial"/>
          <w:sz w:val="28"/>
          <w:szCs w:val="28"/>
          <w:lang w:val="cy-GB"/>
        </w:rPr>
      </w:pPr>
      <w:r w:rsidRPr="00390E7C">
        <w:rPr>
          <w:rFonts w:ascii="Arial"/>
          <w:b/>
          <w:spacing w:val="-1"/>
          <w:w w:val="95"/>
          <w:sz w:val="28"/>
          <w:lang w:val="cy-GB"/>
        </w:rPr>
        <w:t>C</w:t>
      </w:r>
      <w:r w:rsidR="001D02B1">
        <w:rPr>
          <w:rFonts w:ascii="Arial"/>
          <w:b/>
          <w:spacing w:val="-1"/>
          <w:w w:val="95"/>
          <w:sz w:val="28"/>
          <w:lang w:val="cy-GB"/>
        </w:rPr>
        <w:t>ynnwys</w:t>
      </w:r>
      <w:r w:rsidRPr="00390E7C">
        <w:rPr>
          <w:rFonts w:ascii="Times New Roman"/>
          <w:b/>
          <w:spacing w:val="-1"/>
          <w:w w:val="95"/>
          <w:sz w:val="28"/>
          <w:lang w:val="cy-GB"/>
        </w:rPr>
        <w:tab/>
      </w:r>
      <w:r w:rsidR="001D02B1">
        <w:rPr>
          <w:rFonts w:ascii="Arial"/>
          <w:b/>
          <w:spacing w:val="-1"/>
          <w:sz w:val="28"/>
          <w:lang w:val="cy-GB"/>
        </w:rPr>
        <w:t>Tudalen</w:t>
      </w:r>
    </w:p>
    <w:sdt>
      <w:sdtPr>
        <w:rPr>
          <w:lang w:val="cy-GB"/>
        </w:rPr>
        <w:id w:val="-564727452"/>
        <w:docPartObj>
          <w:docPartGallery w:val="Table of Contents"/>
          <w:docPartUnique/>
        </w:docPartObj>
      </w:sdtPr>
      <w:sdtEndPr/>
      <w:sdtContent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before="321" w:line="322" w:lineRule="exact"/>
            <w:rPr>
              <w:lang w:val="cy-GB"/>
            </w:rPr>
          </w:pPr>
          <w:r>
            <w:rPr>
              <w:spacing w:val="-1"/>
              <w:w w:val="95"/>
              <w:lang w:val="cy-GB"/>
            </w:rPr>
            <w:t>Cyflwyniad</w:t>
          </w:r>
          <w:r w:rsidR="007A75C2" w:rsidRPr="00390E7C">
            <w:rPr>
              <w:rFonts w:ascii="Times New Roman"/>
              <w:spacing w:val="-1"/>
              <w:w w:val="95"/>
              <w:lang w:val="cy-GB"/>
            </w:rPr>
            <w:tab/>
          </w:r>
          <w:r w:rsidR="007A75C2" w:rsidRPr="00390E7C">
            <w:rPr>
              <w:lang w:val="cy-GB"/>
            </w:rPr>
            <w:t>3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rPr>
              <w:lang w:val="cy-GB"/>
            </w:rPr>
          </w:pPr>
          <w:r>
            <w:rPr>
              <w:spacing w:val="-1"/>
              <w:lang w:val="cy-GB"/>
            </w:rPr>
            <w:t>Diffiniad o’r Termau</w:t>
          </w:r>
          <w:r w:rsidR="007A75C2" w:rsidRPr="00390E7C">
            <w:rPr>
              <w:rFonts w:ascii="Times New Roman"/>
              <w:spacing w:val="-2"/>
              <w:lang w:val="cy-GB"/>
            </w:rPr>
            <w:tab/>
          </w:r>
          <w:r w:rsidR="007A75C2" w:rsidRPr="00390E7C">
            <w:rPr>
              <w:lang w:val="cy-GB"/>
            </w:rPr>
            <w:t>3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spacing w:val="-1"/>
              <w:lang w:val="cy-GB"/>
            </w:rPr>
            <w:t>Cymhwyster ar gyfer</w:t>
          </w:r>
          <w:r w:rsidR="007A75C2" w:rsidRPr="00390E7C">
            <w:rPr>
              <w:spacing w:val="2"/>
              <w:lang w:val="cy-GB"/>
            </w:rPr>
            <w:t xml:space="preserve"> </w:t>
          </w:r>
          <w:r>
            <w:rPr>
              <w:spacing w:val="-2"/>
              <w:lang w:val="cy-GB"/>
            </w:rPr>
            <w:t>Tâl ac Absenoldeb Mamolaeth</w:t>
          </w:r>
          <w:r w:rsidR="007A75C2" w:rsidRPr="00390E7C">
            <w:rPr>
              <w:rFonts w:ascii="Times New Roman"/>
              <w:spacing w:val="-2"/>
              <w:lang w:val="cy-GB"/>
            </w:rPr>
            <w:tab/>
          </w:r>
          <w:r w:rsidR="007A75C2" w:rsidRPr="00390E7C">
            <w:rPr>
              <w:lang w:val="cy-GB"/>
            </w:rPr>
            <w:t>4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rPr>
              <w:lang w:val="cy-GB"/>
            </w:rPr>
          </w:pPr>
          <w:r>
            <w:rPr>
              <w:spacing w:val="-1"/>
              <w:lang w:val="cy-GB"/>
            </w:rPr>
            <w:t>Absenoldeb Mamolaeth a Hawl i Dâl</w:t>
          </w:r>
          <w:r w:rsidR="007A75C2" w:rsidRPr="00390E7C">
            <w:rPr>
              <w:rFonts w:ascii="Times New Roman"/>
              <w:spacing w:val="-1"/>
              <w:lang w:val="cy-GB"/>
            </w:rPr>
            <w:tab/>
          </w:r>
          <w:r w:rsidR="007A75C2" w:rsidRPr="00390E7C">
            <w:rPr>
              <w:lang w:val="cy-GB"/>
            </w:rPr>
            <w:t>4</w:t>
          </w:r>
        </w:p>
        <w:p w:rsidR="00AE1093" w:rsidRPr="00390E7C" w:rsidRDefault="007A75C2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before="2" w:line="322" w:lineRule="exact"/>
            <w:rPr>
              <w:lang w:val="cy-GB"/>
            </w:rPr>
          </w:pPr>
          <w:r w:rsidRPr="00390E7C">
            <w:rPr>
              <w:spacing w:val="-1"/>
              <w:lang w:val="cy-GB"/>
            </w:rPr>
            <w:t>C</w:t>
          </w:r>
          <w:r w:rsidR="001D02B1">
            <w:rPr>
              <w:spacing w:val="-1"/>
              <w:lang w:val="cy-GB"/>
            </w:rPr>
            <w:t>adarnhau Absenoldeb a Thâl Mamolaeth</w:t>
          </w:r>
          <w:r w:rsidRPr="00390E7C">
            <w:rPr>
              <w:rFonts w:ascii="Times New Roman"/>
              <w:lang w:val="cy-GB"/>
            </w:rPr>
            <w:tab/>
          </w:r>
          <w:r w:rsidRPr="00390E7C">
            <w:rPr>
              <w:lang w:val="cy-GB"/>
            </w:rPr>
            <w:t>6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spacing w:val="-1"/>
              <w:lang w:val="cy-GB"/>
            </w:rPr>
            <w:t>Cadw mewn Cysylltiad</w:t>
          </w:r>
          <w:r w:rsidR="007A75C2" w:rsidRPr="00390E7C">
            <w:rPr>
              <w:rFonts w:ascii="Times New Roman"/>
              <w:spacing w:val="-1"/>
              <w:lang w:val="cy-GB"/>
            </w:rPr>
            <w:tab/>
          </w:r>
          <w:r w:rsidR="007A75C2" w:rsidRPr="00390E7C">
            <w:rPr>
              <w:lang w:val="cy-GB"/>
            </w:rPr>
            <w:t>6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spacing w:val="-1"/>
              <w:lang w:val="cy-GB"/>
            </w:rPr>
            <w:t>Dychwelyd i’r Gwaith</w:t>
          </w:r>
          <w:r w:rsidR="007A75C2" w:rsidRPr="00390E7C">
            <w:rPr>
              <w:rFonts w:ascii="Times New Roman"/>
              <w:spacing w:val="-1"/>
              <w:lang w:val="cy-GB"/>
            </w:rPr>
            <w:tab/>
          </w:r>
          <w:r w:rsidR="007A75C2" w:rsidRPr="00390E7C">
            <w:rPr>
              <w:lang w:val="cy-GB"/>
            </w:rPr>
            <w:t>6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spacing w:val="-1"/>
              <w:lang w:val="cy-GB"/>
            </w:rPr>
            <w:t>Dychwelyd ar Drefniadau Gweithio Hyblyg</w:t>
          </w:r>
          <w:r w:rsidR="007A75C2" w:rsidRPr="00390E7C">
            <w:rPr>
              <w:rFonts w:ascii="Times New Roman"/>
              <w:spacing w:val="-1"/>
              <w:lang w:val="cy-GB"/>
            </w:rPr>
            <w:tab/>
          </w:r>
          <w:r w:rsidR="007A75C2" w:rsidRPr="00390E7C">
            <w:rPr>
              <w:lang w:val="cy-GB"/>
            </w:rPr>
            <w:t>7</w:t>
          </w:r>
        </w:p>
        <w:p w:rsidR="00AE1093" w:rsidRPr="00390E7C" w:rsidRDefault="007A75C2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 w:rsidRPr="00390E7C">
            <w:rPr>
              <w:spacing w:val="-1"/>
              <w:lang w:val="cy-GB"/>
            </w:rPr>
            <w:t>S</w:t>
          </w:r>
          <w:r w:rsidR="001D02B1">
            <w:rPr>
              <w:spacing w:val="-1"/>
              <w:lang w:val="cy-GB"/>
            </w:rPr>
            <w:t>alwch yn dilyn Absenoldeb Mamolaeth</w:t>
          </w:r>
          <w:r w:rsidRPr="00390E7C">
            <w:rPr>
              <w:rFonts w:ascii="Times New Roman"/>
              <w:spacing w:val="-2"/>
              <w:lang w:val="cy-GB"/>
            </w:rPr>
            <w:tab/>
          </w:r>
          <w:r w:rsidRPr="00390E7C">
            <w:rPr>
              <w:lang w:val="cy-GB"/>
            </w:rPr>
            <w:t>7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rPr>
              <w:lang w:val="cy-GB"/>
            </w:rPr>
          </w:pPr>
          <w:r>
            <w:rPr>
              <w:spacing w:val="-1"/>
              <w:lang w:val="cy-GB"/>
            </w:rPr>
            <w:t>Mwy o wybodaeth i Gyflogeion Beichiog</w:t>
          </w:r>
          <w:r w:rsidR="007A75C2" w:rsidRPr="00390E7C">
            <w:rPr>
              <w:rFonts w:ascii="Times New Roman"/>
              <w:spacing w:val="-2"/>
              <w:lang w:val="cy-GB"/>
            </w:rPr>
            <w:tab/>
          </w:r>
          <w:r w:rsidR="007A75C2" w:rsidRPr="00390E7C">
            <w:rPr>
              <w:lang w:val="cy-GB"/>
            </w:rPr>
            <w:t>7</w:t>
          </w:r>
        </w:p>
        <w:p w:rsidR="00AE1093" w:rsidRPr="00390E7C" w:rsidRDefault="00B6310A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before="2" w:line="322" w:lineRule="exact"/>
            <w:rPr>
              <w:lang w:val="cy-GB"/>
            </w:rPr>
          </w:pPr>
          <w:r>
            <w:rPr>
              <w:spacing w:val="-1"/>
              <w:lang w:val="cy-GB"/>
            </w:rPr>
            <w:t>Iechyd a Diogelwch i Gyflogeion Cyn ac Ar Ôl Geni</w:t>
          </w:r>
          <w:r w:rsidR="007A75C2" w:rsidRPr="00390E7C">
            <w:rPr>
              <w:rFonts w:ascii="Times New Roman"/>
              <w:spacing w:val="-1"/>
              <w:lang w:val="cy-GB"/>
            </w:rPr>
            <w:tab/>
          </w:r>
          <w:r w:rsidR="007A75C2" w:rsidRPr="00390E7C">
            <w:rPr>
              <w:lang w:val="cy-GB"/>
            </w:rPr>
            <w:t>8</w:t>
          </w:r>
        </w:p>
        <w:p w:rsidR="00AE1093" w:rsidRPr="00390E7C" w:rsidRDefault="00B6310A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rPr>
              <w:lang w:val="cy-GB"/>
            </w:rPr>
          </w:pPr>
          <w:r>
            <w:rPr>
              <w:spacing w:val="-1"/>
              <w:lang w:val="cy-GB"/>
            </w:rPr>
            <w:t>Darpariaethau Ychwanegol</w:t>
          </w:r>
          <w:r w:rsidR="007A75C2" w:rsidRPr="00390E7C">
            <w:rPr>
              <w:rFonts w:ascii="Times New Roman"/>
              <w:spacing w:val="-2"/>
              <w:lang w:val="cy-GB"/>
            </w:rPr>
            <w:tab/>
          </w:r>
          <w:r w:rsidR="007A75C2" w:rsidRPr="00390E7C">
            <w:rPr>
              <w:lang w:val="cy-GB"/>
            </w:rPr>
            <w:t>8</w:t>
          </w:r>
        </w:p>
        <w:p w:rsidR="00AE1093" w:rsidRPr="00390E7C" w:rsidRDefault="00B6310A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spacing w:val="-1"/>
              <w:lang w:val="cy-GB"/>
            </w:rPr>
            <w:t>Tadolaeth</w:t>
          </w:r>
          <w:r w:rsidR="007A75C2" w:rsidRPr="00390E7C">
            <w:rPr>
              <w:lang w:val="cy-GB"/>
            </w:rPr>
            <w:t xml:space="preserve"> </w:t>
          </w:r>
          <w:r w:rsidR="007A75C2" w:rsidRPr="00390E7C">
            <w:rPr>
              <w:spacing w:val="-1"/>
              <w:lang w:val="cy-GB"/>
            </w:rPr>
            <w:t>a</w:t>
          </w:r>
          <w:r w:rsidR="007A75C2" w:rsidRPr="00390E7C">
            <w:rPr>
              <w:lang w:val="cy-GB"/>
            </w:rPr>
            <w:t xml:space="preserve"> </w:t>
          </w:r>
          <w:r>
            <w:rPr>
              <w:spacing w:val="-1"/>
              <w:lang w:val="cy-GB"/>
            </w:rPr>
            <w:t xml:space="preserve">Thâl </w:t>
          </w:r>
          <w:r w:rsidR="007A75C2" w:rsidRPr="00390E7C">
            <w:rPr>
              <w:spacing w:val="-1"/>
              <w:lang w:val="cy-GB"/>
            </w:rPr>
            <w:t>/</w:t>
          </w:r>
          <w:r>
            <w:rPr>
              <w:spacing w:val="-1"/>
              <w:lang w:val="cy-GB"/>
            </w:rPr>
            <w:t xml:space="preserve"> Absenoldeb Cefnogi Mamolaeth</w:t>
          </w:r>
          <w:r w:rsidR="007A75C2" w:rsidRPr="00390E7C">
            <w:rPr>
              <w:rFonts w:ascii="Times New Roman"/>
              <w:spacing w:val="-2"/>
              <w:lang w:val="cy-GB"/>
            </w:rPr>
            <w:tab/>
          </w:r>
          <w:r w:rsidR="007A75C2" w:rsidRPr="00390E7C">
            <w:rPr>
              <w:lang w:val="cy-GB"/>
            </w:rPr>
            <w:t>9</w:t>
          </w:r>
        </w:p>
        <w:p w:rsidR="00AE1093" w:rsidRPr="00390E7C" w:rsidRDefault="00B6310A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spacing w:val="-2"/>
              <w:lang w:val="cy-GB"/>
            </w:rPr>
            <w:t>Absenoldeb i Rieni Maeth</w:t>
          </w:r>
          <w:r w:rsidR="007A75C2" w:rsidRPr="00390E7C">
            <w:rPr>
              <w:rFonts w:ascii="Times New Roman"/>
              <w:spacing w:val="-2"/>
              <w:lang w:val="cy-GB"/>
            </w:rPr>
            <w:tab/>
          </w:r>
          <w:r w:rsidR="007A75C2" w:rsidRPr="00390E7C">
            <w:rPr>
              <w:lang w:val="cy-GB"/>
            </w:rPr>
            <w:t>9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lang w:val="cy-GB"/>
            </w:rPr>
            <w:t>Absenoldeb Rhieni</w:t>
          </w:r>
          <w:r w:rsidR="007A75C2" w:rsidRPr="00390E7C">
            <w:rPr>
              <w:rFonts w:ascii="Times New Roman"/>
              <w:spacing w:val="-2"/>
              <w:lang w:val="cy-GB"/>
            </w:rPr>
            <w:tab/>
          </w:r>
          <w:r w:rsidR="007A75C2" w:rsidRPr="00390E7C">
            <w:rPr>
              <w:spacing w:val="-1"/>
              <w:lang w:val="cy-GB"/>
            </w:rPr>
            <w:t>10</w:t>
          </w:r>
        </w:p>
        <w:p w:rsidR="00AE1093" w:rsidRPr="00390E7C" w:rsidRDefault="001D02B1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spacing w:line="322" w:lineRule="exact"/>
            <w:rPr>
              <w:lang w:val="cy-GB"/>
            </w:rPr>
          </w:pPr>
          <w:r>
            <w:rPr>
              <w:lang w:val="cy-GB"/>
            </w:rPr>
            <w:t>Mabwysiadu</w:t>
          </w:r>
          <w:r w:rsidR="007A75C2" w:rsidRPr="00390E7C">
            <w:rPr>
              <w:rFonts w:ascii="Times New Roman"/>
              <w:lang w:val="cy-GB"/>
            </w:rPr>
            <w:tab/>
          </w:r>
          <w:r w:rsidR="007A75C2" w:rsidRPr="00390E7C">
            <w:rPr>
              <w:spacing w:val="-1"/>
              <w:lang w:val="cy-GB"/>
            </w:rPr>
            <w:t>10</w:t>
          </w:r>
        </w:p>
        <w:p w:rsidR="00AE1093" w:rsidRPr="00390E7C" w:rsidRDefault="00CE1A25">
          <w:pPr>
            <w:pStyle w:val="TOC1"/>
            <w:numPr>
              <w:ilvl w:val="0"/>
              <w:numId w:val="18"/>
            </w:numPr>
            <w:tabs>
              <w:tab w:val="left" w:pos="1541"/>
              <w:tab w:val="left" w:pos="8741"/>
            </w:tabs>
            <w:rPr>
              <w:lang w:val="cy-GB"/>
            </w:rPr>
          </w:pPr>
          <w:hyperlink w:anchor="_TOC_250000" w:history="1">
            <w:r w:rsidR="00EF3DDD">
              <w:rPr>
                <w:spacing w:val="-1"/>
                <w:lang w:val="cy-GB"/>
              </w:rPr>
              <w:t>Ffynonellau Eraill o Wybodaeth i Rieni sy’n Gweithio</w:t>
            </w:r>
            <w:r w:rsidR="007A75C2" w:rsidRPr="00390E7C">
              <w:rPr>
                <w:rFonts w:ascii="Times New Roman"/>
                <w:spacing w:val="-1"/>
                <w:lang w:val="cy-GB"/>
              </w:rPr>
              <w:tab/>
            </w:r>
            <w:r w:rsidR="007A75C2" w:rsidRPr="00390E7C">
              <w:rPr>
                <w:spacing w:val="-1"/>
                <w:lang w:val="cy-GB"/>
              </w:rPr>
              <w:t>10</w:t>
            </w:r>
          </w:hyperlink>
        </w:p>
      </w:sdtContent>
    </w:sdt>
    <w:p w:rsidR="00AE1093" w:rsidRPr="00390E7C" w:rsidRDefault="00AE1093">
      <w:pPr>
        <w:rPr>
          <w:lang w:val="cy-GB"/>
        </w:rPr>
        <w:sectPr w:rsidR="00AE1093" w:rsidRPr="00390E7C">
          <w:pgSz w:w="12240" w:h="15840"/>
          <w:pgMar w:top="1080" w:right="1160" w:bottom="1080" w:left="440" w:header="0" w:footer="899" w:gutter="0"/>
          <w:cols w:space="720"/>
        </w:sectPr>
      </w:pPr>
    </w:p>
    <w:p w:rsidR="001D02B1" w:rsidRPr="00C65907" w:rsidRDefault="001D02B1" w:rsidP="00C65907">
      <w:pPr>
        <w:pStyle w:val="Heading1"/>
        <w:spacing w:before="51"/>
        <w:ind w:left="3646" w:right="3108"/>
        <w:jc w:val="center"/>
        <w:rPr>
          <w:b w:val="0"/>
          <w:bCs w:val="0"/>
          <w:lang w:val="cy-GB"/>
        </w:rPr>
      </w:pPr>
      <w:r w:rsidRPr="00390E7C">
        <w:rPr>
          <w:spacing w:val="-1"/>
          <w:lang w:val="cy-GB"/>
        </w:rPr>
        <w:lastRenderedPageBreak/>
        <w:t>Cyngor</w:t>
      </w:r>
      <w:r w:rsidRPr="00390E7C">
        <w:rPr>
          <w:spacing w:val="-8"/>
          <w:lang w:val="cy-GB"/>
        </w:rPr>
        <w:t xml:space="preserve"> </w:t>
      </w:r>
      <w:r w:rsidRPr="00390E7C">
        <w:rPr>
          <w:lang w:val="cy-GB"/>
        </w:rPr>
        <w:t>Sir</w:t>
      </w:r>
      <w:r w:rsidRPr="00390E7C">
        <w:rPr>
          <w:spacing w:val="-5"/>
          <w:lang w:val="cy-GB"/>
        </w:rPr>
        <w:t xml:space="preserve"> </w:t>
      </w:r>
      <w:r w:rsidRPr="00390E7C">
        <w:rPr>
          <w:i/>
          <w:lang w:val="cy-GB"/>
        </w:rPr>
        <w:t>Powys</w:t>
      </w:r>
      <w:r w:rsidRPr="00390E7C">
        <w:rPr>
          <w:i/>
          <w:spacing w:val="-6"/>
          <w:lang w:val="cy-GB"/>
        </w:rPr>
        <w:t xml:space="preserve"> </w:t>
      </w:r>
      <w:r w:rsidRPr="00390E7C">
        <w:rPr>
          <w:spacing w:val="-1"/>
          <w:lang w:val="cy-GB"/>
        </w:rPr>
        <w:t>County</w:t>
      </w:r>
      <w:r w:rsidRPr="00390E7C">
        <w:rPr>
          <w:spacing w:val="-10"/>
          <w:lang w:val="cy-GB"/>
        </w:rPr>
        <w:t xml:space="preserve"> </w:t>
      </w:r>
      <w:r w:rsidRPr="00390E7C">
        <w:rPr>
          <w:spacing w:val="-1"/>
          <w:lang w:val="cy-GB"/>
        </w:rPr>
        <w:t>Council</w:t>
      </w:r>
    </w:p>
    <w:p w:rsidR="001D02B1" w:rsidRPr="00390E7C" w:rsidRDefault="001D02B1" w:rsidP="001D02B1">
      <w:pPr>
        <w:ind w:left="1701" w:right="2260" w:firstLine="1159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spacing w:val="-1"/>
          <w:sz w:val="24"/>
          <w:lang w:val="cy-GB"/>
        </w:rPr>
        <w:t>Polisi a Gweithdrefnau Cefnogi Rhieni sy</w:t>
      </w:r>
      <w:r>
        <w:rPr>
          <w:rFonts w:ascii="Arial"/>
          <w:b/>
          <w:spacing w:val="-1"/>
          <w:sz w:val="24"/>
          <w:lang w:val="cy-GB"/>
        </w:rPr>
        <w:t>’</w:t>
      </w:r>
      <w:r>
        <w:rPr>
          <w:rFonts w:ascii="Arial"/>
          <w:b/>
          <w:spacing w:val="-1"/>
          <w:sz w:val="24"/>
          <w:lang w:val="cy-GB"/>
        </w:rPr>
        <w:t xml:space="preserve">n Gweithio </w:t>
      </w:r>
      <w:r w:rsidRPr="00390E7C">
        <w:rPr>
          <w:rFonts w:ascii="Arial"/>
          <w:b/>
          <w:spacing w:val="-1"/>
          <w:sz w:val="24"/>
          <w:lang w:val="cy-GB"/>
        </w:rPr>
        <w:t>(</w:t>
      </w:r>
      <w:r>
        <w:rPr>
          <w:rFonts w:ascii="Arial"/>
          <w:b/>
          <w:spacing w:val="-1"/>
          <w:sz w:val="24"/>
          <w:lang w:val="cy-GB"/>
        </w:rPr>
        <w:t>Absenoldeb Mamolaeth</w:t>
      </w:r>
      <w:r w:rsidRPr="00390E7C">
        <w:rPr>
          <w:rFonts w:ascii="Arial"/>
          <w:b/>
          <w:spacing w:val="-1"/>
          <w:sz w:val="24"/>
          <w:lang w:val="cy-GB"/>
        </w:rPr>
        <w:t>,</w:t>
      </w:r>
      <w:r w:rsidRPr="00390E7C">
        <w:rPr>
          <w:rFonts w:ascii="Arial"/>
          <w:b/>
          <w:spacing w:val="-4"/>
          <w:sz w:val="24"/>
          <w:lang w:val="cy-GB"/>
        </w:rPr>
        <w:t xml:space="preserve"> </w:t>
      </w:r>
      <w:r>
        <w:rPr>
          <w:rFonts w:ascii="Arial"/>
          <w:b/>
          <w:spacing w:val="-1"/>
          <w:sz w:val="24"/>
          <w:lang w:val="cy-GB"/>
        </w:rPr>
        <w:t>Tadolaeth</w:t>
      </w:r>
      <w:r w:rsidRPr="00390E7C">
        <w:rPr>
          <w:rFonts w:ascii="Arial"/>
          <w:b/>
          <w:spacing w:val="-1"/>
          <w:sz w:val="24"/>
          <w:lang w:val="cy-GB"/>
        </w:rPr>
        <w:t>,</w:t>
      </w:r>
      <w:r w:rsidRPr="00390E7C">
        <w:rPr>
          <w:rFonts w:ascii="Arial"/>
          <w:b/>
          <w:spacing w:val="-3"/>
          <w:sz w:val="24"/>
          <w:lang w:val="cy-GB"/>
        </w:rPr>
        <w:t xml:space="preserve"> </w:t>
      </w:r>
      <w:r>
        <w:rPr>
          <w:rFonts w:ascii="Arial"/>
          <w:b/>
          <w:spacing w:val="-1"/>
          <w:sz w:val="24"/>
          <w:lang w:val="cy-GB"/>
        </w:rPr>
        <w:t>Rhieni a Mabwysiadu</w:t>
      </w:r>
      <w:r w:rsidRPr="00390E7C">
        <w:rPr>
          <w:rFonts w:ascii="Arial"/>
          <w:b/>
          <w:spacing w:val="-1"/>
          <w:sz w:val="24"/>
          <w:lang w:val="cy-GB"/>
        </w:rPr>
        <w:t>)</w:t>
      </w:r>
    </w:p>
    <w:p w:rsidR="00AE1093" w:rsidRPr="00C65907" w:rsidRDefault="001D02B1" w:rsidP="00C65907">
      <w:pPr>
        <w:spacing w:line="252" w:lineRule="exact"/>
        <w:ind w:left="3646" w:right="3103"/>
        <w:jc w:val="center"/>
        <w:rPr>
          <w:rFonts w:ascii="Arial" w:eastAsia="Arial" w:hAnsi="Arial" w:cs="Arial"/>
          <w:lang w:val="cy-GB"/>
        </w:rPr>
      </w:pPr>
      <w:r w:rsidRPr="00390E7C">
        <w:rPr>
          <w:rFonts w:ascii="Arial"/>
          <w:b/>
          <w:spacing w:val="-1"/>
          <w:lang w:val="cy-GB"/>
        </w:rPr>
        <w:t xml:space="preserve"> (</w:t>
      </w:r>
      <w:r>
        <w:rPr>
          <w:rFonts w:ascii="Arial"/>
          <w:b/>
          <w:spacing w:val="-1"/>
          <w:lang w:val="cy-GB"/>
        </w:rPr>
        <w:t>I Bob Athro</w:t>
      </w:r>
      <w:r w:rsidRPr="00390E7C">
        <w:rPr>
          <w:rFonts w:ascii="Arial"/>
          <w:b/>
          <w:spacing w:val="-2"/>
          <w:lang w:val="cy-GB"/>
        </w:rPr>
        <w:t>)</w:t>
      </w:r>
    </w:p>
    <w:p w:rsidR="00AE1093" w:rsidRPr="00390E7C" w:rsidRDefault="007A75C2">
      <w:pPr>
        <w:tabs>
          <w:tab w:val="left" w:pos="820"/>
        </w:tabs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 w:rsidRPr="00390E7C">
        <w:rPr>
          <w:rFonts w:ascii="Arial"/>
          <w:b/>
          <w:w w:val="95"/>
          <w:sz w:val="24"/>
          <w:lang w:val="cy-GB"/>
        </w:rPr>
        <w:t>1.0</w:t>
      </w:r>
      <w:r w:rsidRPr="00390E7C">
        <w:rPr>
          <w:rFonts w:ascii="Times New Roman"/>
          <w:b/>
          <w:w w:val="95"/>
          <w:sz w:val="24"/>
          <w:lang w:val="cy-GB"/>
        </w:rPr>
        <w:tab/>
      </w:r>
      <w:r w:rsidR="001D02B1">
        <w:rPr>
          <w:rFonts w:ascii="Arial"/>
          <w:b/>
          <w:spacing w:val="-1"/>
          <w:sz w:val="24"/>
          <w:lang w:val="cy-GB"/>
        </w:rPr>
        <w:t>Cyflwyniad</w:t>
      </w:r>
    </w:p>
    <w:p w:rsidR="00AE1093" w:rsidRPr="00390E7C" w:rsidRDefault="00AE1093">
      <w:pPr>
        <w:spacing w:before="10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AE1093" w:rsidRPr="00390E7C" w:rsidRDefault="00EF3DDD">
      <w:pPr>
        <w:numPr>
          <w:ilvl w:val="1"/>
          <w:numId w:val="17"/>
        </w:numPr>
        <w:tabs>
          <w:tab w:val="left" w:pos="821"/>
        </w:tabs>
        <w:ind w:right="112" w:hanging="720"/>
        <w:jc w:val="both"/>
        <w:rPr>
          <w:rFonts w:ascii="Arial" w:eastAsia="Arial" w:hAnsi="Arial" w:cs="Arial"/>
          <w:lang w:val="cy-GB"/>
        </w:rPr>
      </w:pPr>
      <w:r>
        <w:rPr>
          <w:rFonts w:ascii="Arial"/>
          <w:spacing w:val="-1"/>
          <w:lang w:val="cy-GB"/>
        </w:rPr>
        <w:t>Mae</w:t>
      </w:r>
      <w:r>
        <w:rPr>
          <w:rFonts w:ascii="Arial"/>
          <w:spacing w:val="-1"/>
          <w:lang w:val="cy-GB"/>
        </w:rPr>
        <w:t>’</w:t>
      </w:r>
      <w:r>
        <w:rPr>
          <w:rFonts w:ascii="Arial"/>
          <w:spacing w:val="-1"/>
          <w:lang w:val="cy-GB"/>
        </w:rPr>
        <w:t>r polisi hwn yn esbonio</w:t>
      </w:r>
      <w:r>
        <w:rPr>
          <w:rFonts w:ascii="Arial"/>
          <w:spacing w:val="-1"/>
          <w:lang w:val="cy-GB"/>
        </w:rPr>
        <w:t>’</w:t>
      </w:r>
      <w:r>
        <w:rPr>
          <w:rFonts w:ascii="Arial"/>
          <w:spacing w:val="-1"/>
          <w:lang w:val="cy-GB"/>
        </w:rPr>
        <w:t>r hawliau i absenoldeb mamolaeth, tadolaeth, ac absenoldeb rhiant</w:t>
      </w:r>
      <w:r w:rsidR="007A75C2" w:rsidRPr="00390E7C">
        <w:rPr>
          <w:rFonts w:ascii="Arial"/>
          <w:spacing w:val="-2"/>
          <w:lang w:val="cy-GB"/>
        </w:rPr>
        <w:t>.</w:t>
      </w:r>
      <w:r w:rsidR="007A75C2" w:rsidRPr="00390E7C">
        <w:rPr>
          <w:rFonts w:ascii="Arial"/>
          <w:spacing w:val="19"/>
          <w:lang w:val="cy-GB"/>
        </w:rPr>
        <w:t xml:space="preserve"> </w:t>
      </w:r>
      <w:r>
        <w:rPr>
          <w:rFonts w:ascii="Arial"/>
          <w:spacing w:val="-2"/>
          <w:lang w:val="cy-GB"/>
        </w:rPr>
        <w:t>Cynghorir gweithwyr cyflogedig i sicrhau eu bod wedi darllen y polisi hwn cyn cychwyn ar absenoldeb o</w:t>
      </w:r>
      <w:r>
        <w:rPr>
          <w:rFonts w:ascii="Arial"/>
          <w:spacing w:val="-2"/>
          <w:lang w:val="cy-GB"/>
        </w:rPr>
        <w:t>’</w:t>
      </w:r>
      <w:r>
        <w:rPr>
          <w:rFonts w:ascii="Arial"/>
          <w:spacing w:val="-2"/>
          <w:lang w:val="cy-GB"/>
        </w:rPr>
        <w:t xml:space="preserve">r fath, ac yn </w:t>
      </w:r>
      <w:r>
        <w:rPr>
          <w:rFonts w:ascii="Arial"/>
          <w:spacing w:val="-2"/>
          <w:lang w:val="cy-GB"/>
        </w:rPr>
        <w:t>ô</w:t>
      </w:r>
      <w:r>
        <w:rPr>
          <w:rFonts w:ascii="Arial"/>
          <w:spacing w:val="-2"/>
          <w:lang w:val="cy-GB"/>
        </w:rPr>
        <w:t xml:space="preserve">l yr angen, cysylltu </w:t>
      </w:r>
      <w:r>
        <w:rPr>
          <w:rFonts w:ascii="Arial"/>
          <w:spacing w:val="-2"/>
          <w:lang w:val="cy-GB"/>
        </w:rPr>
        <w:t>â’</w:t>
      </w:r>
      <w:r>
        <w:rPr>
          <w:rFonts w:ascii="Arial"/>
          <w:spacing w:val="-2"/>
          <w:lang w:val="cy-GB"/>
        </w:rPr>
        <w:t>u Pennaeth</w:t>
      </w:r>
      <w:r w:rsidR="007A75C2" w:rsidRPr="00390E7C">
        <w:rPr>
          <w:rFonts w:ascii="Times New Roman"/>
          <w:spacing w:val="77"/>
          <w:lang w:val="cy-GB"/>
        </w:rPr>
        <w:t xml:space="preserve"> </w:t>
      </w:r>
      <w:r>
        <w:rPr>
          <w:rFonts w:ascii="Arial"/>
          <w:lang w:val="cy-GB"/>
        </w:rPr>
        <w:t>Ymgynghorydd Adnoddau Dynol</w:t>
      </w:r>
      <w:r w:rsidR="007A75C2" w:rsidRPr="00390E7C">
        <w:rPr>
          <w:rFonts w:ascii="Arial"/>
          <w:spacing w:val="26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(</w:t>
      </w:r>
      <w:r>
        <w:rPr>
          <w:rFonts w:ascii="Arial"/>
          <w:spacing w:val="-1"/>
          <w:lang w:val="cy-GB"/>
        </w:rPr>
        <w:t>AD</w:t>
      </w:r>
      <w:r w:rsidR="007A75C2" w:rsidRPr="00390E7C">
        <w:rPr>
          <w:rFonts w:ascii="Arial"/>
          <w:spacing w:val="-1"/>
          <w:lang w:val="cy-GB"/>
        </w:rPr>
        <w:t>),</w:t>
      </w:r>
      <w:r w:rsidR="007A75C2" w:rsidRPr="00390E7C">
        <w:rPr>
          <w:rFonts w:ascii="Arial"/>
          <w:spacing w:val="25"/>
          <w:lang w:val="cy-GB"/>
        </w:rPr>
        <w:t xml:space="preserve"> </w:t>
      </w:r>
      <w:r>
        <w:rPr>
          <w:rFonts w:ascii="Arial"/>
          <w:lang w:val="cy-GB"/>
        </w:rPr>
        <w:t>i gael unrhyw gyngor ac eglurhad pellach sydd ei angen</w:t>
      </w:r>
      <w:r w:rsidR="007A75C2" w:rsidRPr="00390E7C">
        <w:rPr>
          <w:rFonts w:ascii="Arial"/>
          <w:spacing w:val="-2"/>
          <w:lang w:val="cy-GB"/>
        </w:rPr>
        <w:t>.</w:t>
      </w:r>
      <w:r w:rsidR="007A75C2" w:rsidRPr="00390E7C">
        <w:rPr>
          <w:rFonts w:ascii="Times New Roman"/>
          <w:spacing w:val="63"/>
          <w:lang w:val="cy-GB"/>
        </w:rPr>
        <w:t xml:space="preserve"> </w:t>
      </w:r>
      <w:r>
        <w:rPr>
          <w:rFonts w:ascii="Arial"/>
          <w:b/>
          <w:i/>
          <w:spacing w:val="-1"/>
          <w:lang w:val="cy-GB"/>
        </w:rPr>
        <w:t>Hefyd, rhoddir manylion pellach yngl</w:t>
      </w:r>
      <w:r>
        <w:rPr>
          <w:rFonts w:ascii="Arial"/>
          <w:b/>
          <w:i/>
          <w:spacing w:val="-1"/>
          <w:lang w:val="cy-GB"/>
        </w:rPr>
        <w:t>ŷ</w:t>
      </w:r>
      <w:r>
        <w:rPr>
          <w:rFonts w:ascii="Arial"/>
          <w:b/>
          <w:i/>
          <w:spacing w:val="-1"/>
          <w:lang w:val="cy-GB"/>
        </w:rPr>
        <w:t xml:space="preserve">n </w:t>
      </w:r>
      <w:r>
        <w:rPr>
          <w:rFonts w:ascii="Arial"/>
          <w:b/>
          <w:i/>
          <w:spacing w:val="-1"/>
          <w:lang w:val="cy-GB"/>
        </w:rPr>
        <w:t>â</w:t>
      </w:r>
      <w:r>
        <w:rPr>
          <w:rFonts w:ascii="Arial"/>
          <w:b/>
          <w:i/>
          <w:spacing w:val="-1"/>
          <w:lang w:val="cy-GB"/>
        </w:rPr>
        <w:t xml:space="preserve"> sut i gael</w:t>
      </w:r>
      <w:r w:rsidR="007A75C2" w:rsidRPr="00390E7C">
        <w:rPr>
          <w:rFonts w:ascii="Arial"/>
          <w:b/>
          <w:i/>
          <w:spacing w:val="10"/>
          <w:lang w:val="cy-GB"/>
        </w:rPr>
        <w:t xml:space="preserve"> </w:t>
      </w:r>
      <w:r>
        <w:rPr>
          <w:rFonts w:ascii="Arial"/>
          <w:b/>
          <w:i/>
          <w:spacing w:val="-1"/>
          <w:lang w:val="cy-GB"/>
        </w:rPr>
        <w:t>adnoddau a chyngor gywbodaeth allanol ar ddiwedd y ddogfen hon</w:t>
      </w:r>
      <w:r w:rsidR="007A75C2" w:rsidRPr="00390E7C">
        <w:rPr>
          <w:rFonts w:ascii="Arial"/>
          <w:b/>
          <w:i/>
          <w:spacing w:val="-1"/>
          <w:lang w:val="cy-GB"/>
        </w:rPr>
        <w:t>.</w:t>
      </w:r>
    </w:p>
    <w:p w:rsidR="00AE1093" w:rsidRPr="00390E7C" w:rsidRDefault="00AE1093">
      <w:pPr>
        <w:spacing w:before="5"/>
        <w:rPr>
          <w:rFonts w:ascii="Arial" w:eastAsia="Arial" w:hAnsi="Arial" w:cs="Arial"/>
          <w:b/>
          <w:bCs/>
          <w:i/>
          <w:sz w:val="21"/>
          <w:szCs w:val="21"/>
          <w:lang w:val="cy-GB"/>
        </w:rPr>
      </w:pPr>
    </w:p>
    <w:p w:rsidR="00AE1093" w:rsidRPr="00390E7C" w:rsidRDefault="00EF3DDD">
      <w:pPr>
        <w:pStyle w:val="BodyText"/>
        <w:numPr>
          <w:ilvl w:val="1"/>
          <w:numId w:val="17"/>
        </w:numPr>
        <w:tabs>
          <w:tab w:val="left" w:pos="821"/>
        </w:tabs>
        <w:ind w:right="232" w:hanging="720"/>
        <w:rPr>
          <w:lang w:val="cy-GB"/>
        </w:rPr>
      </w:pPr>
      <w:r>
        <w:rPr>
          <w:spacing w:val="-1"/>
          <w:lang w:val="cy-GB"/>
        </w:rPr>
        <w:t xml:space="preserve">Mae’r polisi hwn yn weithredol mewn achosion o enedigaethau sydd i ddigwydd ar neu ar ôl </w:t>
      </w:r>
      <w:r w:rsidR="007A75C2" w:rsidRPr="00390E7C">
        <w:rPr>
          <w:lang w:val="cy-GB"/>
        </w:rPr>
        <w:t>1</w:t>
      </w:r>
      <w:r>
        <w:rPr>
          <w:position w:val="8"/>
          <w:sz w:val="14"/>
          <w:lang w:val="cy-GB"/>
        </w:rPr>
        <w:t>af</w:t>
      </w:r>
      <w:r w:rsidR="007A75C2" w:rsidRPr="00390E7C">
        <w:rPr>
          <w:spacing w:val="23"/>
          <w:position w:val="8"/>
          <w:sz w:val="14"/>
          <w:lang w:val="cy-GB"/>
        </w:rPr>
        <w:t xml:space="preserve"> </w:t>
      </w:r>
      <w:r>
        <w:rPr>
          <w:spacing w:val="-2"/>
          <w:lang w:val="cy-GB"/>
        </w:rPr>
        <w:t xml:space="preserve">Ebrill </w:t>
      </w:r>
      <w:r w:rsidR="007A75C2" w:rsidRPr="00390E7C">
        <w:rPr>
          <w:spacing w:val="-1"/>
          <w:lang w:val="cy-GB"/>
        </w:rPr>
        <w:t>2007</w:t>
      </w:r>
      <w:r w:rsidR="007A75C2" w:rsidRPr="00390E7C">
        <w:rPr>
          <w:lang w:val="cy-GB"/>
        </w:rPr>
        <w:t xml:space="preserve"> </w:t>
      </w:r>
      <w:r w:rsidR="00AF33CD">
        <w:rPr>
          <w:spacing w:val="-1"/>
          <w:lang w:val="cy-GB"/>
        </w:rPr>
        <w:t>ac yn cymryd i ystyriaeth</w:t>
      </w:r>
      <w:r w:rsidR="007A75C2" w:rsidRPr="00390E7C">
        <w:rPr>
          <w:spacing w:val="-1"/>
          <w:lang w:val="cy-GB"/>
        </w:rPr>
        <w:t xml:space="preserve"> </w:t>
      </w:r>
      <w:r w:rsidR="00AF33CD">
        <w:rPr>
          <w:spacing w:val="-1"/>
          <w:lang w:val="cy-GB"/>
        </w:rPr>
        <w:t>yr hawliau statudol</w:t>
      </w:r>
      <w:r w:rsidR="007A75C2" w:rsidRPr="00390E7C">
        <w:rPr>
          <w:spacing w:val="1"/>
          <w:lang w:val="cy-GB"/>
        </w:rPr>
        <w:t xml:space="preserve"> </w:t>
      </w:r>
      <w:r w:rsidR="00AF33CD">
        <w:rPr>
          <w:spacing w:val="-2"/>
          <w:lang w:val="cy-GB"/>
        </w:rPr>
        <w:t>a geir yn y Ddeddf Gwaith a Theuluoedd</w:t>
      </w:r>
      <w:r w:rsidR="007A75C2" w:rsidRPr="00390E7C">
        <w:rPr>
          <w:spacing w:val="-7"/>
          <w:lang w:val="cy-GB"/>
        </w:rPr>
        <w:t xml:space="preserve"> </w:t>
      </w:r>
      <w:r w:rsidR="007A75C2" w:rsidRPr="00390E7C">
        <w:rPr>
          <w:spacing w:val="-2"/>
          <w:lang w:val="cy-GB"/>
        </w:rPr>
        <w:t>2006</w:t>
      </w:r>
      <w:r w:rsidR="007A75C2" w:rsidRPr="00390E7C">
        <w:rPr>
          <w:spacing w:val="3"/>
          <w:lang w:val="cy-GB"/>
        </w:rPr>
        <w:t xml:space="preserve"> </w:t>
      </w:r>
      <w:r w:rsidR="00AF33CD">
        <w:rPr>
          <w:spacing w:val="-1"/>
          <w:lang w:val="cy-GB"/>
        </w:rPr>
        <w:t>a’r Ddeddf</w:t>
      </w:r>
      <w:r w:rsidR="007A75C2" w:rsidRPr="00390E7C">
        <w:rPr>
          <w:spacing w:val="-1"/>
          <w:lang w:val="cy-GB"/>
        </w:rPr>
        <w:t xml:space="preserve"> </w:t>
      </w:r>
      <w:r w:rsidR="00AF33CD">
        <w:rPr>
          <w:spacing w:val="-1"/>
          <w:lang w:val="cy-GB"/>
        </w:rPr>
        <w:t>Gwahaniaethu ar Sail Rhyw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1975</w:t>
      </w:r>
      <w:r w:rsidR="007A75C2" w:rsidRPr="00390E7C">
        <w:rPr>
          <w:lang w:val="cy-GB"/>
        </w:rPr>
        <w:t xml:space="preserve"> </w:t>
      </w:r>
      <w:r w:rsidR="00AF33CD">
        <w:rPr>
          <w:spacing w:val="-1"/>
          <w:lang w:val="cy-GB"/>
        </w:rPr>
        <w:t>a ddiwygiwyd yn</w:t>
      </w:r>
      <w:r w:rsidR="007A75C2" w:rsidRPr="00390E7C">
        <w:rPr>
          <w:rFonts w:ascii="Times New Roman"/>
          <w:spacing w:val="63"/>
          <w:lang w:val="cy-GB"/>
        </w:rPr>
        <w:t xml:space="preserve"> </w:t>
      </w:r>
      <w:r w:rsidR="007A75C2" w:rsidRPr="00390E7C">
        <w:rPr>
          <w:spacing w:val="-1"/>
          <w:lang w:val="cy-GB"/>
        </w:rPr>
        <w:t>2008.</w:t>
      </w:r>
      <w:r w:rsidR="007A75C2" w:rsidRPr="00390E7C">
        <w:rPr>
          <w:spacing w:val="-2"/>
          <w:lang w:val="cy-GB"/>
        </w:rPr>
        <w:t xml:space="preserve"> </w:t>
      </w:r>
      <w:r w:rsidR="00AF33CD">
        <w:rPr>
          <w:lang w:val="cy-GB"/>
        </w:rPr>
        <w:t xml:space="preserve">Diwygiwyd y Ddeddf Gwahaniaethu ar Sail Rhyw </w:t>
      </w:r>
      <w:r w:rsidR="00AF33CD">
        <w:rPr>
          <w:spacing w:val="-1"/>
          <w:lang w:val="cy-GB"/>
        </w:rPr>
        <w:t>yn ystod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2008</w:t>
      </w:r>
      <w:r w:rsidR="007A75C2" w:rsidRPr="00390E7C">
        <w:rPr>
          <w:spacing w:val="3"/>
          <w:lang w:val="cy-GB"/>
        </w:rPr>
        <w:t xml:space="preserve"> </w:t>
      </w:r>
      <w:r w:rsidR="00AF33CD">
        <w:rPr>
          <w:lang w:val="cy-GB"/>
        </w:rPr>
        <w:t>i beidio â gwneud unrhyw wahaniaeth rhwng</w:t>
      </w:r>
      <w:r w:rsidR="0073617F">
        <w:rPr>
          <w:lang w:val="cy-GB"/>
        </w:rPr>
        <w:t xml:space="preserve"> absenoldeb mamolaeth arferol </w:t>
      </w:r>
      <w:r w:rsidR="007A75C2" w:rsidRPr="00390E7C">
        <w:rPr>
          <w:spacing w:val="-1"/>
          <w:lang w:val="cy-GB"/>
        </w:rPr>
        <w:t>(</w:t>
      </w:r>
      <w:r w:rsidR="0073617F">
        <w:rPr>
          <w:spacing w:val="-1"/>
          <w:lang w:val="cy-GB"/>
        </w:rPr>
        <w:t>AMA</w:t>
      </w:r>
      <w:r w:rsidR="007A75C2" w:rsidRPr="00390E7C">
        <w:rPr>
          <w:spacing w:val="-1"/>
          <w:lang w:val="cy-GB"/>
        </w:rPr>
        <w:t>)</w:t>
      </w:r>
      <w:r w:rsidR="007A75C2" w:rsidRPr="00390E7C">
        <w:rPr>
          <w:spacing w:val="1"/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 w:rsidR="0073617F">
        <w:rPr>
          <w:spacing w:val="-1"/>
          <w:lang w:val="cy-GB"/>
        </w:rPr>
        <w:t>c absenoldeb mamolaeth ychwanegol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(AM</w:t>
      </w:r>
      <w:r w:rsidR="0073617F">
        <w:rPr>
          <w:spacing w:val="-1"/>
          <w:lang w:val="cy-GB"/>
        </w:rPr>
        <w:t>Y</w:t>
      </w:r>
      <w:r w:rsidR="007A75C2" w:rsidRPr="00390E7C">
        <w:rPr>
          <w:spacing w:val="-1"/>
          <w:lang w:val="cy-GB"/>
        </w:rPr>
        <w:t>).</w:t>
      </w:r>
      <w:r w:rsidR="007A75C2" w:rsidRPr="00390E7C">
        <w:rPr>
          <w:lang w:val="cy-GB"/>
        </w:rPr>
        <w:t xml:space="preserve"> </w:t>
      </w:r>
      <w:r w:rsidR="0073617F">
        <w:rPr>
          <w:lang w:val="cy-GB"/>
        </w:rPr>
        <w:t>Y newid allweddol yw y bydd hawliau a rhwymedigaethau gweithwyr cyflogedig</w:t>
      </w:r>
      <w:r w:rsidR="007A75C2" w:rsidRPr="00390E7C">
        <w:rPr>
          <w:spacing w:val="-2"/>
          <w:lang w:val="cy-GB"/>
        </w:rPr>
        <w:t xml:space="preserve"> </w:t>
      </w:r>
      <w:r w:rsidR="0073617F">
        <w:rPr>
          <w:spacing w:val="-1"/>
          <w:lang w:val="cy-GB"/>
        </w:rPr>
        <w:t>yn ystod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2"/>
          <w:lang w:val="cy-GB"/>
        </w:rPr>
        <w:t>AM</w:t>
      </w:r>
      <w:r w:rsidR="0073617F">
        <w:rPr>
          <w:spacing w:val="-2"/>
          <w:lang w:val="cy-GB"/>
        </w:rPr>
        <w:t>Y</w:t>
      </w:r>
      <w:r w:rsidR="007A75C2" w:rsidRPr="00390E7C">
        <w:rPr>
          <w:spacing w:val="3"/>
          <w:lang w:val="cy-GB"/>
        </w:rPr>
        <w:t xml:space="preserve"> </w:t>
      </w:r>
      <w:r w:rsidR="0073617F">
        <w:rPr>
          <w:spacing w:val="-2"/>
          <w:lang w:val="cy-GB"/>
        </w:rPr>
        <w:t>gyson â</w:t>
      </w:r>
      <w:r w:rsidR="007A75C2" w:rsidRPr="00390E7C">
        <w:rPr>
          <w:lang w:val="cy-GB"/>
        </w:rPr>
        <w:t xml:space="preserve"> </w:t>
      </w:r>
      <w:r w:rsidR="0073617F">
        <w:rPr>
          <w:spacing w:val="-2"/>
          <w:lang w:val="cy-GB"/>
        </w:rPr>
        <w:t>hawliau a rhwymedigaethau</w:t>
      </w:r>
      <w:r w:rsidR="007A75C2" w:rsidRPr="00390E7C">
        <w:rPr>
          <w:spacing w:val="2"/>
          <w:lang w:val="cy-GB"/>
        </w:rPr>
        <w:t xml:space="preserve"> </w:t>
      </w:r>
      <w:r w:rsidR="0073617F">
        <w:rPr>
          <w:spacing w:val="-2"/>
          <w:lang w:val="cy-GB"/>
        </w:rPr>
        <w:t>gweithwyr cyflogedig ar</w:t>
      </w:r>
      <w:r w:rsidR="007A75C2" w:rsidRPr="00390E7C">
        <w:rPr>
          <w:spacing w:val="-1"/>
          <w:lang w:val="cy-GB"/>
        </w:rPr>
        <w:t xml:space="preserve"> </w:t>
      </w:r>
      <w:r w:rsidR="0073617F">
        <w:rPr>
          <w:spacing w:val="-2"/>
          <w:lang w:val="cy-GB"/>
        </w:rPr>
        <w:t>AMA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-1"/>
          <w:lang w:val="cy-GB"/>
        </w:rPr>
        <w:t xml:space="preserve"> </w:t>
      </w:r>
      <w:r w:rsidR="0073617F">
        <w:rPr>
          <w:lang w:val="cy-GB"/>
        </w:rPr>
        <w:t>Prif effaith ymarferol hyn yw y bydd y telerau ac amodau</w:t>
      </w:r>
      <w:r w:rsidR="007A75C2" w:rsidRPr="00390E7C">
        <w:rPr>
          <w:spacing w:val="-1"/>
          <w:lang w:val="cy-GB"/>
        </w:rPr>
        <w:t xml:space="preserve"> </w:t>
      </w:r>
      <w:r w:rsidR="0073617F">
        <w:rPr>
          <w:spacing w:val="-2"/>
          <w:lang w:val="cy-GB"/>
        </w:rPr>
        <w:t>a gaiff gweithwyr cyflogedig ar AMA</w:t>
      </w:r>
      <w:r w:rsidR="007A75C2" w:rsidRPr="00390E7C">
        <w:rPr>
          <w:spacing w:val="-2"/>
          <w:lang w:val="cy-GB"/>
        </w:rPr>
        <w:t xml:space="preserve"> </w:t>
      </w:r>
      <w:r w:rsidR="0073617F">
        <w:rPr>
          <w:spacing w:val="-1"/>
          <w:lang w:val="cy-GB"/>
        </w:rPr>
        <w:t>yn dal i fod ar gael yn ystod AMY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73617F">
      <w:pPr>
        <w:pStyle w:val="BodyText"/>
        <w:ind w:right="232"/>
        <w:rPr>
          <w:lang w:val="cy-GB"/>
        </w:rPr>
      </w:pPr>
      <w:r>
        <w:rPr>
          <w:spacing w:val="-1"/>
          <w:lang w:val="cy-GB"/>
        </w:rPr>
        <w:t>Ar hyn o bryd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>gall gweithwyr cyflogedig ar AMA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elwa o’r telerau ac amodau a fyddai wedi bod yn berthnasol iddynt pe baent yn y gwaith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ac eithrio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taliad cydnabyddiaeth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4"/>
          <w:lang w:val="cy-GB"/>
        </w:rPr>
        <w:t xml:space="preserve"> </w:t>
      </w:r>
      <w:r>
        <w:rPr>
          <w:spacing w:val="-2"/>
          <w:lang w:val="cy-GB"/>
        </w:rPr>
        <w:t>h</w:t>
      </w:r>
      <w:r w:rsidR="007A75C2" w:rsidRPr="00390E7C">
        <w:rPr>
          <w:spacing w:val="-2"/>
          <w:lang w:val="cy-GB"/>
        </w:rPr>
        <w:t>.</w:t>
      </w:r>
      <w:r>
        <w:rPr>
          <w:spacing w:val="-2"/>
          <w:lang w:val="cy-GB"/>
        </w:rPr>
        <w:t>y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cyflog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-4"/>
          <w:lang w:val="cy-GB"/>
        </w:rPr>
        <w:t xml:space="preserve"> </w:t>
      </w:r>
      <w:r>
        <w:rPr>
          <w:lang w:val="cy-GB"/>
        </w:rPr>
        <w:t>Wrth gyflwyno’r rheoliadau newydd hyn, bydd y buddion hyn yn parhau yn ystod AMY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73617F">
      <w:pPr>
        <w:pStyle w:val="BodyText"/>
        <w:numPr>
          <w:ilvl w:val="1"/>
          <w:numId w:val="17"/>
        </w:numPr>
        <w:tabs>
          <w:tab w:val="left" w:pos="821"/>
        </w:tabs>
        <w:ind w:hanging="720"/>
        <w:rPr>
          <w:lang w:val="cy-GB"/>
        </w:rPr>
      </w:pPr>
      <w:r>
        <w:rPr>
          <w:spacing w:val="-1"/>
          <w:lang w:val="cy-GB"/>
        </w:rPr>
        <w:t>Bydd y polisi hwn yn effeithio</w:t>
      </w:r>
      <w:r w:rsidR="007A75C2" w:rsidRPr="00390E7C">
        <w:rPr>
          <w:spacing w:val="-1"/>
          <w:lang w:val="cy-GB"/>
        </w:rPr>
        <w:t>:</w:t>
      </w:r>
    </w:p>
    <w:p w:rsidR="00AE1093" w:rsidRPr="00390E7C" w:rsidRDefault="0073617F">
      <w:pPr>
        <w:pStyle w:val="BodyText"/>
        <w:numPr>
          <w:ilvl w:val="2"/>
          <w:numId w:val="17"/>
        </w:numPr>
        <w:tabs>
          <w:tab w:val="left" w:pos="1541"/>
        </w:tabs>
        <w:spacing w:before="32" w:line="280" w:lineRule="auto"/>
        <w:ind w:right="615"/>
        <w:rPr>
          <w:lang w:val="cy-GB"/>
        </w:rPr>
      </w:pPr>
      <w:r>
        <w:rPr>
          <w:lang w:val="cy-GB"/>
        </w:rPr>
        <w:t>Yn achos mamolaeth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 xml:space="preserve">gweithiwr cyflogedig y mae wythnos debygol yr enedigaeth yn dechrau ar neu ar ôl </w:t>
      </w:r>
      <w:r w:rsidR="007A75C2" w:rsidRPr="00390E7C">
        <w:rPr>
          <w:lang w:val="cy-GB"/>
        </w:rPr>
        <w:t>5</w:t>
      </w:r>
      <w:r>
        <w:rPr>
          <w:lang w:val="cy-GB"/>
        </w:rPr>
        <w:t xml:space="preserve"> Hydref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2008</w:t>
      </w:r>
    </w:p>
    <w:p w:rsidR="00AE1093" w:rsidRPr="00390E7C" w:rsidRDefault="00AE1093">
      <w:pPr>
        <w:spacing w:before="6"/>
        <w:rPr>
          <w:rFonts w:ascii="Arial" w:eastAsia="Arial" w:hAnsi="Arial" w:cs="Arial"/>
          <w:lang w:val="cy-GB"/>
        </w:rPr>
      </w:pPr>
    </w:p>
    <w:p w:rsidR="00AE1093" w:rsidRPr="00C65907" w:rsidRDefault="007A75C2" w:rsidP="00C65907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spacing w:val="-1"/>
          <w:sz w:val="22"/>
          <w:lang w:val="cy-GB"/>
        </w:rPr>
        <w:t>2.0</w:t>
      </w:r>
      <w:r w:rsidRPr="00390E7C">
        <w:rPr>
          <w:rFonts w:ascii="Times New Roman"/>
          <w:spacing w:val="-1"/>
          <w:sz w:val="22"/>
          <w:lang w:val="cy-GB"/>
        </w:rPr>
        <w:tab/>
      </w:r>
      <w:r w:rsidR="0073617F">
        <w:rPr>
          <w:spacing w:val="-1"/>
          <w:lang w:val="cy-GB"/>
        </w:rPr>
        <w:t>Diffiniad o’r Termau</w:t>
      </w:r>
    </w:p>
    <w:p w:rsidR="00AE1093" w:rsidRPr="00390E7C" w:rsidRDefault="007A75C2">
      <w:pPr>
        <w:pStyle w:val="BodyText"/>
        <w:ind w:right="112" w:hanging="721"/>
        <w:jc w:val="both"/>
        <w:rPr>
          <w:lang w:val="cy-GB"/>
        </w:rPr>
      </w:pPr>
      <w:r w:rsidRPr="00390E7C">
        <w:rPr>
          <w:spacing w:val="-1"/>
          <w:lang w:val="cy-GB"/>
        </w:rPr>
        <w:t>2.1</w:t>
      </w:r>
      <w:r w:rsidRPr="00390E7C">
        <w:rPr>
          <w:spacing w:val="46"/>
          <w:lang w:val="cy-GB"/>
        </w:rPr>
        <w:t xml:space="preserve"> </w:t>
      </w:r>
      <w:r w:rsidR="0073617F">
        <w:rPr>
          <w:lang w:val="cy-GB"/>
        </w:rPr>
        <w:t>Mae’r trefniadau absenoldeb</w:t>
      </w:r>
      <w:r w:rsidR="009F45F3">
        <w:rPr>
          <w:lang w:val="cy-GB"/>
        </w:rPr>
        <w:t xml:space="preserve"> a thâl</w:t>
      </w:r>
      <w:r w:rsidRPr="00390E7C">
        <w:rPr>
          <w:spacing w:val="35"/>
          <w:lang w:val="cy-GB"/>
        </w:rPr>
        <w:t xml:space="preserve"> </w:t>
      </w:r>
      <w:r w:rsidR="009F45F3">
        <w:rPr>
          <w:spacing w:val="-2"/>
          <w:lang w:val="cy-GB"/>
        </w:rPr>
        <w:t>a ddisgrifir yn y polisi hwn yn cyfeirio at nifer o dalfyriadau a thermau</w:t>
      </w:r>
      <w:r w:rsidRPr="00390E7C">
        <w:rPr>
          <w:spacing w:val="-1"/>
          <w:lang w:val="cy-GB"/>
        </w:rPr>
        <w:t>.</w:t>
      </w:r>
      <w:r w:rsidRPr="00390E7C">
        <w:rPr>
          <w:spacing w:val="23"/>
          <w:lang w:val="cy-GB"/>
        </w:rPr>
        <w:t xml:space="preserve"> </w:t>
      </w:r>
      <w:r w:rsidR="009F45F3">
        <w:rPr>
          <w:spacing w:val="-1"/>
          <w:lang w:val="cy-GB"/>
        </w:rPr>
        <w:t>Y termau hynny yw’r rhai a ddefnyddir yn y fframwaith statudol sy’n ymwneud â hawliau’r rhiant</w:t>
      </w:r>
      <w:r w:rsidRPr="00390E7C">
        <w:rPr>
          <w:spacing w:val="27"/>
          <w:lang w:val="cy-GB"/>
        </w:rPr>
        <w:t xml:space="preserve"> </w:t>
      </w:r>
      <w:r w:rsidR="009F45F3">
        <w:rPr>
          <w:spacing w:val="-1"/>
          <w:lang w:val="cy-GB"/>
        </w:rPr>
        <w:t>y mae gweithwyr cyflogedig i gyd yn eu dilyn</w:t>
      </w:r>
      <w:r w:rsidRPr="00390E7C">
        <w:rPr>
          <w:spacing w:val="50"/>
          <w:lang w:val="cy-GB"/>
        </w:rPr>
        <w:t xml:space="preserve"> </w:t>
      </w:r>
      <w:r w:rsidR="009F45F3">
        <w:rPr>
          <w:spacing w:val="-1"/>
          <w:lang w:val="cy-GB"/>
        </w:rPr>
        <w:t>ac felly mae angen y terminoleg hwn</w:t>
      </w:r>
      <w:r w:rsidRPr="00390E7C">
        <w:rPr>
          <w:spacing w:val="-1"/>
          <w:lang w:val="cy-GB"/>
        </w:rPr>
        <w:t>.</w:t>
      </w:r>
      <w:r w:rsidRPr="00390E7C">
        <w:rPr>
          <w:spacing w:val="50"/>
          <w:lang w:val="cy-GB"/>
        </w:rPr>
        <w:t xml:space="preserve"> </w:t>
      </w:r>
      <w:r w:rsidR="009F45F3">
        <w:rPr>
          <w:lang w:val="cy-GB"/>
        </w:rPr>
        <w:t>Mae disgrifiad o’r rhai mwyaf cyffredin isod</w:t>
      </w:r>
      <w:r w:rsidRPr="00390E7C">
        <w:rPr>
          <w:spacing w:val="-2"/>
          <w:lang w:val="cy-GB"/>
        </w:rPr>
        <w:t>:</w:t>
      </w:r>
    </w:p>
    <w:p w:rsidR="00AE1093" w:rsidRPr="00390E7C" w:rsidRDefault="00AE1093">
      <w:pPr>
        <w:spacing w:before="2"/>
        <w:rPr>
          <w:rFonts w:ascii="Arial" w:eastAsia="Arial" w:hAnsi="Arial" w:cs="Arial"/>
          <w:lang w:val="cy-GB"/>
        </w:rPr>
      </w:pPr>
    </w:p>
    <w:tbl>
      <w:tblPr>
        <w:tblStyle w:val="TableNormal1"/>
        <w:tblW w:w="10914" w:type="dxa"/>
        <w:tblInd w:w="432" w:type="dxa"/>
        <w:tblLayout w:type="fixed"/>
        <w:tblLook w:val="01E0" w:firstRow="1" w:lastRow="1" w:firstColumn="1" w:lastColumn="1" w:noHBand="0" w:noVBand="0"/>
      </w:tblPr>
      <w:tblGrid>
        <w:gridCol w:w="2268"/>
        <w:gridCol w:w="8646"/>
      </w:tblGrid>
      <w:tr w:rsidR="00AE1093" w:rsidRPr="00390E7C" w:rsidTr="00C65907">
        <w:trPr>
          <w:trHeight w:hRule="exact" w:val="142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9F45F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lang w:val="cy-GB"/>
              </w:rPr>
              <w:t>WGB [</w:t>
            </w:r>
            <w:r w:rsidR="007A75C2" w:rsidRPr="00390E7C">
              <w:rPr>
                <w:rFonts w:ascii="Arial"/>
                <w:b/>
                <w:lang w:val="cy-GB"/>
              </w:rPr>
              <w:t>WBD</w:t>
            </w:r>
            <w:r>
              <w:rPr>
                <w:rFonts w:ascii="Arial"/>
                <w:b/>
                <w:lang w:val="cy-GB"/>
              </w:rPr>
              <w:t>]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9F45F3">
            <w:pPr>
              <w:pStyle w:val="TableParagraph"/>
              <w:spacing w:line="239" w:lineRule="auto"/>
              <w:ind w:left="102" w:right="324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Wythnos Geni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Babi [</w:t>
            </w:r>
            <w:r w:rsidR="007A75C2" w:rsidRPr="00390E7C">
              <w:rPr>
                <w:rFonts w:ascii="Arial"/>
                <w:spacing w:val="-1"/>
                <w:lang w:val="cy-GB"/>
              </w:rPr>
              <w:t>Week</w:t>
            </w:r>
            <w:r w:rsidR="007A75C2" w:rsidRPr="00390E7C">
              <w:rPr>
                <w:rFonts w:ascii="Arial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Baby</w:t>
            </w:r>
            <w:r w:rsidR="007A75C2" w:rsidRPr="00390E7C">
              <w:rPr>
                <w:rFonts w:ascii="Arial"/>
                <w:spacing w:val="-2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is</w:t>
            </w:r>
            <w:r w:rsidR="007A75C2" w:rsidRPr="00390E7C">
              <w:rPr>
                <w:rFonts w:ascii="Arial"/>
                <w:spacing w:val="1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Due</w:t>
            </w:r>
            <w:r>
              <w:rPr>
                <w:rFonts w:ascii="Arial"/>
                <w:spacing w:val="-1"/>
                <w:lang w:val="cy-GB"/>
              </w:rPr>
              <w:t>]</w:t>
            </w:r>
            <w:r w:rsidR="007A75C2" w:rsidRPr="00390E7C">
              <w:rPr>
                <w:rFonts w:ascii="Arial"/>
                <w:spacing w:val="-1"/>
                <w:lang w:val="cy-GB"/>
              </w:rPr>
              <w:t>.</w:t>
            </w:r>
            <w:r w:rsidR="007A75C2" w:rsidRPr="00390E7C">
              <w:rPr>
                <w:rFonts w:ascii="Arial"/>
                <w:spacing w:val="-3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Yr enw blaenorol oedd</w:t>
            </w:r>
            <w:r w:rsidR="007A75C2" w:rsidRPr="00390E7C">
              <w:rPr>
                <w:rFonts w:ascii="Arial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Wythnos Debygol yr Enedigaeth</w:t>
            </w:r>
            <w:r w:rsidR="007A75C2" w:rsidRPr="00390E7C">
              <w:rPr>
                <w:rFonts w:ascii="Arial"/>
                <w:spacing w:val="-2"/>
                <w:lang w:val="cy-GB"/>
              </w:rPr>
              <w:t>.</w:t>
            </w:r>
            <w:r w:rsidR="007A75C2" w:rsidRPr="00390E7C">
              <w:rPr>
                <w:rFonts w:ascii="Arial"/>
                <w:spacing w:val="-1"/>
                <w:lang w:val="cy-GB"/>
              </w:rPr>
              <w:t xml:space="preserve"> </w:t>
            </w:r>
            <w:r>
              <w:rPr>
                <w:rFonts w:ascii="Arial"/>
                <w:lang w:val="cy-GB"/>
              </w:rPr>
              <w:t>Dyma</w:t>
            </w:r>
            <w:r>
              <w:rPr>
                <w:rFonts w:ascii="Arial"/>
                <w:lang w:val="cy-GB"/>
              </w:rPr>
              <w:t>’</w:t>
            </w:r>
            <w:r>
              <w:rPr>
                <w:rFonts w:ascii="Arial"/>
                <w:lang w:val="cy-GB"/>
              </w:rPr>
              <w:t>r dyddiad sydd yn yr wythnos</w:t>
            </w:r>
            <w:r w:rsidR="007A75C2" w:rsidRPr="00390E7C">
              <w:rPr>
                <w:rFonts w:ascii="Arial"/>
                <w:spacing w:val="1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(</w:t>
            </w:r>
            <w:r>
              <w:rPr>
                <w:rFonts w:ascii="Arial"/>
                <w:spacing w:val="-1"/>
                <w:lang w:val="cy-GB"/>
              </w:rPr>
              <w:t>sy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n dechrau ar ddydd Sul</w:t>
            </w:r>
            <w:r w:rsidR="007A75C2" w:rsidRPr="00390E7C">
              <w:rPr>
                <w:rFonts w:ascii="Arial"/>
                <w:spacing w:val="-2"/>
                <w:lang w:val="cy-GB"/>
              </w:rPr>
              <w:t xml:space="preserve">) </w:t>
            </w:r>
            <w:r>
              <w:rPr>
                <w:rFonts w:ascii="Arial"/>
                <w:spacing w:val="-2"/>
                <w:lang w:val="cy-GB"/>
              </w:rPr>
              <w:t>a roddwyd gan yr Ymarferydd Meddygol Cofrestredig</w:t>
            </w:r>
            <w:r w:rsidR="007A75C2" w:rsidRPr="00390E7C">
              <w:rPr>
                <w:rFonts w:ascii="Arial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/</w:t>
            </w:r>
            <w:r w:rsidR="000B340C">
              <w:rPr>
                <w:rFonts w:ascii="Arial"/>
                <w:spacing w:val="-1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3"/>
                <w:lang w:val="cy-GB"/>
              </w:rPr>
              <w:t xml:space="preserve"> </w:t>
            </w:r>
            <w:r w:rsidR="000B340C">
              <w:rPr>
                <w:rFonts w:ascii="Arial"/>
                <w:spacing w:val="-1"/>
                <w:lang w:val="cy-GB"/>
              </w:rPr>
              <w:t xml:space="preserve">Bydwraig Cofrestredig </w:t>
            </w:r>
            <w:r w:rsidR="000B340C">
              <w:rPr>
                <w:rFonts w:ascii="Arial"/>
                <w:spacing w:val="-2"/>
                <w:lang w:val="cy-GB"/>
              </w:rPr>
              <w:t>dy</w:t>
            </w:r>
            <w:r w:rsidR="000B340C">
              <w:rPr>
                <w:rFonts w:ascii="Arial"/>
                <w:spacing w:val="-2"/>
                <w:lang w:val="cy-GB"/>
              </w:rPr>
              <w:t>’</w:t>
            </w:r>
            <w:r w:rsidR="000B340C">
              <w:rPr>
                <w:rFonts w:ascii="Arial"/>
                <w:spacing w:val="-2"/>
                <w:lang w:val="cy-GB"/>
              </w:rPr>
              <w:t>n dynodi dyddiad tebygol geni</w:t>
            </w:r>
            <w:r w:rsidR="000B340C">
              <w:rPr>
                <w:rFonts w:ascii="Arial"/>
                <w:spacing w:val="-2"/>
                <w:lang w:val="cy-GB"/>
              </w:rPr>
              <w:t>’</w:t>
            </w:r>
            <w:r w:rsidR="000B340C">
              <w:rPr>
                <w:rFonts w:ascii="Arial"/>
                <w:spacing w:val="-2"/>
                <w:lang w:val="cy-GB"/>
              </w:rPr>
              <w:t>r babi</w:t>
            </w:r>
            <w:r w:rsidR="007A75C2" w:rsidRPr="00390E7C">
              <w:rPr>
                <w:rFonts w:ascii="Arial"/>
                <w:spacing w:val="-1"/>
                <w:lang w:val="cy-GB"/>
              </w:rPr>
              <w:t>,</w:t>
            </w:r>
            <w:r w:rsidR="007A75C2" w:rsidRPr="00390E7C">
              <w:rPr>
                <w:rFonts w:ascii="Arial"/>
                <w:spacing w:val="2"/>
                <w:lang w:val="cy-GB"/>
              </w:rPr>
              <w:t xml:space="preserve"> </w:t>
            </w:r>
            <w:r w:rsidR="000B340C">
              <w:rPr>
                <w:rFonts w:ascii="Arial"/>
                <w:spacing w:val="-2"/>
                <w:lang w:val="cy-GB"/>
              </w:rPr>
              <w:t>neu pryd y mae asiantaeth mabwysiadu</w:t>
            </w:r>
            <w:r w:rsidR="000B340C">
              <w:rPr>
                <w:rFonts w:ascii="Arial"/>
                <w:spacing w:val="-2"/>
                <w:lang w:val="cy-GB"/>
              </w:rPr>
              <w:t>’</w:t>
            </w:r>
            <w:r w:rsidR="000B340C">
              <w:rPr>
                <w:rFonts w:ascii="Arial"/>
                <w:spacing w:val="-2"/>
                <w:lang w:val="cy-GB"/>
              </w:rPr>
              <w:t>n dynodi pryd</w:t>
            </w:r>
            <w:r w:rsidR="007A75C2" w:rsidRPr="00390E7C">
              <w:rPr>
                <w:rFonts w:ascii="Arial"/>
                <w:spacing w:val="-1"/>
                <w:lang w:val="cy-GB"/>
              </w:rPr>
              <w:t xml:space="preserve"> </w:t>
            </w:r>
            <w:r w:rsidR="000B340C">
              <w:rPr>
                <w:rFonts w:ascii="Arial"/>
                <w:spacing w:val="-1"/>
                <w:lang w:val="cy-GB"/>
              </w:rPr>
              <w:t>y lleolir plentyn mewn achos mabwysiadu.</w:t>
            </w:r>
            <w:r w:rsidR="007A75C2" w:rsidRPr="00390E7C">
              <w:rPr>
                <w:rFonts w:ascii="Arial"/>
                <w:lang w:val="cy-GB"/>
              </w:rPr>
              <w:t xml:space="preserve"> </w:t>
            </w:r>
          </w:p>
        </w:tc>
      </w:tr>
      <w:tr w:rsidR="00AE1093" w:rsidRPr="00390E7C" w:rsidTr="00C65907">
        <w:trPr>
          <w:trHeight w:hRule="exact" w:val="77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 w:rsidP="009F45F3">
            <w:pPr>
              <w:pStyle w:val="TableParagraph"/>
              <w:spacing w:line="239" w:lineRule="auto"/>
              <w:ind w:left="57" w:right="57"/>
              <w:jc w:val="both"/>
              <w:rPr>
                <w:rFonts w:ascii="Arial" w:eastAsia="Arial" w:hAnsi="Arial" w:cs="Arial"/>
                <w:lang w:val="cy-GB"/>
              </w:rPr>
            </w:pPr>
            <w:r w:rsidRPr="00390E7C">
              <w:rPr>
                <w:rFonts w:ascii="Arial"/>
                <w:b/>
                <w:spacing w:val="-1"/>
                <w:lang w:val="cy-GB"/>
              </w:rPr>
              <w:t>15</w:t>
            </w:r>
            <w:r w:rsidR="009F45F3">
              <w:rPr>
                <w:rFonts w:ascii="Arial"/>
                <w:b/>
                <w:spacing w:val="-1"/>
                <w:position w:val="8"/>
                <w:sz w:val="14"/>
                <w:lang w:val="cy-GB"/>
              </w:rPr>
              <w:t>fed</w:t>
            </w:r>
            <w:r w:rsidRPr="00390E7C">
              <w:rPr>
                <w:rFonts w:ascii="Arial"/>
                <w:b/>
                <w:spacing w:val="21"/>
                <w:position w:val="8"/>
                <w:sz w:val="14"/>
                <w:lang w:val="cy-GB"/>
              </w:rPr>
              <w:t xml:space="preserve"> </w:t>
            </w:r>
            <w:r w:rsidRPr="00390E7C">
              <w:rPr>
                <w:rFonts w:ascii="Arial"/>
                <w:b/>
                <w:spacing w:val="-1"/>
                <w:lang w:val="cy-GB"/>
              </w:rPr>
              <w:t>W</w:t>
            </w:r>
            <w:r w:rsidR="009F45F3">
              <w:rPr>
                <w:rFonts w:ascii="Arial"/>
                <w:b/>
                <w:spacing w:val="-1"/>
                <w:lang w:val="cy-GB"/>
              </w:rPr>
              <w:t>ythnos</w:t>
            </w:r>
            <w:r w:rsidRPr="00390E7C">
              <w:rPr>
                <w:rFonts w:ascii="Arial"/>
                <w:b/>
                <w:spacing w:val="-1"/>
                <w:lang w:val="cy-GB"/>
              </w:rPr>
              <w:t>/</w:t>
            </w:r>
            <w:r w:rsidRPr="00390E7C">
              <w:rPr>
                <w:rFonts w:ascii="Times New Roman"/>
                <w:b/>
                <w:spacing w:val="26"/>
                <w:lang w:val="cy-GB"/>
              </w:rPr>
              <w:t xml:space="preserve"> </w:t>
            </w:r>
            <w:r w:rsidR="009F45F3">
              <w:rPr>
                <w:rFonts w:ascii="Arial"/>
                <w:b/>
                <w:spacing w:val="-1"/>
                <w:lang w:val="cy-GB"/>
              </w:rPr>
              <w:t>Wythnos Ymgymhwyso</w:t>
            </w:r>
            <w:r w:rsidRPr="00390E7C">
              <w:rPr>
                <w:rFonts w:ascii="Arial"/>
                <w:b/>
                <w:spacing w:val="-3"/>
                <w:lang w:val="cy-GB"/>
              </w:rPr>
              <w:t xml:space="preserve"> </w:t>
            </w:r>
            <w:r w:rsidRPr="00390E7C">
              <w:rPr>
                <w:rFonts w:ascii="Arial"/>
                <w:b/>
                <w:spacing w:val="-1"/>
                <w:lang w:val="cy-GB"/>
              </w:rPr>
              <w:t>(QW)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9F45F3">
            <w:pPr>
              <w:pStyle w:val="TableParagraph"/>
              <w:spacing w:before="3" w:line="252" w:lineRule="exact"/>
              <w:ind w:left="102" w:right="193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Dyma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</w:t>
            </w:r>
            <w:r w:rsidR="007A75C2" w:rsidRPr="00390E7C">
              <w:rPr>
                <w:rFonts w:ascii="Arial"/>
                <w:spacing w:val="-2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15</w:t>
            </w:r>
            <w:r>
              <w:rPr>
                <w:rFonts w:ascii="Arial"/>
                <w:spacing w:val="-1"/>
                <w:position w:val="8"/>
                <w:sz w:val="14"/>
                <w:lang w:val="cy-GB"/>
              </w:rPr>
              <w:t>fed</w:t>
            </w:r>
            <w:r w:rsidR="007A75C2" w:rsidRPr="00390E7C">
              <w:rPr>
                <w:rFonts w:ascii="Arial"/>
                <w:spacing w:val="22"/>
                <w:position w:val="8"/>
                <w:sz w:val="14"/>
                <w:lang w:val="cy-GB"/>
              </w:rPr>
              <w:t xml:space="preserve"> </w:t>
            </w:r>
            <w:r>
              <w:rPr>
                <w:rFonts w:ascii="Arial"/>
                <w:spacing w:val="-2"/>
                <w:lang w:val="cy-GB"/>
              </w:rPr>
              <w:t>wythnos</w:t>
            </w:r>
            <w:r w:rsidR="007A75C2" w:rsidRPr="00390E7C">
              <w:rPr>
                <w:rFonts w:ascii="Arial"/>
                <w:spacing w:val="3"/>
                <w:lang w:val="cy-GB"/>
              </w:rPr>
              <w:t xml:space="preserve"> </w:t>
            </w:r>
            <w:r>
              <w:rPr>
                <w:rFonts w:ascii="Arial"/>
                <w:i/>
                <w:spacing w:val="-2"/>
                <w:lang w:val="cy-GB"/>
              </w:rPr>
              <w:t>cyn</w:t>
            </w:r>
            <w:r w:rsidR="007A75C2" w:rsidRPr="00390E7C">
              <w:rPr>
                <w:rFonts w:ascii="Arial"/>
                <w:i/>
                <w:spacing w:val="-2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yr</w:t>
            </w:r>
            <w:r w:rsidR="007A75C2" w:rsidRPr="00390E7C">
              <w:rPr>
                <w:rFonts w:ascii="Arial"/>
                <w:spacing w:val="-7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2"/>
                <w:lang w:val="cy-GB"/>
              </w:rPr>
              <w:t>WBD</w:t>
            </w:r>
            <w:r w:rsidR="007A75C2" w:rsidRPr="00390E7C">
              <w:rPr>
                <w:rFonts w:ascii="Arial"/>
                <w:spacing w:val="-3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a</w:t>
            </w:r>
            <w:r>
              <w:rPr>
                <w:rFonts w:ascii="Arial"/>
                <w:spacing w:val="-1"/>
                <w:lang w:val="cy-GB"/>
              </w:rPr>
              <w:t>c mae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 xml:space="preserve">n dylanwadu ar </w:t>
            </w:r>
            <w:r w:rsidR="000B340C">
              <w:rPr>
                <w:rFonts w:ascii="Arial"/>
                <w:lang w:val="cy-GB"/>
              </w:rPr>
              <w:t>gymhwystra i d</w:t>
            </w:r>
            <w:r w:rsidR="000B340C">
              <w:rPr>
                <w:rFonts w:ascii="Arial"/>
                <w:lang w:val="cy-GB"/>
              </w:rPr>
              <w:t>â</w:t>
            </w:r>
            <w:r w:rsidR="000B340C">
              <w:rPr>
                <w:rFonts w:ascii="Arial"/>
                <w:lang w:val="cy-GB"/>
              </w:rPr>
              <w:t>l ac absenoldeb dan y polisi</w:t>
            </w:r>
            <w:r w:rsidR="007A75C2" w:rsidRPr="00390E7C">
              <w:rPr>
                <w:rFonts w:ascii="Arial"/>
                <w:spacing w:val="-2"/>
                <w:lang w:val="cy-GB"/>
              </w:rPr>
              <w:t>.</w:t>
            </w:r>
          </w:p>
        </w:tc>
      </w:tr>
      <w:tr w:rsidR="00AE1093" w:rsidRPr="00390E7C" w:rsidTr="00C65907">
        <w:trPr>
          <w:trHeight w:hRule="exact" w:val="136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9F45F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1"/>
                <w:lang w:val="cy-GB"/>
              </w:rPr>
              <w:t>AMA [</w:t>
            </w:r>
            <w:r w:rsidR="007A75C2" w:rsidRPr="00390E7C">
              <w:rPr>
                <w:rFonts w:ascii="Arial"/>
                <w:b/>
                <w:spacing w:val="1"/>
                <w:lang w:val="cy-GB"/>
              </w:rPr>
              <w:t>OML</w:t>
            </w:r>
            <w:r>
              <w:rPr>
                <w:rFonts w:ascii="Arial"/>
                <w:b/>
                <w:spacing w:val="1"/>
                <w:lang w:val="cy-GB"/>
              </w:rPr>
              <w:t>]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0B340C">
            <w:pPr>
              <w:pStyle w:val="TableParagraph"/>
              <w:spacing w:line="239" w:lineRule="auto"/>
              <w:ind w:left="102" w:right="215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spacing w:val="-1"/>
                <w:lang w:val="cy-GB"/>
              </w:rPr>
              <w:t>Absenoldeb Mamolaeth Arferol [</w:t>
            </w:r>
            <w:r w:rsidR="007A75C2" w:rsidRPr="00390E7C">
              <w:rPr>
                <w:rFonts w:ascii="Arial" w:eastAsia="Arial" w:hAnsi="Arial" w:cs="Arial"/>
                <w:spacing w:val="-1"/>
                <w:lang w:val="cy-GB"/>
              </w:rPr>
              <w:t>Ordinary</w:t>
            </w:r>
            <w:r w:rsidR="007A75C2" w:rsidRPr="00390E7C">
              <w:rPr>
                <w:rFonts w:ascii="Arial" w:eastAsia="Arial" w:hAnsi="Arial" w:cs="Arial"/>
                <w:spacing w:val="-3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Maternity Leave</w:t>
            </w:r>
            <w:r>
              <w:rPr>
                <w:rFonts w:ascii="Arial" w:eastAsia="Arial" w:hAnsi="Arial" w:cs="Arial"/>
                <w:spacing w:val="-2"/>
                <w:lang w:val="cy-GB"/>
              </w:rPr>
              <w:t>]</w:t>
            </w:r>
            <w:r w:rsidR="007A75C2" w:rsidRPr="00390E7C">
              <w:rPr>
                <w:rFonts w:ascii="Arial" w:eastAsia="Arial" w:hAnsi="Arial" w:cs="Arial"/>
                <w:spacing w:val="2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lang w:val="cy-GB"/>
              </w:rPr>
              <w:t>–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 xml:space="preserve">y cyfnod craidd sy’n </w:t>
            </w:r>
            <w:r w:rsidR="00C65907">
              <w:rPr>
                <w:rFonts w:ascii="Arial" w:eastAsia="Arial" w:hAnsi="Arial" w:cs="Arial"/>
                <w:spacing w:val="-1"/>
                <w:lang w:val="cy-GB"/>
              </w:rPr>
              <w:t>ymdrin â</w:t>
            </w:r>
            <w:r w:rsidR="007A75C2" w:rsidRPr="00390E7C">
              <w:rPr>
                <w:rFonts w:ascii="Arial" w:eastAsia="Arial" w:hAnsi="Arial" w:cs="Arial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spacing w:val="-1"/>
                <w:lang w:val="cy-GB"/>
              </w:rPr>
              <w:t>39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 xml:space="preserve"> </w:t>
            </w:r>
            <w:r w:rsidR="00C65907">
              <w:rPr>
                <w:rFonts w:ascii="Arial" w:eastAsia="Arial" w:hAnsi="Arial" w:cs="Arial"/>
                <w:spacing w:val="-1"/>
                <w:lang w:val="cy-GB"/>
              </w:rPr>
              <w:t>wythnos gyntaf yr absenoldeb mamolaeth/mabwysiadu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,</w:t>
            </w:r>
            <w:r w:rsidR="007A75C2" w:rsidRPr="00390E7C">
              <w:rPr>
                <w:rFonts w:ascii="Arial" w:eastAsia="Arial" w:hAnsi="Arial" w:cs="Arial"/>
                <w:spacing w:val="2"/>
                <w:lang w:val="cy-GB"/>
              </w:rPr>
              <w:t xml:space="preserve"> </w:t>
            </w:r>
            <w:r w:rsidR="00C65907">
              <w:rPr>
                <w:rFonts w:ascii="Arial" w:eastAsia="Arial" w:hAnsi="Arial" w:cs="Arial"/>
                <w:spacing w:val="-2"/>
                <w:lang w:val="cy-GB"/>
              </w:rPr>
              <w:t>ac yn ystod y cyfnod hwn mae’r holl delerau ac amodau cyflogaeth yn weithredol ac eithrio’r rheiny sy’n ymwneud â</w:t>
            </w:r>
            <w:r w:rsidR="007A75C2" w:rsidRPr="00390E7C">
              <w:rPr>
                <w:rFonts w:ascii="Arial" w:eastAsia="Arial" w:hAnsi="Arial" w:cs="Arial"/>
                <w:lang w:val="cy-GB"/>
              </w:rPr>
              <w:t xml:space="preserve"> </w:t>
            </w:r>
            <w:r w:rsidR="00C65907">
              <w:rPr>
                <w:rFonts w:ascii="Arial" w:eastAsia="Arial" w:hAnsi="Arial" w:cs="Arial"/>
                <w:lang w:val="cy-GB"/>
              </w:rPr>
              <w:t>thaliad cydnabyddiaeth</w:t>
            </w:r>
            <w:r w:rsidR="007A75C2" w:rsidRPr="00390E7C">
              <w:rPr>
                <w:rFonts w:ascii="Arial" w:eastAsia="Arial" w:hAnsi="Arial" w:cs="Arial"/>
                <w:spacing w:val="-1"/>
                <w:lang w:val="cy-GB"/>
              </w:rPr>
              <w:t>.</w:t>
            </w:r>
            <w:r w:rsidR="007A75C2" w:rsidRPr="00390E7C">
              <w:rPr>
                <w:rFonts w:ascii="Arial" w:eastAsia="Arial" w:hAnsi="Arial" w:cs="Arial"/>
                <w:lang w:val="cy-GB"/>
              </w:rPr>
              <w:t xml:space="preserve"> </w:t>
            </w:r>
            <w:r w:rsidR="00C65907">
              <w:rPr>
                <w:rFonts w:ascii="Arial" w:eastAsia="Arial" w:hAnsi="Arial" w:cs="Arial"/>
                <w:lang w:val="cy-GB"/>
              </w:rPr>
              <w:t xml:space="preserve">Mae’r hawl i daliad cydnabyddiaeth wedi ei ddisodli â’r hawl i dderbyn lefel briodol </w:t>
            </w:r>
            <w:r w:rsidR="00C65907">
              <w:rPr>
                <w:rFonts w:ascii="Arial" w:eastAsia="Arial" w:hAnsi="Arial" w:cs="Arial"/>
                <w:spacing w:val="-2"/>
                <w:lang w:val="cy-GB"/>
              </w:rPr>
              <w:t>o Dâl Mamolaeth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.</w:t>
            </w:r>
          </w:p>
        </w:tc>
      </w:tr>
      <w:tr w:rsidR="00AE1093" w:rsidRPr="00390E7C" w:rsidTr="00C65907">
        <w:trPr>
          <w:trHeight w:hRule="exact" w:val="58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9F45F3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6"/>
                <w:lang w:val="cy-GB"/>
              </w:rPr>
              <w:t>AMY [</w:t>
            </w:r>
            <w:r w:rsidR="007A75C2" w:rsidRPr="00390E7C">
              <w:rPr>
                <w:rFonts w:ascii="Arial"/>
                <w:b/>
                <w:spacing w:val="-6"/>
                <w:lang w:val="cy-GB"/>
              </w:rPr>
              <w:t>A</w:t>
            </w:r>
            <w:r w:rsidR="007A75C2" w:rsidRPr="00390E7C">
              <w:rPr>
                <w:rFonts w:ascii="Arial"/>
                <w:b/>
                <w:spacing w:val="3"/>
                <w:lang w:val="cy-GB"/>
              </w:rPr>
              <w:t>M</w:t>
            </w:r>
            <w:r w:rsidR="007A75C2" w:rsidRPr="00390E7C">
              <w:rPr>
                <w:rFonts w:ascii="Arial"/>
                <w:b/>
                <w:lang w:val="cy-GB"/>
              </w:rPr>
              <w:t>L</w:t>
            </w:r>
            <w:r>
              <w:rPr>
                <w:rFonts w:ascii="Arial"/>
                <w:b/>
                <w:lang w:val="cy-GB"/>
              </w:rPr>
              <w:t>]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C65907">
            <w:pPr>
              <w:pStyle w:val="TableParagraph"/>
              <w:spacing w:before="1" w:line="252" w:lineRule="exact"/>
              <w:ind w:left="102" w:right="99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spacing w:val="-1"/>
                <w:lang w:val="cy-GB"/>
              </w:rPr>
              <w:t>Absenoldeb Mamolaeth Ychwanegol [</w:t>
            </w:r>
            <w:r w:rsidR="007A75C2" w:rsidRPr="00390E7C">
              <w:rPr>
                <w:rFonts w:ascii="Arial" w:eastAsia="Arial" w:hAnsi="Arial" w:cs="Arial"/>
                <w:spacing w:val="-1"/>
                <w:lang w:val="cy-GB"/>
              </w:rPr>
              <w:t>Additional</w:t>
            </w:r>
            <w:r w:rsidR="007A75C2" w:rsidRPr="00390E7C">
              <w:rPr>
                <w:rFonts w:ascii="Arial" w:eastAsia="Arial" w:hAnsi="Arial" w:cs="Arial"/>
                <w:spacing w:val="22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Maternity</w:t>
            </w:r>
            <w:r w:rsidR="007A75C2" w:rsidRPr="00390E7C">
              <w:rPr>
                <w:rFonts w:ascii="Arial" w:eastAsia="Arial" w:hAnsi="Arial" w:cs="Arial"/>
                <w:spacing w:val="22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Leave</w:t>
            </w:r>
            <w:r>
              <w:rPr>
                <w:rFonts w:ascii="Arial" w:eastAsia="Arial" w:hAnsi="Arial" w:cs="Arial"/>
                <w:spacing w:val="-2"/>
                <w:lang w:val="cy-GB"/>
              </w:rPr>
              <w:t>]</w:t>
            </w:r>
            <w:r w:rsidR="007A75C2" w:rsidRPr="00390E7C">
              <w:rPr>
                <w:rFonts w:ascii="Arial" w:eastAsia="Arial" w:hAnsi="Arial" w:cs="Arial"/>
                <w:spacing w:val="26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lang w:val="cy-GB"/>
              </w:rPr>
              <w:t>–</w:t>
            </w:r>
            <w:r w:rsidR="007A75C2" w:rsidRPr="00390E7C">
              <w:rPr>
                <w:rFonts w:ascii="Arial" w:eastAsia="Arial" w:hAnsi="Arial" w:cs="Arial"/>
                <w:spacing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cyfnod estynedig o absenoldeb di-dâl</w:t>
            </w:r>
            <w:r w:rsidR="007A75C2" w:rsidRPr="00390E7C">
              <w:rPr>
                <w:rFonts w:ascii="Arial" w:eastAsia="Arial" w:hAnsi="Arial" w:cs="Arial"/>
                <w:spacing w:val="25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o hyd at</w:t>
            </w:r>
            <w:r w:rsidR="007A75C2" w:rsidRPr="00390E7C">
              <w:rPr>
                <w:rFonts w:ascii="Arial" w:eastAsia="Arial" w:hAnsi="Arial" w:cs="Arial"/>
                <w:spacing w:val="24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spacing w:val="-1"/>
                <w:lang w:val="cy-GB"/>
              </w:rPr>
              <w:t>13</w:t>
            </w:r>
            <w:r w:rsidR="007A75C2" w:rsidRPr="00390E7C">
              <w:rPr>
                <w:rFonts w:ascii="Arial" w:eastAsia="Arial" w:hAnsi="Arial" w:cs="Arial"/>
                <w:spacing w:val="23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>wythnos sy’n dechrau’n syth wedi diwedd yr AMA.</w:t>
            </w:r>
          </w:p>
        </w:tc>
      </w:tr>
      <w:tr w:rsidR="00AE1093" w:rsidRPr="00390E7C" w:rsidTr="00C65907">
        <w:trPr>
          <w:trHeight w:hRule="exact" w:val="72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cy-GB"/>
              </w:rPr>
            </w:pPr>
            <w:r w:rsidRPr="00390E7C">
              <w:rPr>
                <w:rFonts w:ascii="Arial"/>
                <w:b/>
                <w:spacing w:val="-1"/>
                <w:lang w:val="cy-GB"/>
              </w:rPr>
              <w:t>MATB1</w:t>
            </w:r>
          </w:p>
        </w:tc>
        <w:tc>
          <w:tcPr>
            <w:tcW w:w="8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C65907" w:rsidP="00C65907">
            <w:pPr>
              <w:pStyle w:val="TableParagraph"/>
              <w:spacing w:line="241" w:lineRule="auto"/>
              <w:ind w:left="102" w:right="227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lang w:val="cy-GB"/>
              </w:rPr>
              <w:t>Enw</w:t>
            </w:r>
            <w:r>
              <w:rPr>
                <w:rFonts w:ascii="Arial"/>
                <w:lang w:val="cy-GB"/>
              </w:rPr>
              <w:t>’</w:t>
            </w:r>
            <w:r>
              <w:rPr>
                <w:rFonts w:ascii="Arial"/>
                <w:lang w:val="cy-GB"/>
              </w:rPr>
              <w:t>r Dystysgrif Mamolaeth a roddir gan</w:t>
            </w:r>
            <w:r w:rsidR="007A75C2" w:rsidRPr="00390E7C">
              <w:rPr>
                <w:rFonts w:ascii="Arial"/>
                <w:spacing w:val="-2"/>
                <w:lang w:val="cy-GB"/>
              </w:rPr>
              <w:t xml:space="preserve"> </w:t>
            </w:r>
            <w:r>
              <w:rPr>
                <w:rFonts w:ascii="Arial"/>
                <w:spacing w:val="-2"/>
                <w:lang w:val="cy-GB"/>
              </w:rPr>
              <w:t>Ymarferydd Meddygol Cofrestredig</w:t>
            </w:r>
            <w:r w:rsidR="007A75C2" w:rsidRPr="00390E7C">
              <w:rPr>
                <w:rFonts w:ascii="Arial"/>
                <w:spacing w:val="-1"/>
                <w:lang w:val="cy-GB"/>
              </w:rPr>
              <w:t>/</w:t>
            </w:r>
            <w:r>
              <w:rPr>
                <w:rFonts w:ascii="Arial"/>
                <w:spacing w:val="-1"/>
                <w:lang w:val="cy-GB"/>
              </w:rPr>
              <w:t>Bydwraig Cofrestredig</w:t>
            </w:r>
            <w:r w:rsidR="007A75C2" w:rsidRPr="00390E7C">
              <w:rPr>
                <w:rFonts w:ascii="Arial"/>
                <w:lang w:val="cy-GB"/>
              </w:rPr>
              <w:t xml:space="preserve"> </w:t>
            </w:r>
            <w:r>
              <w:rPr>
                <w:rFonts w:ascii="Arial"/>
                <w:spacing w:val="-2"/>
                <w:lang w:val="cy-GB"/>
              </w:rPr>
              <w:t>yn ystod beichiogrwydd</w:t>
            </w:r>
            <w:r w:rsidR="007A75C2" w:rsidRPr="00390E7C">
              <w:rPr>
                <w:rFonts w:ascii="Arial"/>
                <w:spacing w:val="-2"/>
                <w:lang w:val="cy-GB"/>
              </w:rPr>
              <w:t>,</w:t>
            </w:r>
            <w:r w:rsidR="007A75C2" w:rsidRPr="00390E7C">
              <w:rPr>
                <w:rFonts w:ascii="Arial"/>
                <w:spacing w:val="2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yn rhoi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WGB</w:t>
            </w:r>
          </w:p>
        </w:tc>
      </w:tr>
    </w:tbl>
    <w:p w:rsidR="00AE1093" w:rsidRPr="00390E7C" w:rsidRDefault="00AE1093">
      <w:pPr>
        <w:spacing w:line="241" w:lineRule="auto"/>
        <w:rPr>
          <w:rFonts w:ascii="Arial" w:eastAsia="Arial" w:hAnsi="Arial" w:cs="Arial"/>
          <w:lang w:val="cy-GB"/>
        </w:rPr>
        <w:sectPr w:rsidR="00AE1093" w:rsidRPr="00390E7C">
          <w:pgSz w:w="12240" w:h="15840"/>
          <w:pgMar w:top="660" w:right="600" w:bottom="1080" w:left="440" w:header="0" w:footer="899" w:gutter="0"/>
          <w:cols w:space="720"/>
        </w:sectPr>
      </w:pPr>
    </w:p>
    <w:p w:rsidR="00AE1093" w:rsidRPr="00390E7C" w:rsidRDefault="00AE1093">
      <w:pPr>
        <w:spacing w:before="10"/>
        <w:rPr>
          <w:rFonts w:ascii="Arial" w:eastAsia="Arial" w:hAnsi="Arial" w:cs="Arial"/>
          <w:sz w:val="6"/>
          <w:szCs w:val="6"/>
          <w:lang w:val="cy-GB"/>
        </w:rPr>
      </w:pPr>
    </w:p>
    <w:tbl>
      <w:tblPr>
        <w:tblStyle w:val="TableNormal1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1547"/>
        <w:gridCol w:w="8608"/>
      </w:tblGrid>
      <w:tr w:rsidR="00AE1093" w:rsidRPr="00390E7C" w:rsidTr="00381A7A">
        <w:trPr>
          <w:trHeight w:hRule="exact" w:val="783"/>
        </w:trPr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381A7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1"/>
                <w:lang w:val="cy-GB"/>
              </w:rPr>
              <w:t>TGM [</w:t>
            </w:r>
            <w:r w:rsidR="007A75C2" w:rsidRPr="00390E7C">
              <w:rPr>
                <w:rFonts w:ascii="Arial"/>
                <w:b/>
                <w:spacing w:val="1"/>
                <w:lang w:val="cy-GB"/>
              </w:rPr>
              <w:t>OMP</w:t>
            </w:r>
            <w:r>
              <w:rPr>
                <w:rFonts w:ascii="Arial"/>
                <w:b/>
                <w:spacing w:val="1"/>
                <w:lang w:val="cy-GB"/>
              </w:rPr>
              <w:t>]</w:t>
            </w:r>
          </w:p>
        </w:tc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381A7A">
            <w:pPr>
              <w:pStyle w:val="TableParagraph"/>
              <w:spacing w:line="237" w:lineRule="auto"/>
              <w:ind w:left="102" w:right="97"/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 w:eastAsia="Arial" w:hAnsi="Arial" w:cs="Arial"/>
                <w:spacing w:val="-1"/>
                <w:lang w:val="cy-GB"/>
              </w:rPr>
              <w:t>Tâl Galwedigaethol Mamolaeth [</w:t>
            </w:r>
            <w:r w:rsidR="007A75C2" w:rsidRPr="00390E7C">
              <w:rPr>
                <w:rFonts w:ascii="Arial" w:eastAsia="Arial" w:hAnsi="Arial" w:cs="Arial"/>
                <w:spacing w:val="-1"/>
                <w:lang w:val="cy-GB"/>
              </w:rPr>
              <w:t>Occupational</w:t>
            </w:r>
            <w:r w:rsidR="007A75C2" w:rsidRPr="00390E7C">
              <w:rPr>
                <w:rFonts w:ascii="Arial" w:eastAsia="Arial" w:hAnsi="Arial" w:cs="Arial"/>
                <w:spacing w:val="5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Maternity</w:t>
            </w:r>
            <w:r w:rsidR="007A75C2" w:rsidRPr="00390E7C">
              <w:rPr>
                <w:rFonts w:ascii="Arial" w:eastAsia="Arial" w:hAnsi="Arial" w:cs="Arial"/>
                <w:spacing w:val="3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Pay</w:t>
            </w:r>
            <w:r>
              <w:rPr>
                <w:rFonts w:ascii="Arial" w:eastAsia="Arial" w:hAnsi="Arial" w:cs="Arial"/>
                <w:spacing w:val="-2"/>
                <w:lang w:val="cy-GB"/>
              </w:rPr>
              <w:t>]</w:t>
            </w:r>
            <w:r w:rsidR="007A75C2" w:rsidRPr="00390E7C">
              <w:rPr>
                <w:rFonts w:ascii="Arial" w:eastAsia="Arial" w:hAnsi="Arial" w:cs="Arial"/>
                <w:spacing w:val="-2"/>
                <w:lang w:val="cy-GB"/>
              </w:rPr>
              <w:t>.</w:t>
            </w:r>
            <w:r w:rsidR="007A75C2" w:rsidRPr="00390E7C">
              <w:rPr>
                <w:rFonts w:ascii="Arial" w:eastAsia="Arial" w:hAnsi="Arial" w:cs="Arial"/>
                <w:spacing w:val="9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lang w:val="cy-GB"/>
              </w:rPr>
              <w:t>Yr elfen o’r tâl y mae’r Cyngor yn darparu ar ei gyfer</w:t>
            </w:r>
            <w:r w:rsidR="007A75C2" w:rsidRPr="00390E7C">
              <w:rPr>
                <w:rFonts w:ascii="Arial" w:eastAsia="Arial" w:hAnsi="Arial" w:cs="Arial"/>
                <w:lang w:val="cy-GB"/>
              </w:rPr>
              <w:t>.</w:t>
            </w:r>
            <w:r w:rsidR="007A75C2" w:rsidRPr="00390E7C">
              <w:rPr>
                <w:rFonts w:ascii="Times New Roman" w:eastAsia="Times New Roman" w:hAnsi="Times New Roman" w:cs="Times New Roman"/>
                <w:spacing w:val="87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lang w:val="cy-GB"/>
              </w:rPr>
              <w:t>Mae’n ddibynnol ar o leiaf</w:t>
            </w:r>
            <w:r w:rsidR="007A75C2" w:rsidRPr="00390E7C">
              <w:rPr>
                <w:rFonts w:ascii="Arial" w:eastAsia="Arial" w:hAnsi="Arial" w:cs="Arial"/>
                <w:spacing w:val="35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lang w:val="cy-GB"/>
              </w:rPr>
              <w:t>1</w:t>
            </w:r>
            <w:r w:rsidR="007A75C2" w:rsidRPr="00390E7C">
              <w:rPr>
                <w:rFonts w:ascii="Arial" w:eastAsia="Arial" w:hAnsi="Arial" w:cs="Arial"/>
                <w:spacing w:val="39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cy-GB"/>
              </w:rPr>
              <w:t xml:space="preserve">flwyddyn o wasanaeth parhaus mewn llywodraeth leol ar yr </w:t>
            </w:r>
            <w:r w:rsidR="007A75C2" w:rsidRPr="00390E7C">
              <w:rPr>
                <w:rFonts w:ascii="Arial" w:eastAsia="Arial" w:hAnsi="Arial" w:cs="Arial"/>
                <w:spacing w:val="-1"/>
                <w:lang w:val="cy-GB"/>
              </w:rPr>
              <w:t>11</w:t>
            </w:r>
            <w:r>
              <w:rPr>
                <w:rFonts w:ascii="Arial" w:eastAsia="Arial" w:hAnsi="Arial" w:cs="Arial"/>
                <w:spacing w:val="-1"/>
                <w:position w:val="8"/>
                <w:sz w:val="14"/>
                <w:szCs w:val="14"/>
                <w:lang w:val="cy-GB"/>
              </w:rPr>
              <w:t>eg</w:t>
            </w:r>
            <w:r w:rsidR="007A75C2" w:rsidRPr="00390E7C">
              <w:rPr>
                <w:rFonts w:ascii="Times New Roman" w:eastAsia="Times New Roman" w:hAnsi="Times New Roman" w:cs="Times New Roman"/>
                <w:spacing w:val="54"/>
                <w:w w:val="99"/>
                <w:position w:val="8"/>
                <w:sz w:val="14"/>
                <w:szCs w:val="1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lang w:val="cy-GB"/>
              </w:rPr>
              <w:t>wythnos cyn yr WGB</w:t>
            </w:r>
            <w:r w:rsidR="007A75C2" w:rsidRPr="00390E7C">
              <w:rPr>
                <w:rFonts w:ascii="Arial" w:eastAsia="Arial" w:hAnsi="Arial" w:cs="Arial"/>
                <w:spacing w:val="-7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lang w:val="cy-GB"/>
              </w:rPr>
              <w:t>[</w:t>
            </w:r>
            <w:r w:rsidR="007A75C2" w:rsidRPr="00390E7C">
              <w:rPr>
                <w:rFonts w:ascii="Arial" w:eastAsia="Arial" w:hAnsi="Arial" w:cs="Arial"/>
                <w:lang w:val="cy-GB"/>
              </w:rPr>
              <w:t>WBD</w:t>
            </w:r>
            <w:r>
              <w:rPr>
                <w:rFonts w:ascii="Arial" w:eastAsia="Arial" w:hAnsi="Arial" w:cs="Arial"/>
                <w:lang w:val="cy-GB"/>
              </w:rPr>
              <w:t>]</w:t>
            </w:r>
            <w:r w:rsidR="007A75C2" w:rsidRPr="00390E7C">
              <w:rPr>
                <w:rFonts w:ascii="Arial" w:eastAsia="Arial" w:hAnsi="Arial" w:cs="Arial"/>
                <w:lang w:val="cy-GB"/>
              </w:rPr>
              <w:t>.</w:t>
            </w:r>
          </w:p>
        </w:tc>
      </w:tr>
      <w:tr w:rsidR="00AE1093" w:rsidRPr="00390E7C" w:rsidTr="00381A7A">
        <w:trPr>
          <w:trHeight w:hRule="exact" w:val="264"/>
        </w:trPr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lang w:val="cy-GB"/>
              </w:rPr>
            </w:pPr>
            <w:r w:rsidRPr="00390E7C">
              <w:rPr>
                <w:rFonts w:ascii="Arial"/>
                <w:b/>
                <w:spacing w:val="-1"/>
                <w:lang w:val="cy-GB"/>
              </w:rPr>
              <w:t>SMP/SAP</w:t>
            </w:r>
          </w:p>
        </w:tc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381A7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1"/>
                <w:lang w:val="cy-GB"/>
              </w:rPr>
              <w:t>T</w:t>
            </w:r>
            <w:r>
              <w:rPr>
                <w:rFonts w:ascii="Arial"/>
                <w:spacing w:val="-1"/>
                <w:lang w:val="cy-GB"/>
              </w:rPr>
              <w:t>â</w:t>
            </w:r>
            <w:r>
              <w:rPr>
                <w:rFonts w:ascii="Arial"/>
                <w:spacing w:val="-1"/>
                <w:lang w:val="cy-GB"/>
              </w:rPr>
              <w:t>l Mamolaeth / Mabwysiadu Statudol</w:t>
            </w:r>
            <w:r w:rsidR="007A75C2" w:rsidRPr="00390E7C">
              <w:rPr>
                <w:rFonts w:ascii="Arial"/>
                <w:spacing w:val="-1"/>
                <w:lang w:val="cy-GB"/>
              </w:rPr>
              <w:t>.</w:t>
            </w:r>
          </w:p>
        </w:tc>
      </w:tr>
      <w:tr w:rsidR="00AE1093" w:rsidRPr="00390E7C" w:rsidTr="00381A7A">
        <w:trPr>
          <w:trHeight w:hRule="exact" w:val="2035"/>
        </w:trPr>
        <w:tc>
          <w:tcPr>
            <w:tcW w:w="1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381A7A">
            <w:pPr>
              <w:pStyle w:val="TableParagraph"/>
              <w:spacing w:line="241" w:lineRule="auto"/>
              <w:ind w:left="102" w:right="280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>Lwfans Mamolaeth</w:t>
            </w:r>
          </w:p>
        </w:tc>
        <w:tc>
          <w:tcPr>
            <w:tcW w:w="8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381A7A">
            <w:pPr>
              <w:pStyle w:val="TableParagraph"/>
              <w:ind w:left="102" w:right="124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spacing w:val="-2"/>
                <w:lang w:val="cy-GB"/>
              </w:rPr>
              <w:t>Efallai bydd Lwfans Mamolaeth ar gael i</w:t>
            </w:r>
            <w:r>
              <w:rPr>
                <w:rFonts w:ascii="Arial"/>
                <w:spacing w:val="-2"/>
                <w:lang w:val="cy-GB"/>
              </w:rPr>
              <w:t>’</w:t>
            </w:r>
            <w:r>
              <w:rPr>
                <w:rFonts w:ascii="Arial"/>
                <w:spacing w:val="-2"/>
                <w:lang w:val="cy-GB"/>
              </w:rPr>
              <w:t>ch helpu gymryd amser i ffwrdd i gael eich babi</w:t>
            </w:r>
            <w:r w:rsidR="007A75C2" w:rsidRPr="00390E7C">
              <w:rPr>
                <w:rFonts w:ascii="Arial"/>
                <w:spacing w:val="-2"/>
                <w:lang w:val="cy-GB"/>
              </w:rPr>
              <w:t>.</w:t>
            </w:r>
            <w:r w:rsidR="007A75C2" w:rsidRPr="00390E7C">
              <w:rPr>
                <w:rFonts w:ascii="Times New Roman"/>
                <w:lang w:val="cy-GB"/>
              </w:rPr>
              <w:t xml:space="preserve"> </w:t>
            </w:r>
            <w:r w:rsidR="007A75C2" w:rsidRPr="00390E7C">
              <w:rPr>
                <w:rFonts w:ascii="Times New Roman"/>
                <w:spacing w:val="57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Rhaid nad oes hawl gennych i D</w:t>
            </w:r>
            <w:r>
              <w:rPr>
                <w:rFonts w:ascii="Arial"/>
                <w:spacing w:val="-1"/>
                <w:lang w:val="cy-GB"/>
              </w:rPr>
              <w:t>â</w:t>
            </w:r>
            <w:r>
              <w:rPr>
                <w:rFonts w:ascii="Arial"/>
                <w:spacing w:val="-1"/>
                <w:lang w:val="cy-GB"/>
              </w:rPr>
              <w:t xml:space="preserve">l </w:t>
            </w:r>
            <w:r w:rsidR="000049A9">
              <w:rPr>
                <w:rFonts w:ascii="Arial"/>
                <w:spacing w:val="-1"/>
                <w:lang w:val="cy-GB"/>
              </w:rPr>
              <w:t>M</w:t>
            </w:r>
            <w:r>
              <w:rPr>
                <w:rFonts w:ascii="Arial"/>
                <w:spacing w:val="-1"/>
                <w:lang w:val="cy-GB"/>
              </w:rPr>
              <w:t>amolaeth Statudol gan unrhyw gyflogwr</w:t>
            </w:r>
            <w:r w:rsidR="007A75C2" w:rsidRPr="00390E7C">
              <w:rPr>
                <w:rFonts w:ascii="Arial"/>
                <w:spacing w:val="-2"/>
                <w:lang w:val="cy-GB"/>
              </w:rPr>
              <w:t>.</w:t>
            </w:r>
            <w:r w:rsidR="007A75C2" w:rsidRPr="00390E7C">
              <w:rPr>
                <w:rFonts w:ascii="Arial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Rhaid eich bod hefyd wedi bod yn berson hunangyflogedig cofrestredig</w:t>
            </w:r>
            <w:r w:rsidR="007A75C2" w:rsidRPr="00390E7C">
              <w:rPr>
                <w:rFonts w:ascii="Arial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neu wedi bod mewn cyflogaeth yn ystod o leiaf</w:t>
            </w:r>
            <w:r w:rsidR="007A75C2" w:rsidRPr="00390E7C">
              <w:rPr>
                <w:rFonts w:ascii="Arial"/>
                <w:spacing w:val="1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26</w:t>
            </w:r>
            <w:r w:rsidR="007A75C2" w:rsidRPr="00390E7C">
              <w:rPr>
                <w:rFonts w:ascii="Times New Roman"/>
                <w:spacing w:val="42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wythnos o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cyfnod</w:t>
            </w:r>
            <w:r w:rsidR="007A75C2" w:rsidRPr="00390E7C">
              <w:rPr>
                <w:rFonts w:ascii="Arial"/>
                <w:spacing w:val="-2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66</w:t>
            </w:r>
            <w:r w:rsidR="007A75C2" w:rsidRPr="00390E7C">
              <w:rPr>
                <w:rFonts w:ascii="Arial"/>
                <w:spacing w:val="-2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wythnos sy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n arwain i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wythnos cyn geni</w:t>
            </w:r>
            <w:r>
              <w:rPr>
                <w:rFonts w:ascii="Arial"/>
                <w:spacing w:val="-1"/>
                <w:lang w:val="cy-GB"/>
              </w:rPr>
              <w:t>’</w:t>
            </w:r>
            <w:r>
              <w:rPr>
                <w:rFonts w:ascii="Arial"/>
                <w:spacing w:val="-1"/>
                <w:lang w:val="cy-GB"/>
              </w:rPr>
              <w:t>r babi</w:t>
            </w:r>
            <w:r w:rsidR="007A75C2" w:rsidRPr="00390E7C">
              <w:rPr>
                <w:rFonts w:ascii="Arial"/>
                <w:spacing w:val="-1"/>
                <w:lang w:val="cy-GB"/>
              </w:rPr>
              <w:t>.</w:t>
            </w:r>
            <w:r w:rsidR="007A75C2" w:rsidRPr="00390E7C">
              <w:rPr>
                <w:rFonts w:ascii="Arial"/>
                <w:spacing w:val="1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Dylech hawlio cyn gynted ag y medrwch</w:t>
            </w:r>
            <w:r w:rsidR="007A75C2" w:rsidRPr="00390E7C">
              <w:rPr>
                <w:rFonts w:ascii="Arial"/>
                <w:spacing w:val="-1"/>
                <w:lang w:val="cy-GB"/>
              </w:rPr>
              <w:t xml:space="preserve"> </w:t>
            </w:r>
            <w:r>
              <w:rPr>
                <w:rFonts w:ascii="Arial"/>
                <w:spacing w:val="-2"/>
                <w:lang w:val="cy-GB"/>
              </w:rPr>
              <w:t>wedi i chi fod yn feichiog am</w:t>
            </w:r>
            <w:r w:rsidR="007A75C2" w:rsidRPr="00390E7C">
              <w:rPr>
                <w:rFonts w:ascii="Arial"/>
                <w:spacing w:val="1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lang w:val="cy-GB"/>
              </w:rPr>
              <w:t>26</w:t>
            </w:r>
            <w:r w:rsidR="007A75C2" w:rsidRPr="00390E7C">
              <w:rPr>
                <w:rFonts w:ascii="Times New Roman"/>
                <w:spacing w:val="-1"/>
                <w:lang w:val="cy-GB"/>
              </w:rPr>
              <w:t xml:space="preserve"> </w:t>
            </w:r>
            <w:r w:rsidRPr="00381A7A">
              <w:rPr>
                <w:rFonts w:ascii="Arial"/>
                <w:spacing w:val="-1"/>
                <w:lang w:val="cy-GB"/>
              </w:rPr>
              <w:t>wythnos</w:t>
            </w:r>
            <w:r w:rsidR="007A75C2" w:rsidRPr="00390E7C">
              <w:rPr>
                <w:rFonts w:ascii="Arial"/>
                <w:spacing w:val="-1"/>
                <w:lang w:val="cy-GB"/>
              </w:rPr>
              <w:t>.</w:t>
            </w:r>
            <w:r w:rsidR="007A75C2" w:rsidRPr="00390E7C">
              <w:rPr>
                <w:rFonts w:ascii="Arial"/>
                <w:spacing w:val="-2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Os ydych yn oedi</w:t>
            </w:r>
            <w:r w:rsidR="007A75C2" w:rsidRPr="00390E7C">
              <w:rPr>
                <w:rFonts w:ascii="Arial"/>
                <w:spacing w:val="-2"/>
                <w:lang w:val="cy-GB"/>
              </w:rPr>
              <w:t>,</w:t>
            </w:r>
            <w:r w:rsidR="007A75C2" w:rsidRPr="00390E7C">
              <w:rPr>
                <w:rFonts w:ascii="Arial"/>
                <w:spacing w:val="2"/>
                <w:lang w:val="cy-GB"/>
              </w:rPr>
              <w:t xml:space="preserve"> </w:t>
            </w:r>
            <w:r>
              <w:rPr>
                <w:rFonts w:ascii="Arial"/>
                <w:spacing w:val="-2"/>
                <w:lang w:val="cy-GB"/>
              </w:rPr>
              <w:t>gallwch golli</w:t>
            </w:r>
            <w:r>
              <w:rPr>
                <w:rFonts w:ascii="Arial"/>
                <w:spacing w:val="-2"/>
                <w:lang w:val="cy-GB"/>
              </w:rPr>
              <w:t>’</w:t>
            </w:r>
            <w:r>
              <w:rPr>
                <w:rFonts w:ascii="Arial"/>
                <w:spacing w:val="-2"/>
                <w:lang w:val="cy-GB"/>
              </w:rPr>
              <w:t>r budd-d</w:t>
            </w:r>
            <w:r>
              <w:rPr>
                <w:rFonts w:ascii="Arial"/>
                <w:spacing w:val="-2"/>
                <w:lang w:val="cy-GB"/>
              </w:rPr>
              <w:t>â</w:t>
            </w:r>
            <w:r>
              <w:rPr>
                <w:rFonts w:ascii="Arial"/>
                <w:spacing w:val="-2"/>
                <w:lang w:val="cy-GB"/>
              </w:rPr>
              <w:t>l</w:t>
            </w:r>
            <w:r w:rsidR="007A75C2" w:rsidRPr="00390E7C">
              <w:rPr>
                <w:rFonts w:ascii="Arial"/>
                <w:spacing w:val="-1"/>
                <w:lang w:val="cy-GB"/>
              </w:rPr>
              <w:t>.</w:t>
            </w:r>
            <w:r w:rsidR="007A75C2" w:rsidRPr="00390E7C">
              <w:rPr>
                <w:rFonts w:ascii="Arial"/>
                <w:spacing w:val="-3"/>
                <w:lang w:val="cy-GB"/>
              </w:rPr>
              <w:t xml:space="preserve"> </w:t>
            </w:r>
            <w:r>
              <w:rPr>
                <w:rFonts w:ascii="Arial"/>
                <w:spacing w:val="-1"/>
                <w:lang w:val="cy-GB"/>
              </w:rPr>
              <w:t>Rhaid i chi ddiwallu sawl amod er mwyn hawlio budd-dal mamolaeth.</w:t>
            </w:r>
          </w:p>
        </w:tc>
      </w:tr>
    </w:tbl>
    <w:p w:rsidR="00AE1093" w:rsidRPr="00390E7C" w:rsidRDefault="00AE1093">
      <w:pPr>
        <w:spacing w:before="8"/>
        <w:rPr>
          <w:rFonts w:ascii="Arial" w:eastAsia="Arial" w:hAnsi="Arial" w:cs="Arial"/>
          <w:sz w:val="17"/>
          <w:szCs w:val="17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spacing w:before="69"/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3.0</w:t>
      </w:r>
      <w:r w:rsidRPr="00390E7C">
        <w:rPr>
          <w:rFonts w:ascii="Times New Roman"/>
          <w:w w:val="95"/>
          <w:lang w:val="cy-GB"/>
        </w:rPr>
        <w:tab/>
      </w:r>
      <w:r w:rsidR="00FB5730">
        <w:rPr>
          <w:lang w:val="cy-GB"/>
        </w:rPr>
        <w:t>Cymwyster ar gyfer Absenoldeb Mamolaeth</w:t>
      </w:r>
      <w:r w:rsidRPr="00390E7C">
        <w:rPr>
          <w:spacing w:val="-7"/>
          <w:lang w:val="cy-GB"/>
        </w:rPr>
        <w:t xml:space="preserve"> </w:t>
      </w:r>
    </w:p>
    <w:p w:rsidR="00AE1093" w:rsidRPr="00390E7C" w:rsidRDefault="00AE1093">
      <w:pPr>
        <w:spacing w:before="6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AE1093" w:rsidRPr="00390E7C" w:rsidRDefault="00FB5730">
      <w:pPr>
        <w:pStyle w:val="BodyText"/>
        <w:numPr>
          <w:ilvl w:val="1"/>
          <w:numId w:val="16"/>
        </w:numPr>
        <w:tabs>
          <w:tab w:val="left" w:pos="821"/>
        </w:tabs>
        <w:ind w:right="111" w:hanging="720"/>
        <w:jc w:val="both"/>
        <w:rPr>
          <w:lang w:val="cy-GB"/>
        </w:rPr>
      </w:pPr>
      <w:r>
        <w:rPr>
          <w:rFonts w:cs="Arial"/>
          <w:spacing w:val="-1"/>
          <w:lang w:val="cy-GB"/>
        </w:rPr>
        <w:t>Mae gweithwyr cyflogedig sydd â mwy nag 1 flwyddyn</w:t>
      </w:r>
      <w:r w:rsidR="007A75C2" w:rsidRPr="00390E7C">
        <w:rPr>
          <w:rFonts w:cs="Arial"/>
          <w:spacing w:val="16"/>
          <w:lang w:val="cy-GB"/>
        </w:rPr>
        <w:t xml:space="preserve"> </w:t>
      </w:r>
      <w:r>
        <w:rPr>
          <w:rFonts w:cs="Arial"/>
          <w:spacing w:val="-2"/>
          <w:lang w:val="cy-GB"/>
        </w:rPr>
        <w:t>o wasanaeth parhaus mewn Llywodraeth Leol</w:t>
      </w:r>
      <w:r w:rsidR="007A75C2" w:rsidRPr="00390E7C">
        <w:rPr>
          <w:rFonts w:cs="Arial"/>
          <w:spacing w:val="17"/>
          <w:lang w:val="cy-GB"/>
        </w:rPr>
        <w:t xml:space="preserve"> </w:t>
      </w:r>
      <w:r>
        <w:rPr>
          <w:rFonts w:cs="Arial"/>
          <w:spacing w:val="-1"/>
          <w:lang w:val="cy-GB"/>
        </w:rPr>
        <w:t>ar yr</w:t>
      </w:r>
      <w:r w:rsidR="007A75C2" w:rsidRPr="00390E7C">
        <w:rPr>
          <w:spacing w:val="14"/>
          <w:lang w:val="cy-GB"/>
        </w:rPr>
        <w:t xml:space="preserve"> </w:t>
      </w:r>
      <w:r w:rsidR="007A75C2" w:rsidRPr="00390E7C">
        <w:rPr>
          <w:spacing w:val="-1"/>
          <w:lang w:val="cy-GB"/>
        </w:rPr>
        <w:t>11</w:t>
      </w:r>
      <w:r>
        <w:rPr>
          <w:spacing w:val="-1"/>
          <w:position w:val="8"/>
          <w:sz w:val="14"/>
          <w:szCs w:val="14"/>
          <w:lang w:val="cy-GB"/>
        </w:rPr>
        <w:t>eg</w:t>
      </w:r>
      <w:r w:rsidR="007A75C2" w:rsidRPr="00390E7C">
        <w:rPr>
          <w:position w:val="8"/>
          <w:sz w:val="14"/>
          <w:szCs w:val="14"/>
          <w:lang w:val="cy-GB"/>
        </w:rPr>
        <w:t xml:space="preserve"> </w:t>
      </w:r>
      <w:r w:rsidR="007A75C2" w:rsidRPr="00390E7C">
        <w:rPr>
          <w:spacing w:val="-2"/>
          <w:lang w:val="cy-GB"/>
        </w:rPr>
        <w:t>w</w:t>
      </w:r>
      <w:r>
        <w:rPr>
          <w:spacing w:val="-2"/>
          <w:lang w:val="cy-GB"/>
        </w:rPr>
        <w:t>ythnos</w:t>
      </w:r>
      <w:r w:rsidR="007A75C2" w:rsidRPr="00390E7C">
        <w:rPr>
          <w:spacing w:val="16"/>
          <w:lang w:val="cy-GB"/>
        </w:rPr>
        <w:t xml:space="preserve"> </w:t>
      </w:r>
      <w:r>
        <w:rPr>
          <w:spacing w:val="-1"/>
          <w:lang w:val="cy-GB"/>
        </w:rPr>
        <w:t>cyn yr WGB [</w:t>
      </w:r>
      <w:r w:rsidR="007A75C2" w:rsidRPr="00390E7C">
        <w:rPr>
          <w:spacing w:val="2"/>
          <w:lang w:val="cy-GB"/>
        </w:rPr>
        <w:t>WBD</w:t>
      </w:r>
      <w:r>
        <w:rPr>
          <w:spacing w:val="2"/>
          <w:lang w:val="cy-GB"/>
        </w:rPr>
        <w:t>]</w:t>
      </w:r>
      <w:r w:rsidR="007A75C2" w:rsidRPr="00390E7C">
        <w:rPr>
          <w:spacing w:val="-3"/>
          <w:lang w:val="cy-GB"/>
        </w:rPr>
        <w:t xml:space="preserve"> </w:t>
      </w:r>
      <w:r>
        <w:rPr>
          <w:spacing w:val="-1"/>
          <w:lang w:val="cy-GB"/>
        </w:rPr>
        <w:t>yn gymwys ar gyfer</w:t>
      </w:r>
      <w:r w:rsidR="007A75C2" w:rsidRPr="00390E7C">
        <w:rPr>
          <w:spacing w:val="-1"/>
          <w:lang w:val="cy-GB"/>
        </w:rPr>
        <w:t xml:space="preserve"> SMP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a OMP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 xml:space="preserve">Tâl Galwedigaethol Mamolaeth - </w:t>
      </w:r>
      <w:r w:rsidR="007A75C2" w:rsidRPr="00390E7C">
        <w:rPr>
          <w:spacing w:val="-1"/>
          <w:lang w:val="cy-GB"/>
        </w:rPr>
        <w:t>Occupational</w:t>
      </w:r>
      <w:r w:rsidR="007A75C2" w:rsidRPr="00390E7C">
        <w:rPr>
          <w:spacing w:val="2"/>
          <w:lang w:val="cy-GB"/>
        </w:rPr>
        <w:t xml:space="preserve"> </w:t>
      </w:r>
      <w:r w:rsidR="007A75C2" w:rsidRPr="00390E7C">
        <w:rPr>
          <w:spacing w:val="-2"/>
          <w:lang w:val="cy-GB"/>
        </w:rPr>
        <w:t xml:space="preserve">Maternity </w:t>
      </w:r>
      <w:r w:rsidR="007A75C2" w:rsidRPr="00390E7C">
        <w:rPr>
          <w:spacing w:val="-1"/>
          <w:lang w:val="cy-GB"/>
        </w:rPr>
        <w:t>Pay).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FB5730">
      <w:pPr>
        <w:pStyle w:val="BodyText"/>
        <w:numPr>
          <w:ilvl w:val="1"/>
          <w:numId w:val="16"/>
        </w:numPr>
        <w:tabs>
          <w:tab w:val="left" w:pos="821"/>
        </w:tabs>
        <w:ind w:right="113" w:hanging="720"/>
        <w:jc w:val="both"/>
        <w:rPr>
          <w:lang w:val="cy-GB"/>
        </w:rPr>
      </w:pPr>
      <w:r>
        <w:rPr>
          <w:lang w:val="cy-GB"/>
        </w:rPr>
        <w:t>Yn ogystal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31"/>
          <w:lang w:val="cy-GB"/>
        </w:rPr>
        <w:t xml:space="preserve"> </w:t>
      </w:r>
      <w:r>
        <w:rPr>
          <w:spacing w:val="-1"/>
          <w:lang w:val="cy-GB"/>
        </w:rPr>
        <w:t>erbyn i’r gweithiwr cyflogedig</w:t>
      </w:r>
      <w:r w:rsidR="007A75C2" w:rsidRPr="00390E7C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gyrraedd yw Wythnog Ymgymhwyso [</w:t>
      </w:r>
      <w:r w:rsidR="007A75C2" w:rsidRPr="00390E7C">
        <w:rPr>
          <w:spacing w:val="-2"/>
          <w:lang w:val="cy-GB"/>
        </w:rPr>
        <w:t>Qualifying</w:t>
      </w:r>
      <w:r w:rsidR="007A75C2" w:rsidRPr="00390E7C">
        <w:rPr>
          <w:spacing w:val="26"/>
          <w:lang w:val="cy-GB"/>
        </w:rPr>
        <w:t xml:space="preserve"> </w:t>
      </w:r>
      <w:r w:rsidR="007A75C2" w:rsidRPr="00390E7C">
        <w:rPr>
          <w:lang w:val="cy-GB"/>
        </w:rPr>
        <w:t>Week</w:t>
      </w:r>
      <w:r>
        <w:rPr>
          <w:lang w:val="cy-GB"/>
        </w:rPr>
        <w:t>]</w:t>
      </w:r>
      <w:r w:rsidR="007A75C2" w:rsidRPr="00390E7C">
        <w:rPr>
          <w:spacing w:val="36"/>
          <w:lang w:val="cy-GB"/>
        </w:rPr>
        <w:t xml:space="preserve"> </w:t>
      </w:r>
      <w:r w:rsidR="007A75C2" w:rsidRPr="00390E7C">
        <w:rPr>
          <w:spacing w:val="-2"/>
          <w:lang w:val="cy-GB"/>
        </w:rPr>
        <w:t>(</w:t>
      </w:r>
      <w:r>
        <w:rPr>
          <w:spacing w:val="-2"/>
          <w:lang w:val="cy-GB"/>
        </w:rPr>
        <w:t>tua</w:t>
      </w:r>
      <w:r w:rsidR="007A75C2" w:rsidRPr="00390E7C">
        <w:rPr>
          <w:spacing w:val="28"/>
          <w:lang w:val="cy-GB"/>
        </w:rPr>
        <w:t xml:space="preserve"> </w:t>
      </w:r>
      <w:r w:rsidR="007A75C2" w:rsidRPr="00390E7C">
        <w:rPr>
          <w:spacing w:val="-1"/>
          <w:lang w:val="cy-GB"/>
        </w:rPr>
        <w:t>25</w:t>
      </w:r>
      <w:r w:rsidR="007A75C2" w:rsidRPr="00390E7C">
        <w:rPr>
          <w:spacing w:val="29"/>
          <w:lang w:val="cy-GB"/>
        </w:rPr>
        <w:t xml:space="preserve"> </w:t>
      </w:r>
      <w:r>
        <w:rPr>
          <w:spacing w:val="-1"/>
          <w:lang w:val="cy-GB"/>
        </w:rPr>
        <w:t>wythnos yn y beichiogrwydd</w:t>
      </w:r>
      <w:r w:rsidR="007A75C2" w:rsidRPr="00390E7C">
        <w:rPr>
          <w:spacing w:val="-1"/>
          <w:lang w:val="cy-GB"/>
        </w:rPr>
        <w:t>),</w:t>
      </w:r>
      <w:r w:rsidR="007A75C2" w:rsidRPr="00390E7C">
        <w:rPr>
          <w:spacing w:val="-2"/>
          <w:lang w:val="cy-GB"/>
        </w:rPr>
        <w:t xml:space="preserve"> </w:t>
      </w:r>
      <w:r>
        <w:rPr>
          <w:lang w:val="cy-GB"/>
        </w:rPr>
        <w:t>rhaid iddi hysbysu ei Phennaeth ac Adran Gwasanaethau Cyflogaeth yn AD</w:t>
      </w:r>
      <w:r w:rsidR="007A75C2" w:rsidRPr="00390E7C">
        <w:rPr>
          <w:spacing w:val="-1"/>
          <w:lang w:val="cy-GB"/>
        </w:rPr>
        <w:t>: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FB5730">
      <w:pPr>
        <w:pStyle w:val="BodyText"/>
        <w:numPr>
          <w:ilvl w:val="2"/>
          <w:numId w:val="16"/>
        </w:numPr>
        <w:tabs>
          <w:tab w:val="left" w:pos="1387"/>
        </w:tabs>
        <w:spacing w:line="269" w:lineRule="exact"/>
        <w:ind w:hanging="566"/>
        <w:rPr>
          <w:lang w:val="cy-GB"/>
        </w:rPr>
      </w:pPr>
      <w:r>
        <w:rPr>
          <w:spacing w:val="-1"/>
          <w:lang w:val="cy-GB"/>
        </w:rPr>
        <w:t>ei bod yn feichiog</w:t>
      </w:r>
      <w:r w:rsidR="007A75C2" w:rsidRPr="00390E7C">
        <w:rPr>
          <w:spacing w:val="-1"/>
          <w:lang w:val="cy-GB"/>
        </w:rPr>
        <w:t>;</w:t>
      </w:r>
    </w:p>
    <w:p w:rsidR="00AE1093" w:rsidRPr="00390E7C" w:rsidRDefault="00FB5730">
      <w:pPr>
        <w:pStyle w:val="BodyText"/>
        <w:numPr>
          <w:ilvl w:val="2"/>
          <w:numId w:val="16"/>
        </w:numPr>
        <w:tabs>
          <w:tab w:val="left" w:pos="1387"/>
        </w:tabs>
        <w:spacing w:before="19" w:line="252" w:lineRule="exact"/>
        <w:ind w:right="119" w:hanging="566"/>
        <w:rPr>
          <w:lang w:val="cy-GB"/>
        </w:rPr>
      </w:pPr>
      <w:r>
        <w:rPr>
          <w:spacing w:val="-1"/>
          <w:lang w:val="cy-GB"/>
        </w:rPr>
        <w:t>dyddiad Wythnos Geni’r Babi (WGB)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[</w:t>
      </w:r>
      <w:r w:rsidR="007A75C2" w:rsidRPr="00390E7C">
        <w:rPr>
          <w:lang w:val="cy-GB"/>
        </w:rPr>
        <w:t>Week</w:t>
      </w:r>
      <w:r w:rsidR="007A75C2" w:rsidRPr="00390E7C">
        <w:rPr>
          <w:spacing w:val="8"/>
          <w:lang w:val="cy-GB"/>
        </w:rPr>
        <w:t xml:space="preserve"> </w:t>
      </w:r>
      <w:r w:rsidR="007A75C2" w:rsidRPr="00390E7C">
        <w:rPr>
          <w:spacing w:val="-2"/>
          <w:lang w:val="cy-GB"/>
        </w:rPr>
        <w:t>Baby</w:t>
      </w:r>
      <w:r w:rsidR="007A75C2" w:rsidRPr="00390E7C">
        <w:rPr>
          <w:spacing w:val="3"/>
          <w:lang w:val="cy-GB"/>
        </w:rPr>
        <w:t xml:space="preserve"> </w:t>
      </w:r>
      <w:r w:rsidR="007A75C2" w:rsidRPr="00390E7C">
        <w:rPr>
          <w:spacing w:val="-1"/>
          <w:lang w:val="cy-GB"/>
        </w:rPr>
        <w:t>is</w:t>
      </w:r>
      <w:r w:rsidR="007A75C2" w:rsidRPr="00390E7C">
        <w:rPr>
          <w:spacing w:val="4"/>
          <w:lang w:val="cy-GB"/>
        </w:rPr>
        <w:t xml:space="preserve"> </w:t>
      </w:r>
      <w:r w:rsidR="007A75C2" w:rsidRPr="00390E7C">
        <w:rPr>
          <w:spacing w:val="-1"/>
          <w:lang w:val="cy-GB"/>
        </w:rPr>
        <w:t>Due</w:t>
      </w:r>
      <w:r w:rsidR="007A75C2" w:rsidRPr="00390E7C">
        <w:rPr>
          <w:spacing w:val="5"/>
          <w:lang w:val="cy-GB"/>
        </w:rPr>
        <w:t xml:space="preserve"> </w:t>
      </w:r>
      <w:r w:rsidR="007A75C2" w:rsidRPr="00390E7C">
        <w:rPr>
          <w:lang w:val="cy-GB"/>
        </w:rPr>
        <w:t>(WBD)</w:t>
      </w:r>
      <w:r>
        <w:rPr>
          <w:lang w:val="cy-GB"/>
        </w:rPr>
        <w:t>]</w:t>
      </w:r>
      <w:r w:rsidR="007A75C2" w:rsidRPr="00390E7C">
        <w:rPr>
          <w:lang w:val="cy-GB"/>
        </w:rPr>
        <w:t>,</w:t>
      </w:r>
      <w:r w:rsidR="007A75C2" w:rsidRPr="00390E7C">
        <w:rPr>
          <w:spacing w:val="7"/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>
        <w:rPr>
          <w:spacing w:val="-1"/>
          <w:lang w:val="cy-GB"/>
        </w:rPr>
        <w:t xml:space="preserve"> chyflwyno’r Dystysgrif</w:t>
      </w:r>
      <w:r w:rsidR="007A75C2" w:rsidRPr="00390E7C">
        <w:rPr>
          <w:spacing w:val="5"/>
          <w:lang w:val="cy-GB"/>
        </w:rPr>
        <w:t xml:space="preserve"> </w:t>
      </w:r>
      <w:r>
        <w:rPr>
          <w:spacing w:val="-2"/>
          <w:lang w:val="cy-GB"/>
        </w:rPr>
        <w:t>Mamolaeth</w:t>
      </w:r>
      <w:r w:rsidR="007A75C2" w:rsidRPr="00390E7C">
        <w:rPr>
          <w:spacing w:val="5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ffurflen</w:t>
      </w:r>
      <w:r w:rsidR="007A75C2" w:rsidRPr="00390E7C">
        <w:rPr>
          <w:spacing w:val="6"/>
          <w:lang w:val="cy-GB"/>
        </w:rPr>
        <w:t xml:space="preserve"> </w:t>
      </w:r>
      <w:r w:rsidR="007A75C2" w:rsidRPr="00390E7C">
        <w:rPr>
          <w:spacing w:val="-1"/>
          <w:lang w:val="cy-GB"/>
        </w:rPr>
        <w:t>MATB1)</w:t>
      </w:r>
      <w:r w:rsidR="007A75C2" w:rsidRPr="00390E7C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gan ymarferydd meddygol yn rhoi’r dyddiad WGB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[</w:t>
      </w:r>
      <w:r w:rsidR="007A75C2" w:rsidRPr="00390E7C">
        <w:rPr>
          <w:spacing w:val="2"/>
          <w:lang w:val="cy-GB"/>
        </w:rPr>
        <w:t>WBD</w:t>
      </w:r>
      <w:r>
        <w:rPr>
          <w:spacing w:val="-3"/>
          <w:lang w:val="cy-GB"/>
        </w:rPr>
        <w:t>]</w:t>
      </w:r>
      <w:r w:rsidR="007A75C2" w:rsidRPr="00390E7C">
        <w:rPr>
          <w:spacing w:val="-1"/>
          <w:lang w:val="cy-GB"/>
        </w:rPr>
        <w:t>;</w:t>
      </w:r>
    </w:p>
    <w:p w:rsidR="00AE1093" w:rsidRPr="00390E7C" w:rsidRDefault="00FB5730">
      <w:pPr>
        <w:pStyle w:val="BodyText"/>
        <w:numPr>
          <w:ilvl w:val="2"/>
          <w:numId w:val="16"/>
        </w:numPr>
        <w:tabs>
          <w:tab w:val="left" w:pos="1387"/>
        </w:tabs>
        <w:spacing w:before="17" w:line="252" w:lineRule="exact"/>
        <w:ind w:right="119" w:hanging="566"/>
        <w:rPr>
          <w:lang w:val="cy-GB"/>
        </w:rPr>
      </w:pPr>
      <w:r>
        <w:rPr>
          <w:lang w:val="cy-GB"/>
        </w:rPr>
        <w:t>y dyddiad y mae’n bwriadu cychwyn ar absenoldeb mamolaeth</w:t>
      </w:r>
      <w:r w:rsidR="007A75C2" w:rsidRPr="00390E7C">
        <w:rPr>
          <w:spacing w:val="24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 xml:space="preserve">sydd heb fod yn gynharach na’r </w:t>
      </w:r>
      <w:r w:rsidR="007A75C2" w:rsidRPr="00390E7C">
        <w:rPr>
          <w:spacing w:val="24"/>
          <w:lang w:val="cy-GB"/>
        </w:rPr>
        <w:t xml:space="preserve"> </w:t>
      </w:r>
      <w:r w:rsidR="007A75C2" w:rsidRPr="00390E7C">
        <w:rPr>
          <w:spacing w:val="-1"/>
          <w:lang w:val="cy-GB"/>
        </w:rPr>
        <w:t>11</w:t>
      </w:r>
      <w:r>
        <w:rPr>
          <w:spacing w:val="-1"/>
          <w:position w:val="8"/>
          <w:sz w:val="14"/>
          <w:lang w:val="cy-GB"/>
        </w:rPr>
        <w:t>eg</w:t>
      </w:r>
      <w:r w:rsidR="007A75C2" w:rsidRPr="00390E7C">
        <w:rPr>
          <w:spacing w:val="7"/>
          <w:position w:val="8"/>
          <w:sz w:val="14"/>
          <w:lang w:val="cy-GB"/>
        </w:rPr>
        <w:t xml:space="preserve"> </w:t>
      </w:r>
      <w:r>
        <w:rPr>
          <w:spacing w:val="-2"/>
          <w:lang w:val="cy-GB"/>
        </w:rPr>
        <w:t>wythnos cyn yr WGB</w:t>
      </w:r>
      <w:r>
        <w:rPr>
          <w:spacing w:val="-1"/>
          <w:lang w:val="cy-GB"/>
        </w:rPr>
        <w:t>)</w:t>
      </w:r>
      <w:r w:rsidR="007A75C2" w:rsidRPr="00390E7C">
        <w:rPr>
          <w:spacing w:val="-1"/>
          <w:lang w:val="cy-GB"/>
        </w:rPr>
        <w:t>;</w:t>
      </w:r>
    </w:p>
    <w:p w:rsidR="00AE1093" w:rsidRPr="00390E7C" w:rsidRDefault="00AE1093">
      <w:pPr>
        <w:spacing w:before="6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FB5730">
      <w:pPr>
        <w:pStyle w:val="BodyText"/>
        <w:numPr>
          <w:ilvl w:val="1"/>
          <w:numId w:val="16"/>
        </w:numPr>
        <w:tabs>
          <w:tab w:val="left" w:pos="821"/>
        </w:tabs>
        <w:ind w:right="111" w:hanging="720"/>
        <w:jc w:val="both"/>
        <w:rPr>
          <w:lang w:val="cy-GB"/>
        </w:rPr>
      </w:pPr>
      <w:r>
        <w:rPr>
          <w:spacing w:val="-1"/>
          <w:lang w:val="cy-GB"/>
        </w:rPr>
        <w:t>Gall gweithiwr cyflogedig newid y dyddiad y maent yn dymuno dechrau ar eu habsenoldeb, trwy hysbysu’r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Pennaeth ac Awdurdod Lleol</w:t>
      </w:r>
      <w:r w:rsidR="007A75C2" w:rsidRPr="00390E7C">
        <w:rPr>
          <w:spacing w:val="21"/>
          <w:lang w:val="cy-GB"/>
        </w:rPr>
        <w:t xml:space="preserve"> </w:t>
      </w:r>
      <w:r>
        <w:rPr>
          <w:spacing w:val="-2"/>
          <w:lang w:val="cy-GB"/>
        </w:rPr>
        <w:t>o leiaf</w:t>
      </w:r>
      <w:r w:rsidR="007A75C2" w:rsidRPr="00390E7C">
        <w:rPr>
          <w:spacing w:val="35"/>
          <w:lang w:val="cy-GB"/>
        </w:rPr>
        <w:t xml:space="preserve"> </w:t>
      </w:r>
      <w:r w:rsidR="007A75C2" w:rsidRPr="00390E7C">
        <w:rPr>
          <w:lang w:val="cy-GB"/>
        </w:rPr>
        <w:t>21</w:t>
      </w:r>
      <w:r w:rsidR="007A75C2" w:rsidRPr="00390E7C">
        <w:rPr>
          <w:spacing w:val="37"/>
          <w:lang w:val="cy-GB"/>
        </w:rPr>
        <w:t xml:space="preserve"> </w:t>
      </w:r>
      <w:r>
        <w:rPr>
          <w:spacing w:val="-2"/>
          <w:lang w:val="cy-GB"/>
        </w:rPr>
        <w:t>diwrnod ymlaen llaw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34"/>
          <w:lang w:val="cy-GB"/>
        </w:rPr>
        <w:t xml:space="preserve"> </w:t>
      </w:r>
      <w:r>
        <w:rPr>
          <w:spacing w:val="-2"/>
          <w:lang w:val="cy-GB"/>
        </w:rPr>
        <w:t>oni bai bod hyn ddim yn rhesymol ymarferol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35"/>
          <w:lang w:val="cy-GB"/>
        </w:rPr>
        <w:t xml:space="preserve"> </w:t>
      </w:r>
      <w:r>
        <w:rPr>
          <w:lang w:val="cy-GB"/>
        </w:rPr>
        <w:t>Ni ddylai’r gweithiwr cyflogedig gysylltu â’r Gwasanaethau Cyflogaeth</w:t>
      </w:r>
      <w:r w:rsidR="007A75C2" w:rsidRPr="00390E7C">
        <w:rPr>
          <w:spacing w:val="23"/>
          <w:lang w:val="cy-GB"/>
        </w:rPr>
        <w:t xml:space="preserve"> </w:t>
      </w:r>
      <w:r>
        <w:rPr>
          <w:spacing w:val="-2"/>
          <w:lang w:val="cy-GB"/>
        </w:rPr>
        <w:t>ynglŷn â dychwelyd i’r gwaith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1"/>
          <w:lang w:val="cy-GB"/>
        </w:rPr>
        <w:t xml:space="preserve"> </w:t>
      </w:r>
      <w:r>
        <w:rPr>
          <w:spacing w:val="-1"/>
          <w:lang w:val="cy-GB"/>
        </w:rPr>
        <w:t>Rhaid gwneud</w:t>
      </w:r>
      <w:r w:rsidR="00AA5AF0">
        <w:rPr>
          <w:spacing w:val="-1"/>
          <w:lang w:val="cy-GB"/>
        </w:rPr>
        <w:t xml:space="preserve"> hysbysiadau i Wasanaethau Cyflogaeth trwy’r Penaethiaid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7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AA5AF0">
      <w:pPr>
        <w:pStyle w:val="BodyText"/>
        <w:numPr>
          <w:ilvl w:val="1"/>
          <w:numId w:val="16"/>
        </w:numPr>
        <w:tabs>
          <w:tab w:val="left" w:pos="821"/>
        </w:tabs>
        <w:spacing w:line="241" w:lineRule="auto"/>
        <w:ind w:right="114" w:hanging="720"/>
        <w:jc w:val="both"/>
        <w:rPr>
          <w:lang w:val="cy-GB"/>
        </w:rPr>
      </w:pPr>
      <w:r>
        <w:rPr>
          <w:lang w:val="cy-GB"/>
        </w:rPr>
        <w:t>Nid oes gan yr hawl i</w:t>
      </w:r>
      <w:r w:rsidR="007A75C2" w:rsidRPr="00390E7C">
        <w:rPr>
          <w:spacing w:val="13"/>
          <w:lang w:val="cy-GB"/>
        </w:rPr>
        <w:t xml:space="preserve"> </w:t>
      </w:r>
      <w:r>
        <w:rPr>
          <w:b/>
          <w:spacing w:val="-2"/>
          <w:lang w:val="cy-GB"/>
        </w:rPr>
        <w:t>absenoldeb</w:t>
      </w:r>
      <w:r w:rsidR="007A75C2" w:rsidRPr="00390E7C">
        <w:rPr>
          <w:b/>
          <w:spacing w:val="13"/>
          <w:lang w:val="cy-GB"/>
        </w:rPr>
        <w:t xml:space="preserve"> </w:t>
      </w:r>
      <w:r>
        <w:rPr>
          <w:spacing w:val="-1"/>
          <w:lang w:val="cy-GB"/>
        </w:rPr>
        <w:t xml:space="preserve">mamolaeth unrhyw ofyniadau </w:t>
      </w:r>
      <w:r w:rsidR="007A75C2" w:rsidRPr="00390E7C">
        <w:rPr>
          <w:spacing w:val="-1"/>
          <w:lang w:val="cy-GB"/>
        </w:rPr>
        <w:t>o</w:t>
      </w:r>
      <w:r w:rsidR="007A75C2" w:rsidRPr="00390E7C">
        <w:rPr>
          <w:spacing w:val="11"/>
          <w:lang w:val="cy-GB"/>
        </w:rPr>
        <w:t xml:space="preserve"> </w:t>
      </w:r>
      <w:r>
        <w:rPr>
          <w:spacing w:val="-1"/>
          <w:lang w:val="cy-GB"/>
        </w:rPr>
        <w:t>wasanaeth parhaus</w:t>
      </w:r>
      <w:r w:rsidR="007A75C2" w:rsidRPr="00390E7C">
        <w:rPr>
          <w:spacing w:val="15"/>
          <w:lang w:val="cy-GB"/>
        </w:rPr>
        <w:t xml:space="preserve"> </w:t>
      </w:r>
      <w:r>
        <w:rPr>
          <w:spacing w:val="-1"/>
          <w:lang w:val="cy-GB"/>
        </w:rPr>
        <w:t>ac mae gan weithwyr cyflogedig yr hawl i gymryd 3</w:t>
      </w:r>
      <w:r w:rsidR="007A75C2" w:rsidRPr="00390E7C">
        <w:rPr>
          <w:spacing w:val="-1"/>
          <w:lang w:val="cy-GB"/>
        </w:rPr>
        <w:t>9</w:t>
      </w:r>
      <w:r w:rsidR="007A75C2" w:rsidRPr="00390E7C">
        <w:rPr>
          <w:spacing w:val="16"/>
          <w:lang w:val="cy-GB"/>
        </w:rPr>
        <w:t xml:space="preserve"> </w:t>
      </w:r>
      <w:r>
        <w:rPr>
          <w:spacing w:val="-1"/>
          <w:lang w:val="cy-GB"/>
        </w:rPr>
        <w:t>wythnos o Absenoldeb Mamolaeth Arferol (AMA)</w:t>
      </w:r>
      <w:r w:rsidR="007A75C2" w:rsidRPr="00390E7C">
        <w:rPr>
          <w:spacing w:val="18"/>
          <w:lang w:val="cy-GB"/>
        </w:rPr>
        <w:t xml:space="preserve"> </w:t>
      </w:r>
      <w:r>
        <w:rPr>
          <w:spacing w:val="-2"/>
          <w:lang w:val="cy-GB"/>
        </w:rPr>
        <w:t>[</w:t>
      </w:r>
      <w:r w:rsidR="007A75C2" w:rsidRPr="00390E7C">
        <w:rPr>
          <w:spacing w:val="-1"/>
          <w:lang w:val="cy-GB"/>
        </w:rPr>
        <w:t>Ordinary</w:t>
      </w:r>
      <w:r w:rsidR="007A75C2" w:rsidRPr="00390E7C">
        <w:rPr>
          <w:spacing w:val="15"/>
          <w:lang w:val="cy-GB"/>
        </w:rPr>
        <w:t xml:space="preserve"> </w:t>
      </w:r>
      <w:r w:rsidR="007A75C2" w:rsidRPr="00390E7C">
        <w:rPr>
          <w:spacing w:val="-1"/>
          <w:lang w:val="cy-GB"/>
        </w:rPr>
        <w:t>Maternity</w:t>
      </w:r>
      <w:r w:rsidR="007A75C2" w:rsidRPr="00390E7C">
        <w:rPr>
          <w:spacing w:val="15"/>
          <w:lang w:val="cy-GB"/>
        </w:rPr>
        <w:t xml:space="preserve"> </w:t>
      </w:r>
      <w:r w:rsidR="007A75C2" w:rsidRPr="00390E7C">
        <w:rPr>
          <w:spacing w:val="-2"/>
          <w:lang w:val="cy-GB"/>
        </w:rPr>
        <w:t>Leave</w:t>
      </w:r>
      <w:r w:rsidR="007A75C2" w:rsidRPr="00390E7C">
        <w:rPr>
          <w:spacing w:val="20"/>
          <w:lang w:val="cy-GB"/>
        </w:rPr>
        <w:t xml:space="preserve"> </w:t>
      </w:r>
      <w:r w:rsidR="007A75C2" w:rsidRPr="00390E7C">
        <w:rPr>
          <w:spacing w:val="-1"/>
          <w:lang w:val="cy-GB"/>
        </w:rPr>
        <w:t>(OML)</w:t>
      </w:r>
      <w:r>
        <w:rPr>
          <w:spacing w:val="-1"/>
          <w:lang w:val="cy-GB"/>
        </w:rPr>
        <w:t>]</w:t>
      </w:r>
      <w:r w:rsidR="007A75C2" w:rsidRPr="00390E7C">
        <w:rPr>
          <w:spacing w:val="18"/>
          <w:lang w:val="cy-GB"/>
        </w:rPr>
        <w:t xml:space="preserve"> </w:t>
      </w:r>
      <w:r>
        <w:rPr>
          <w:spacing w:val="-1"/>
          <w:lang w:val="cy-GB"/>
        </w:rPr>
        <w:t>a hyd at</w:t>
      </w:r>
      <w:r w:rsidR="007A75C2" w:rsidRPr="00390E7C">
        <w:rPr>
          <w:spacing w:val="18"/>
          <w:lang w:val="cy-GB"/>
        </w:rPr>
        <w:t xml:space="preserve"> </w:t>
      </w:r>
      <w:r w:rsidR="007A75C2" w:rsidRPr="00390E7C">
        <w:rPr>
          <w:spacing w:val="-1"/>
          <w:lang w:val="cy-GB"/>
        </w:rPr>
        <w:t>13</w:t>
      </w:r>
      <w:r w:rsidR="007A75C2" w:rsidRPr="00390E7C">
        <w:rPr>
          <w:spacing w:val="17"/>
          <w:lang w:val="cy-GB"/>
        </w:rPr>
        <w:t xml:space="preserve"> </w:t>
      </w:r>
      <w:r>
        <w:rPr>
          <w:spacing w:val="-2"/>
          <w:lang w:val="cy-GB"/>
        </w:rPr>
        <w:t>wythnos o Absenoldeb Mamolaeth Ywchwanegol (AMY)</w:t>
      </w:r>
      <w:r w:rsidR="007A75C2" w:rsidRPr="00390E7C">
        <w:rPr>
          <w:spacing w:val="20"/>
          <w:lang w:val="cy-GB"/>
        </w:rPr>
        <w:t xml:space="preserve"> </w:t>
      </w:r>
      <w:r>
        <w:rPr>
          <w:spacing w:val="20"/>
          <w:lang w:val="cy-GB"/>
        </w:rPr>
        <w:t>[</w:t>
      </w:r>
      <w:r w:rsidR="007A75C2" w:rsidRPr="00390E7C">
        <w:rPr>
          <w:spacing w:val="-2"/>
          <w:lang w:val="cy-GB"/>
        </w:rPr>
        <w:t>Additional</w:t>
      </w:r>
      <w:r w:rsidR="007A75C2" w:rsidRPr="00390E7C">
        <w:rPr>
          <w:spacing w:val="19"/>
          <w:lang w:val="cy-GB"/>
        </w:rPr>
        <w:t xml:space="preserve"> </w:t>
      </w:r>
      <w:r w:rsidR="007A75C2" w:rsidRPr="00390E7C">
        <w:rPr>
          <w:spacing w:val="-2"/>
          <w:lang w:val="cy-GB"/>
        </w:rPr>
        <w:t>Maternity</w:t>
      </w:r>
      <w:r w:rsidR="007A75C2" w:rsidRPr="00390E7C">
        <w:rPr>
          <w:spacing w:val="15"/>
          <w:lang w:val="cy-GB"/>
        </w:rPr>
        <w:t xml:space="preserve"> </w:t>
      </w:r>
      <w:r w:rsidR="007A75C2" w:rsidRPr="00390E7C">
        <w:rPr>
          <w:spacing w:val="-2"/>
          <w:lang w:val="cy-GB"/>
        </w:rPr>
        <w:t>Leave</w:t>
      </w:r>
      <w:r w:rsidR="007A75C2" w:rsidRPr="00390E7C">
        <w:rPr>
          <w:spacing w:val="22"/>
          <w:lang w:val="cy-GB"/>
        </w:rPr>
        <w:t xml:space="preserve"> </w:t>
      </w:r>
      <w:r w:rsidR="007A75C2" w:rsidRPr="00390E7C">
        <w:rPr>
          <w:spacing w:val="-1"/>
          <w:lang w:val="cy-GB"/>
        </w:rPr>
        <w:t>(AML)</w:t>
      </w:r>
      <w:r>
        <w:rPr>
          <w:spacing w:val="-1"/>
          <w:lang w:val="cy-GB"/>
        </w:rPr>
        <w:t>]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rFonts w:ascii="Times New Roman"/>
          <w:spacing w:val="73"/>
          <w:lang w:val="cy-GB"/>
        </w:rPr>
        <w:t xml:space="preserve"> </w:t>
      </w:r>
      <w:r>
        <w:rPr>
          <w:spacing w:val="-1"/>
          <w:lang w:val="cy-GB"/>
        </w:rPr>
        <w:t>Ni fydd ganddynt hawl i dâl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mamolaeth galwedigaethol na statudol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1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4.0</w:t>
      </w:r>
      <w:r w:rsidRPr="00390E7C">
        <w:rPr>
          <w:rFonts w:ascii="Times New Roman"/>
          <w:w w:val="95"/>
          <w:lang w:val="cy-GB"/>
        </w:rPr>
        <w:tab/>
      </w:r>
      <w:r w:rsidR="00AA5AF0">
        <w:rPr>
          <w:lang w:val="cy-GB"/>
        </w:rPr>
        <w:t xml:space="preserve">Absenoldeb </w:t>
      </w:r>
      <w:r w:rsidR="000049A9">
        <w:rPr>
          <w:lang w:val="cy-GB"/>
        </w:rPr>
        <w:t>M</w:t>
      </w:r>
      <w:r w:rsidR="00AA5AF0">
        <w:rPr>
          <w:lang w:val="cy-GB"/>
        </w:rPr>
        <w:t>amolaeth</w:t>
      </w:r>
      <w:r w:rsidRPr="00390E7C">
        <w:rPr>
          <w:spacing w:val="-4"/>
          <w:lang w:val="cy-GB"/>
        </w:rPr>
        <w:t xml:space="preserve"> </w:t>
      </w:r>
      <w:r w:rsidRPr="00390E7C">
        <w:rPr>
          <w:lang w:val="cy-GB"/>
        </w:rPr>
        <w:t>a</w:t>
      </w:r>
      <w:r w:rsidRPr="00390E7C">
        <w:rPr>
          <w:spacing w:val="-5"/>
          <w:lang w:val="cy-GB"/>
        </w:rPr>
        <w:t xml:space="preserve"> </w:t>
      </w:r>
      <w:r w:rsidR="00AA5AF0">
        <w:rPr>
          <w:spacing w:val="1"/>
          <w:lang w:val="cy-GB"/>
        </w:rPr>
        <w:t>Hawl i Dâl</w:t>
      </w:r>
    </w:p>
    <w:p w:rsidR="00AE1093" w:rsidRPr="00390E7C" w:rsidRDefault="00AE1093">
      <w:pPr>
        <w:spacing w:before="10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AE1093" w:rsidRPr="00390E7C" w:rsidRDefault="00AA5AF0">
      <w:pPr>
        <w:pStyle w:val="BodyText"/>
        <w:numPr>
          <w:ilvl w:val="1"/>
          <w:numId w:val="15"/>
        </w:numPr>
        <w:tabs>
          <w:tab w:val="left" w:pos="821"/>
        </w:tabs>
        <w:ind w:hanging="740"/>
        <w:rPr>
          <w:lang w:val="cy-GB"/>
        </w:rPr>
      </w:pPr>
      <w:r>
        <w:rPr>
          <w:spacing w:val="-1"/>
          <w:lang w:val="cy-GB"/>
        </w:rPr>
        <w:t>Mae Tâl Mamolaeth yn cael ei dalu fel arfer fel a ganlyn</w:t>
      </w:r>
      <w:r w:rsidR="007A75C2" w:rsidRPr="00390E7C">
        <w:rPr>
          <w:spacing w:val="-1"/>
          <w:lang w:val="cy-GB"/>
        </w:rPr>
        <w:t>:</w:t>
      </w:r>
    </w:p>
    <w:p w:rsidR="00AE1093" w:rsidRPr="00390E7C" w:rsidRDefault="00AE1093">
      <w:pPr>
        <w:spacing w:before="2"/>
        <w:rPr>
          <w:rFonts w:ascii="Arial" w:eastAsia="Arial" w:hAnsi="Arial" w:cs="Arial"/>
          <w:lang w:val="cy-GB"/>
        </w:rPr>
      </w:pPr>
    </w:p>
    <w:tbl>
      <w:tblPr>
        <w:tblStyle w:val="TableNormal1"/>
        <w:tblW w:w="0" w:type="auto"/>
        <w:tblInd w:w="573" w:type="dxa"/>
        <w:tblLayout w:type="fixed"/>
        <w:tblLook w:val="01E0" w:firstRow="1" w:lastRow="1" w:firstColumn="1" w:lastColumn="1" w:noHBand="0" w:noVBand="0"/>
      </w:tblPr>
      <w:tblGrid>
        <w:gridCol w:w="1871"/>
        <w:gridCol w:w="1791"/>
        <w:gridCol w:w="4135"/>
        <w:gridCol w:w="2219"/>
      </w:tblGrid>
      <w:tr w:rsidR="00AE1093" w:rsidRPr="00390E7C" w:rsidTr="0080237F">
        <w:trPr>
          <w:trHeight w:hRule="exact" w:val="1781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80237F">
            <w:pPr>
              <w:pStyle w:val="TableParagraph"/>
              <w:spacing w:line="239" w:lineRule="auto"/>
              <w:ind w:left="102" w:right="251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>Gwasanaeth parhaus gyda</w:t>
            </w:r>
            <w:r>
              <w:rPr>
                <w:rFonts w:ascii="Arial"/>
                <w:b/>
                <w:spacing w:val="-1"/>
                <w:lang w:val="cy-GB"/>
              </w:rPr>
              <w:t>’</w:t>
            </w:r>
            <w:r>
              <w:rPr>
                <w:rFonts w:ascii="Arial"/>
                <w:b/>
                <w:spacing w:val="-1"/>
                <w:lang w:val="cy-GB"/>
              </w:rPr>
              <w:t>r AALl</w:t>
            </w:r>
            <w:r w:rsidR="007A75C2" w:rsidRPr="00390E7C">
              <w:rPr>
                <w:rFonts w:ascii="Arial"/>
                <w:b/>
                <w:spacing w:val="-6"/>
                <w:lang w:val="cy-GB"/>
              </w:rPr>
              <w:t xml:space="preserve"> </w:t>
            </w:r>
            <w:r>
              <w:rPr>
                <w:rFonts w:ascii="Arial"/>
                <w:b/>
                <w:lang w:val="cy-GB"/>
              </w:rPr>
              <w:t xml:space="preserve">erbyn diwedd y </w:t>
            </w:r>
            <w:r w:rsidR="007A75C2" w:rsidRPr="00390E7C">
              <w:rPr>
                <w:rFonts w:ascii="Arial"/>
                <w:b/>
                <w:spacing w:val="-1"/>
                <w:lang w:val="cy-GB"/>
              </w:rPr>
              <w:t>15</w:t>
            </w:r>
            <w:r>
              <w:rPr>
                <w:rFonts w:ascii="Arial"/>
                <w:b/>
                <w:spacing w:val="-1"/>
                <w:position w:val="8"/>
                <w:sz w:val="14"/>
                <w:lang w:val="cy-GB"/>
              </w:rPr>
              <w:t>fed</w:t>
            </w:r>
            <w:r w:rsidR="007A75C2" w:rsidRPr="00390E7C">
              <w:rPr>
                <w:rFonts w:ascii="Arial"/>
                <w:b/>
                <w:spacing w:val="17"/>
                <w:position w:val="8"/>
                <w:sz w:val="14"/>
                <w:lang w:val="cy-GB"/>
              </w:rPr>
              <w:t xml:space="preserve"> </w:t>
            </w:r>
            <w:r w:rsidR="007A75C2" w:rsidRPr="00390E7C">
              <w:rPr>
                <w:rFonts w:ascii="Arial"/>
                <w:b/>
                <w:lang w:val="cy-GB"/>
              </w:rPr>
              <w:t>w</w:t>
            </w:r>
            <w:r>
              <w:rPr>
                <w:rFonts w:ascii="Arial"/>
                <w:b/>
                <w:lang w:val="cy-GB"/>
              </w:rPr>
              <w:t>ythnos</w:t>
            </w:r>
            <w:r w:rsidR="007A75C2" w:rsidRPr="00390E7C">
              <w:rPr>
                <w:rFonts w:ascii="Times New Roman"/>
                <w:b/>
                <w:spacing w:val="24"/>
                <w:lang w:val="cy-GB"/>
              </w:rPr>
              <w:t xml:space="preserve"> </w:t>
            </w:r>
            <w:r>
              <w:rPr>
                <w:rFonts w:ascii="Arial"/>
                <w:b/>
                <w:spacing w:val="-1"/>
                <w:lang w:val="cy-GB"/>
              </w:rPr>
              <w:t>cyn WGB</w:t>
            </w:r>
            <w:r w:rsidR="007A75C2" w:rsidRPr="00390E7C">
              <w:rPr>
                <w:rFonts w:ascii="Arial"/>
                <w:b/>
                <w:spacing w:val="-3"/>
                <w:lang w:val="cy-GB"/>
              </w:rPr>
              <w:t xml:space="preserve"> </w:t>
            </w:r>
            <w:r>
              <w:rPr>
                <w:rFonts w:ascii="Arial"/>
                <w:b/>
                <w:spacing w:val="-3"/>
                <w:lang w:val="cy-GB"/>
              </w:rPr>
              <w:t>[</w:t>
            </w:r>
            <w:r w:rsidR="007A75C2" w:rsidRPr="00390E7C">
              <w:rPr>
                <w:rFonts w:ascii="Arial"/>
                <w:b/>
                <w:lang w:val="cy-GB"/>
              </w:rPr>
              <w:t>WBD</w:t>
            </w:r>
            <w:r>
              <w:rPr>
                <w:rFonts w:ascii="Arial"/>
                <w:b/>
                <w:lang w:val="cy-GB"/>
              </w:rPr>
              <w:t>]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AA5AF0" w:rsidP="0080237F">
            <w:pPr>
              <w:pStyle w:val="TableParagraph"/>
              <w:spacing w:line="239" w:lineRule="auto"/>
              <w:ind w:left="57" w:right="57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>Gwasanaeth parhaus gydag un neu fwy o AALl</w:t>
            </w:r>
            <w:r w:rsidR="007A75C2" w:rsidRPr="00390E7C">
              <w:rPr>
                <w:rFonts w:ascii="Times New Roman"/>
                <w:b/>
                <w:spacing w:val="22"/>
                <w:lang w:val="cy-GB"/>
              </w:rPr>
              <w:t xml:space="preserve"> </w:t>
            </w:r>
            <w:r>
              <w:rPr>
                <w:rFonts w:ascii="Arial"/>
                <w:b/>
                <w:spacing w:val="-1"/>
                <w:lang w:val="cy-GB"/>
              </w:rPr>
              <w:t>ar ddehcrau</w:t>
            </w:r>
            <w:r w:rsidR="0080237F">
              <w:rPr>
                <w:rFonts w:ascii="Arial"/>
                <w:b/>
                <w:spacing w:val="-1"/>
                <w:lang w:val="cy-GB"/>
              </w:rPr>
              <w:t>’</w:t>
            </w:r>
            <w:r w:rsidR="0080237F">
              <w:rPr>
                <w:rFonts w:ascii="Arial"/>
                <w:b/>
                <w:spacing w:val="-1"/>
                <w:lang w:val="cy-GB"/>
              </w:rPr>
              <w:t>r</w:t>
            </w:r>
            <w:r w:rsidR="007A75C2" w:rsidRPr="00390E7C">
              <w:rPr>
                <w:rFonts w:ascii="Arial"/>
                <w:b/>
                <w:spacing w:val="-1"/>
                <w:lang w:val="cy-GB"/>
              </w:rPr>
              <w:t xml:space="preserve"> 11</w:t>
            </w:r>
            <w:r w:rsidR="0080237F">
              <w:rPr>
                <w:rFonts w:ascii="Arial"/>
                <w:b/>
                <w:spacing w:val="-1"/>
                <w:position w:val="8"/>
                <w:sz w:val="14"/>
                <w:lang w:val="cy-GB"/>
              </w:rPr>
              <w:t xml:space="preserve">eg </w:t>
            </w:r>
            <w:r w:rsidR="007A75C2" w:rsidRPr="00390E7C">
              <w:rPr>
                <w:rFonts w:ascii="Arial"/>
                <w:b/>
                <w:lang w:val="cy-GB"/>
              </w:rPr>
              <w:t>w</w:t>
            </w:r>
            <w:r w:rsidR="0080237F">
              <w:rPr>
                <w:rFonts w:ascii="Arial"/>
                <w:b/>
                <w:lang w:val="cy-GB"/>
              </w:rPr>
              <w:t>ythnos</w:t>
            </w:r>
            <w:r w:rsidR="007A75C2" w:rsidRPr="00390E7C">
              <w:rPr>
                <w:rFonts w:ascii="Times New Roman"/>
                <w:b/>
                <w:spacing w:val="24"/>
                <w:lang w:val="cy-GB"/>
              </w:rPr>
              <w:t xml:space="preserve"> </w:t>
            </w:r>
            <w:r w:rsidR="0080237F">
              <w:rPr>
                <w:rFonts w:ascii="Arial"/>
                <w:b/>
                <w:spacing w:val="-1"/>
                <w:lang w:val="cy-GB"/>
              </w:rPr>
              <w:t>cyn WGB [</w:t>
            </w:r>
            <w:r w:rsidR="007A75C2" w:rsidRPr="00390E7C">
              <w:rPr>
                <w:rFonts w:ascii="Arial"/>
                <w:b/>
                <w:lang w:val="cy-GB"/>
              </w:rPr>
              <w:t>WBD</w:t>
            </w:r>
            <w:r w:rsidR="0080237F">
              <w:rPr>
                <w:rFonts w:ascii="Arial"/>
                <w:b/>
                <w:lang w:val="cy-GB"/>
              </w:rPr>
              <w:t>]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AA5AF0">
            <w:pPr>
              <w:pStyle w:val="TableParagraph"/>
              <w:spacing w:line="247" w:lineRule="exact"/>
              <w:ind w:left="102"/>
              <w:jc w:val="both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>Hawl i D</w:t>
            </w:r>
            <w:r>
              <w:rPr>
                <w:rFonts w:ascii="Arial"/>
                <w:b/>
                <w:spacing w:val="-1"/>
                <w:lang w:val="cy-GB"/>
              </w:rPr>
              <w:t>â</w:t>
            </w:r>
            <w:r>
              <w:rPr>
                <w:rFonts w:ascii="Arial"/>
                <w:b/>
                <w:spacing w:val="-1"/>
                <w:lang w:val="cy-GB"/>
              </w:rPr>
              <w:t>l Mamolaeth</w:t>
            </w:r>
          </w:p>
          <w:p w:rsidR="00AA5AF0" w:rsidRDefault="00AA5AF0" w:rsidP="00AA5AF0">
            <w:pPr>
              <w:pStyle w:val="TableParagraph"/>
              <w:ind w:right="57"/>
              <w:jc w:val="both"/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="007A75C2" w:rsidRPr="00390E7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cy-GB"/>
              </w:rPr>
              <w:t>SMP</w:t>
            </w:r>
            <w:r w:rsidR="007A75C2" w:rsidRPr="00390E7C">
              <w:rPr>
                <w:rFonts w:ascii="Arial" w:eastAsia="Arial" w:hAnsi="Arial" w:cs="Arial"/>
                <w:b/>
                <w:bCs/>
                <w:spacing w:val="38"/>
                <w:sz w:val="20"/>
                <w:szCs w:val="20"/>
                <w:lang w:val="cy-GB"/>
              </w:rPr>
              <w:t xml:space="preserve"> </w:t>
            </w:r>
            <w:r w:rsidRPr="00AA5AF0">
              <w:rPr>
                <w:rFonts w:ascii="Arial" w:eastAsia="Arial" w:hAnsi="Arial" w:cs="Arial"/>
                <w:spacing w:val="-6"/>
                <w:sz w:val="20"/>
                <w:szCs w:val="20"/>
                <w:lang w:val="cy-GB"/>
              </w:rPr>
              <w:t>Tâl Mamolaeth Statudol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  <w:lang w:val="cy-GB"/>
              </w:rPr>
              <w:t xml:space="preserve">- </w:t>
            </w:r>
            <w:r w:rsidR="007A75C2" w:rsidRPr="00AA5AF0">
              <w:rPr>
                <w:rFonts w:ascii="Arial" w:eastAsia="Arial" w:hAnsi="Arial" w:cs="Arial"/>
                <w:spacing w:val="-6"/>
                <w:sz w:val="20"/>
                <w:szCs w:val="20"/>
                <w:lang w:val="cy-GB"/>
              </w:rPr>
              <w:t>Statutory Maternity Pay</w:t>
            </w:r>
            <w:r w:rsidR="007A75C2" w:rsidRPr="00390E7C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cy-GB"/>
              </w:rPr>
              <w:t xml:space="preserve"> </w:t>
            </w:r>
          </w:p>
          <w:p w:rsidR="00AA5AF0" w:rsidRDefault="007A75C2" w:rsidP="00AA5AF0">
            <w:pPr>
              <w:pStyle w:val="TableParagraph"/>
              <w:ind w:left="57" w:right="57"/>
              <w:jc w:val="both"/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cy-GB"/>
              </w:rPr>
            </w:pPr>
            <w:r w:rsidRPr="00390E7C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OMP</w:t>
            </w:r>
            <w:r w:rsidRPr="00390E7C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–</w:t>
            </w:r>
            <w:r w:rsidRPr="00390E7C">
              <w:rPr>
                <w:rFonts w:ascii="Arial" w:eastAsia="Arial" w:hAnsi="Arial" w:cs="Arial"/>
                <w:spacing w:val="-6"/>
                <w:sz w:val="20"/>
                <w:szCs w:val="20"/>
                <w:lang w:val="cy-GB"/>
              </w:rPr>
              <w:t xml:space="preserve"> </w:t>
            </w:r>
            <w:r w:rsidR="00AA5AF0">
              <w:rPr>
                <w:rFonts w:ascii="Arial" w:eastAsia="Arial" w:hAnsi="Arial" w:cs="Arial"/>
                <w:spacing w:val="-6"/>
                <w:sz w:val="20"/>
                <w:szCs w:val="20"/>
                <w:lang w:val="cy-GB"/>
              </w:rPr>
              <w:t xml:space="preserve">Tâl Mamolaeth Arferol- </w:t>
            </w:r>
            <w:r w:rsidRPr="00390E7C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Ordinary</w:t>
            </w:r>
            <w:r w:rsidRPr="00390E7C">
              <w:rPr>
                <w:rFonts w:ascii="Arial" w:eastAsia="Arial" w:hAnsi="Arial" w:cs="Arial"/>
                <w:spacing w:val="-8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Maternity</w:t>
            </w:r>
            <w:r w:rsidRPr="00390E7C">
              <w:rPr>
                <w:rFonts w:ascii="Arial" w:eastAsia="Arial" w:hAnsi="Arial" w:cs="Arial"/>
                <w:spacing w:val="-7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pacing w:val="1"/>
                <w:sz w:val="20"/>
                <w:szCs w:val="20"/>
                <w:lang w:val="cy-GB"/>
              </w:rPr>
              <w:t>Pay</w:t>
            </w:r>
            <w:r w:rsidRPr="00390E7C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cy-GB"/>
              </w:rPr>
              <w:t xml:space="preserve"> </w:t>
            </w:r>
          </w:p>
          <w:p w:rsidR="00AE1093" w:rsidRPr="00390E7C" w:rsidRDefault="007A75C2" w:rsidP="00AA5AF0">
            <w:pPr>
              <w:pStyle w:val="TableParagraph"/>
              <w:ind w:left="57" w:right="57"/>
              <w:jc w:val="both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cy-GB"/>
              </w:rPr>
              <w:t>MA</w:t>
            </w:r>
            <w:r w:rsidRPr="00390E7C"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 xml:space="preserve"> </w:t>
            </w:r>
            <w:r w:rsidR="00AA5AF0" w:rsidRPr="00AA5AF0">
              <w:rPr>
                <w:rFonts w:ascii="Arial" w:eastAsia="Arial" w:hAnsi="Arial" w:cs="Arial"/>
                <w:sz w:val="20"/>
                <w:szCs w:val="20"/>
                <w:lang w:val="cy-GB"/>
              </w:rPr>
              <w:t>-</w:t>
            </w:r>
            <w:r w:rsidR="00AA5AF0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</w:t>
            </w:r>
            <w:r w:rsidR="00AA5AF0" w:rsidRPr="00AA5AF0">
              <w:rPr>
                <w:rFonts w:ascii="Arial" w:eastAsia="Arial" w:hAnsi="Arial" w:cs="Arial"/>
                <w:sz w:val="20"/>
                <w:szCs w:val="20"/>
                <w:lang w:val="cy-GB"/>
              </w:rPr>
              <w:t>Lwfans Mamolaeth</w:t>
            </w:r>
            <w:r w:rsidR="00AA5AF0">
              <w:rPr>
                <w:rFonts w:ascii="Arial" w:eastAsia="Arial" w:hAnsi="Arial" w:cs="Arial"/>
                <w:b/>
                <w:bCs/>
                <w:spacing w:val="30"/>
                <w:sz w:val="20"/>
                <w:szCs w:val="20"/>
                <w:lang w:val="cy-GB"/>
              </w:rPr>
              <w:t xml:space="preserve">-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Maternity</w:t>
            </w:r>
            <w:r w:rsidRPr="00390E7C">
              <w:rPr>
                <w:rFonts w:ascii="Arial" w:eastAsia="Arial" w:hAnsi="Arial" w:cs="Arial"/>
                <w:spacing w:val="-6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Allowance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AA5AF0">
            <w:pPr>
              <w:pStyle w:val="TableParagraph"/>
              <w:spacing w:line="241" w:lineRule="auto"/>
              <w:ind w:left="102" w:right="626"/>
              <w:rPr>
                <w:rFonts w:ascii="Arial" w:eastAsia="Arial" w:hAnsi="Arial" w:cs="Arial"/>
                <w:lang w:val="cy-GB"/>
              </w:rPr>
            </w:pPr>
            <w:r>
              <w:rPr>
                <w:rFonts w:ascii="Arial"/>
                <w:b/>
                <w:spacing w:val="-1"/>
                <w:lang w:val="cy-GB"/>
              </w:rPr>
              <w:t>Hawl i Absenoldeb Mamolaeth</w:t>
            </w:r>
          </w:p>
        </w:tc>
      </w:tr>
      <w:tr w:rsidR="00AE1093" w:rsidRPr="00390E7C" w:rsidTr="0080237F">
        <w:trPr>
          <w:trHeight w:hRule="exact" w:val="1162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80237F" w:rsidP="0080237F">
            <w:pPr>
              <w:pStyle w:val="TableParagraph"/>
              <w:ind w:left="102" w:right="5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llai nag 1 flwyddyn</w:t>
            </w:r>
            <w:r w:rsidR="007A75C2"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>
              <w:rPr>
                <w:rFonts w:ascii="Arial"/>
                <w:sz w:val="20"/>
                <w:lang w:val="cy-GB"/>
              </w:rPr>
              <w:t>ond o leiaf</w:t>
            </w:r>
            <w:r w:rsidR="007A75C2"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="007A75C2" w:rsidRPr="00390E7C">
              <w:rPr>
                <w:rFonts w:ascii="Arial"/>
                <w:spacing w:val="-6"/>
                <w:sz w:val="20"/>
                <w:lang w:val="cy-GB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cy-GB"/>
              </w:rPr>
              <w:t>wythnos cyn yr Wythnos Ymgymhwyso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z w:val="20"/>
                <w:lang w:val="cy-GB"/>
              </w:rPr>
              <w:t>1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 xml:space="preserve"> </w:t>
            </w:r>
            <w:r w:rsidR="00AA5AF0">
              <w:rPr>
                <w:rFonts w:ascii="Arial"/>
                <w:spacing w:val="-2"/>
                <w:sz w:val="20"/>
                <w:lang w:val="cy-GB"/>
              </w:rPr>
              <w:t>flwyddyn o leiaf</w:t>
            </w:r>
          </w:p>
        </w:tc>
        <w:tc>
          <w:tcPr>
            <w:tcW w:w="4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ind w:left="102" w:right="225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39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AA5AF0">
              <w:rPr>
                <w:rFonts w:ascii="Arial"/>
                <w:sz w:val="20"/>
                <w:lang w:val="cy-GB"/>
              </w:rPr>
              <w:t>wythnos o d</w:t>
            </w:r>
            <w:r w:rsidR="00AA5AF0">
              <w:rPr>
                <w:rFonts w:ascii="Arial"/>
                <w:sz w:val="20"/>
                <w:lang w:val="cy-GB"/>
              </w:rPr>
              <w:t>â</w:t>
            </w:r>
            <w:r w:rsidR="00AA5AF0">
              <w:rPr>
                <w:rFonts w:ascii="Arial"/>
                <w:sz w:val="20"/>
                <w:lang w:val="cy-GB"/>
              </w:rPr>
              <w:t>l galwedigaethol a statudol fel a ganlyn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:</w:t>
            </w:r>
          </w:p>
          <w:p w:rsidR="00AA5AF0" w:rsidRDefault="007A75C2" w:rsidP="00AA5AF0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</w:pP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4</w:t>
            </w:r>
            <w:r w:rsidRPr="00390E7C">
              <w:rPr>
                <w:rFonts w:ascii="Arial" w:eastAsia="Arial" w:hAnsi="Arial" w:cs="Arial"/>
                <w:spacing w:val="-4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w</w:t>
            </w:r>
            <w:r w:rsidR="00AA5AF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ythnos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@</w:t>
            </w:r>
            <w:r w:rsidRPr="00390E7C">
              <w:rPr>
                <w:rFonts w:ascii="Arial" w:eastAsia="Arial" w:hAnsi="Arial" w:cs="Arial"/>
                <w:spacing w:val="-5"/>
                <w:sz w:val="20"/>
                <w:szCs w:val="20"/>
                <w:lang w:val="cy-GB"/>
              </w:rPr>
              <w:t xml:space="preserve"> </w:t>
            </w:r>
            <w:r w:rsidR="00AA5AF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tâl lalwn</w:t>
            </w:r>
            <w:r w:rsidRPr="00390E7C">
              <w:rPr>
                <w:rFonts w:ascii="Arial" w:eastAsia="Arial" w:hAnsi="Arial" w:cs="Arial"/>
                <w:spacing w:val="-9"/>
                <w:sz w:val="20"/>
                <w:szCs w:val="20"/>
                <w:lang w:val="cy-GB"/>
              </w:rPr>
              <w:t xml:space="preserve"> </w:t>
            </w:r>
            <w:r w:rsidR="00AA5AF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yn cynnwys</w:t>
            </w:r>
            <w:r w:rsidRPr="00390E7C">
              <w:rPr>
                <w:rFonts w:ascii="Arial" w:eastAsia="Arial" w:hAnsi="Arial" w:cs="Arial"/>
                <w:spacing w:val="-3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SMP</w:t>
            </w:r>
            <w:r w:rsidRPr="00390E7C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cy-GB"/>
              </w:rPr>
              <w:t xml:space="preserve"> </w:t>
            </w:r>
          </w:p>
          <w:p w:rsidR="00AE1093" w:rsidRPr="00390E7C" w:rsidRDefault="007A75C2" w:rsidP="00AA5AF0">
            <w:pPr>
              <w:pStyle w:val="TableParagraph"/>
              <w:ind w:left="102" w:right="113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2</w:t>
            </w:r>
            <w:r w:rsidRPr="00390E7C">
              <w:rPr>
                <w:rFonts w:ascii="Arial" w:eastAsia="Arial" w:hAnsi="Arial" w:cs="Arial"/>
                <w:spacing w:val="-4"/>
                <w:sz w:val="20"/>
                <w:szCs w:val="20"/>
                <w:lang w:val="cy-GB"/>
              </w:rPr>
              <w:t xml:space="preserve"> </w:t>
            </w:r>
            <w:r w:rsidR="00AA5AF0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 xml:space="preserve">wythnos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@</w:t>
            </w:r>
            <w:r w:rsidRPr="00390E7C">
              <w:rPr>
                <w:rFonts w:ascii="Arial" w:eastAsia="Arial" w:hAnsi="Arial" w:cs="Arial"/>
                <w:spacing w:val="-5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90%</w:t>
            </w:r>
            <w:r w:rsidRPr="00390E7C">
              <w:rPr>
                <w:rFonts w:ascii="Arial" w:eastAsia="Arial" w:hAnsi="Arial" w:cs="Arial"/>
                <w:spacing w:val="-3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o</w:t>
            </w:r>
            <w:r w:rsidR="00AA5AF0"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gyflog wythnos</w:t>
            </w:r>
            <w:r w:rsidRPr="00390E7C">
              <w:rPr>
                <w:rFonts w:ascii="Arial" w:eastAsia="Arial" w:hAnsi="Arial" w:cs="Arial"/>
                <w:spacing w:val="-3"/>
                <w:sz w:val="20"/>
                <w:szCs w:val="20"/>
                <w:lang w:val="cy-GB"/>
              </w:rPr>
              <w:t xml:space="preserve"> </w:t>
            </w:r>
            <w:r w:rsidR="00AA5AF0">
              <w:rPr>
                <w:rFonts w:ascii="Arial" w:eastAsia="Arial" w:hAnsi="Arial" w:cs="Arial"/>
                <w:sz w:val="20"/>
                <w:szCs w:val="20"/>
                <w:lang w:val="cy-GB"/>
              </w:rPr>
              <w:t>yn cynnwys</w:t>
            </w:r>
            <w:r w:rsidRPr="00390E7C">
              <w:rPr>
                <w:rFonts w:ascii="Arial" w:eastAsia="Arial" w:hAnsi="Arial" w:cs="Arial"/>
                <w:spacing w:val="-5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SMP</w:t>
            </w:r>
          </w:p>
        </w:tc>
        <w:tc>
          <w:tcPr>
            <w:tcW w:w="2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 w:rsidP="0080237F">
            <w:pPr>
              <w:pStyle w:val="TableParagraph"/>
              <w:ind w:left="57" w:right="5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T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â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l Mamolaeth Arferol</w:t>
            </w:r>
            <w:r w:rsidRPr="00390E7C">
              <w:rPr>
                <w:rFonts w:ascii="Arial"/>
                <w:spacing w:val="-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pl</w:t>
            </w:r>
            <w:r w:rsidR="0080237F">
              <w:rPr>
                <w:rFonts w:ascii="Arial"/>
                <w:i/>
                <w:spacing w:val="-1"/>
                <w:sz w:val="20"/>
                <w:lang w:val="cy-GB"/>
              </w:rPr>
              <w:t>w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s</w:t>
            </w:r>
            <w:r w:rsidRPr="00390E7C">
              <w:rPr>
                <w:rFonts w:ascii="Times New Roman"/>
                <w:i/>
                <w:spacing w:val="27"/>
                <w:w w:val="9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 xml:space="preserve">wythnos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Absenolbeb Mamolaeth Ychwanegol</w:t>
            </w:r>
          </w:p>
        </w:tc>
      </w:tr>
    </w:tbl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  <w:sectPr w:rsidR="00AE1093" w:rsidRPr="00390E7C">
          <w:pgSz w:w="12240" w:h="15840"/>
          <w:pgMar w:top="640" w:right="600" w:bottom="1080" w:left="440" w:header="0" w:footer="899" w:gutter="0"/>
          <w:cols w:space="720"/>
        </w:sectPr>
      </w:pPr>
    </w:p>
    <w:p w:rsidR="00AE1093" w:rsidRPr="00390E7C" w:rsidRDefault="00AE1093">
      <w:pPr>
        <w:spacing w:before="10"/>
        <w:rPr>
          <w:rFonts w:ascii="Arial" w:eastAsia="Arial" w:hAnsi="Arial" w:cs="Arial"/>
          <w:sz w:val="6"/>
          <w:szCs w:val="6"/>
          <w:lang w:val="cy-GB"/>
        </w:rPr>
      </w:pPr>
    </w:p>
    <w:tbl>
      <w:tblPr>
        <w:tblStyle w:val="TableNormal1"/>
        <w:tblW w:w="0" w:type="auto"/>
        <w:tblInd w:w="834" w:type="dxa"/>
        <w:tblLayout w:type="fixed"/>
        <w:tblLook w:val="01E0" w:firstRow="1" w:lastRow="1" w:firstColumn="1" w:lastColumn="1" w:noHBand="0" w:noVBand="0"/>
      </w:tblPr>
      <w:tblGrid>
        <w:gridCol w:w="1630"/>
        <w:gridCol w:w="1791"/>
        <w:gridCol w:w="3951"/>
        <w:gridCol w:w="2403"/>
      </w:tblGrid>
      <w:tr w:rsidR="00AE1093" w:rsidRPr="00390E7C">
        <w:trPr>
          <w:trHeight w:hRule="exact" w:val="71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z w:val="20"/>
                <w:lang w:val="cy-GB"/>
              </w:rPr>
              <w:t>(QW)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AE1093">
            <w:pPr>
              <w:rPr>
                <w:lang w:val="cy-GB"/>
              </w:rPr>
            </w:pP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7F" w:rsidRDefault="007A75C2" w:rsidP="0080237F">
            <w:pPr>
              <w:pStyle w:val="TableParagraph"/>
              <w:ind w:left="102" w:right="340"/>
              <w:rPr>
                <w:rFonts w:ascii="Times New Roman"/>
                <w:spacing w:val="25"/>
                <w:w w:val="99"/>
                <w:sz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12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@</w:t>
            </w:r>
            <w:r w:rsidRPr="00390E7C">
              <w:rPr>
                <w:rFonts w:ascii="Arial"/>
                <w:spacing w:val="-6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hanner t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â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l</w:t>
            </w:r>
            <w:r w:rsidRPr="00390E7C">
              <w:rPr>
                <w:rFonts w:ascii="Arial"/>
                <w:spacing w:val="-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pl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w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s</w:t>
            </w:r>
            <w:r w:rsidRPr="00390E7C">
              <w:rPr>
                <w:rFonts w:ascii="Arial"/>
                <w:spacing w:val="-2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SMP</w:t>
            </w:r>
            <w:r w:rsidRPr="00390E7C">
              <w:rPr>
                <w:rFonts w:ascii="Times New Roman"/>
                <w:spacing w:val="25"/>
                <w:w w:val="99"/>
                <w:sz w:val="20"/>
                <w:lang w:val="cy-GB"/>
              </w:rPr>
              <w:t xml:space="preserve"> </w:t>
            </w:r>
          </w:p>
          <w:p w:rsidR="00AE1093" w:rsidRPr="00390E7C" w:rsidRDefault="007A75C2" w:rsidP="0080237F">
            <w:pPr>
              <w:pStyle w:val="TableParagraph"/>
              <w:ind w:left="102" w:right="340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21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@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SMP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AE1093">
            <w:pPr>
              <w:rPr>
                <w:lang w:val="cy-GB"/>
              </w:rPr>
            </w:pPr>
          </w:p>
        </w:tc>
      </w:tr>
      <w:tr w:rsidR="00AE1093" w:rsidRPr="00390E7C">
        <w:trPr>
          <w:trHeight w:hRule="exact" w:val="2309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80237F">
            <w:pPr>
              <w:pStyle w:val="TableParagraph"/>
              <w:ind w:left="102" w:right="324"/>
              <w:jc w:val="both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Llai na</w:t>
            </w:r>
            <w:r w:rsidR="007A75C2" w:rsidRPr="00390E7C">
              <w:rPr>
                <w:rFonts w:ascii="Arial"/>
                <w:spacing w:val="-3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="007A75C2" w:rsidRPr="00390E7C">
              <w:rPr>
                <w:rFonts w:ascii="Times New Roman"/>
                <w:spacing w:val="25"/>
                <w:w w:val="99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sz w:val="20"/>
                <w:lang w:val="cy-GB"/>
              </w:rPr>
              <w:t>w</w:t>
            </w:r>
            <w:r>
              <w:rPr>
                <w:rFonts w:ascii="Arial"/>
                <w:spacing w:val="-1"/>
                <w:sz w:val="20"/>
                <w:lang w:val="cy-GB"/>
              </w:rPr>
              <w:t>ythnos cyn y</w:t>
            </w:r>
            <w:r w:rsidR="007A75C2" w:rsidRPr="00390E7C">
              <w:rPr>
                <w:rFonts w:ascii="Arial"/>
                <w:spacing w:val="-6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5"/>
                <w:sz w:val="20"/>
                <w:lang w:val="cy-GB"/>
              </w:rPr>
              <w:t>QW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z w:val="20"/>
                <w:lang w:val="cy-GB"/>
              </w:rPr>
              <w:t>1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 xml:space="preserve"> </w:t>
            </w:r>
            <w:r w:rsidR="00AA5AF0">
              <w:rPr>
                <w:rFonts w:ascii="Arial"/>
                <w:spacing w:val="-2"/>
                <w:sz w:val="20"/>
                <w:lang w:val="cy-GB"/>
              </w:rPr>
              <w:t>flwyddyn o leiaf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ind w:left="102" w:right="224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39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t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â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l galwedigaethol a statudol fel a ganlyn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:</w:t>
            </w:r>
          </w:p>
          <w:p w:rsidR="00AE1093" w:rsidRPr="00390E7C" w:rsidRDefault="007A75C2" w:rsidP="0080237F">
            <w:pPr>
              <w:pStyle w:val="TableParagraph"/>
              <w:ind w:left="102" w:right="113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z w:val="20"/>
                <w:lang w:val="cy-GB"/>
              </w:rPr>
              <w:t>4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3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@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d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â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l llawn</w:t>
            </w:r>
            <w:r w:rsidRPr="00390E7C">
              <w:rPr>
                <w:rFonts w:ascii="Arial"/>
                <w:spacing w:val="-8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yn cynnwys LM</w:t>
            </w:r>
            <w:r w:rsidRPr="00390E7C">
              <w:rPr>
                <w:rFonts w:ascii="Arial"/>
                <w:spacing w:val="-2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2"/>
                <w:sz w:val="20"/>
                <w:lang w:val="cy-GB"/>
              </w:rPr>
              <w:t>[</w:t>
            </w:r>
            <w:r w:rsidRPr="00390E7C">
              <w:rPr>
                <w:rFonts w:ascii="Arial"/>
                <w:sz w:val="20"/>
                <w:lang w:val="cy-GB"/>
              </w:rPr>
              <w:t>MA</w:t>
            </w:r>
            <w:r w:rsidR="0080237F">
              <w:rPr>
                <w:rFonts w:ascii="Arial"/>
                <w:sz w:val="20"/>
                <w:lang w:val="cy-GB"/>
              </w:rPr>
              <w:t>]</w:t>
            </w:r>
            <w:r w:rsidRPr="00390E7C">
              <w:rPr>
                <w:rFonts w:ascii="Arial"/>
                <w:spacing w:val="-3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os yn gymwys</w:t>
            </w:r>
          </w:p>
          <w:p w:rsidR="00AE1093" w:rsidRPr="00390E7C" w:rsidRDefault="007A75C2" w:rsidP="0080237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2</w:t>
            </w:r>
            <w:r w:rsidRPr="00390E7C">
              <w:rPr>
                <w:rFonts w:ascii="Arial" w:eastAsia="Arial" w:hAnsi="Arial" w:cs="Arial"/>
                <w:spacing w:val="-4"/>
                <w:sz w:val="20"/>
                <w:szCs w:val="20"/>
                <w:lang w:val="cy-GB"/>
              </w:rPr>
              <w:t xml:space="preserve"> </w:t>
            </w:r>
            <w:r w:rsidR="0080237F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wythnos</w:t>
            </w:r>
            <w:r w:rsidRPr="00390E7C">
              <w:rPr>
                <w:rFonts w:ascii="Arial" w:eastAsia="Arial" w:hAnsi="Arial" w:cs="Arial"/>
                <w:spacing w:val="-4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@</w:t>
            </w:r>
            <w:r w:rsidRPr="00390E7C">
              <w:rPr>
                <w:rFonts w:ascii="Arial" w:eastAsia="Arial" w:hAnsi="Arial" w:cs="Arial"/>
                <w:spacing w:val="-5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pacing w:val="-1"/>
                <w:sz w:val="20"/>
                <w:szCs w:val="20"/>
                <w:lang w:val="cy-GB"/>
              </w:rPr>
              <w:t>90%</w:t>
            </w:r>
            <w:r w:rsidRPr="00390E7C">
              <w:rPr>
                <w:rFonts w:ascii="Arial" w:eastAsia="Arial" w:hAnsi="Arial" w:cs="Arial"/>
                <w:spacing w:val="-3"/>
                <w:sz w:val="20"/>
                <w:szCs w:val="20"/>
                <w:lang w:val="cy-GB"/>
              </w:rPr>
              <w:t xml:space="preserve"> </w:t>
            </w:r>
            <w:r w:rsidRPr="00390E7C">
              <w:rPr>
                <w:rFonts w:ascii="Arial" w:eastAsia="Arial" w:hAnsi="Arial" w:cs="Arial"/>
                <w:sz w:val="20"/>
                <w:szCs w:val="20"/>
                <w:lang w:val="cy-GB"/>
              </w:rPr>
              <w:t>of</w:t>
            </w:r>
            <w:r w:rsidR="0080237F">
              <w:rPr>
                <w:rFonts w:ascii="Arial" w:eastAsia="Arial" w:hAnsi="Arial" w:cs="Arial"/>
                <w:spacing w:val="-3"/>
                <w:sz w:val="20"/>
                <w:szCs w:val="20"/>
                <w:lang w:val="cy-GB"/>
              </w:rPr>
              <w:t xml:space="preserve"> gyfloh wythnos yn cynnwys LM </w:t>
            </w:r>
            <w:r w:rsidR="0080237F">
              <w:rPr>
                <w:rFonts w:ascii="Arial" w:eastAsia="Arial" w:hAnsi="Arial" w:cs="Arial"/>
                <w:sz w:val="20"/>
                <w:szCs w:val="20"/>
                <w:lang w:val="cy-GB"/>
              </w:rPr>
              <w:t>[</w:t>
            </w:r>
            <w:r w:rsidRPr="00390E7C">
              <w:rPr>
                <w:rFonts w:ascii="Arial"/>
                <w:sz w:val="20"/>
                <w:lang w:val="cy-GB"/>
              </w:rPr>
              <w:t>MA</w:t>
            </w:r>
            <w:r w:rsidR="0080237F">
              <w:rPr>
                <w:rFonts w:ascii="Arial"/>
                <w:sz w:val="20"/>
                <w:lang w:val="cy-GB"/>
              </w:rPr>
              <w:t>]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os yn gymwys</w:t>
            </w:r>
          </w:p>
          <w:p w:rsidR="0080237F" w:rsidRDefault="007A75C2">
            <w:pPr>
              <w:pStyle w:val="TableParagraph"/>
              <w:ind w:left="102" w:right="369"/>
              <w:rPr>
                <w:rFonts w:ascii="Arial"/>
                <w:spacing w:val="-1"/>
                <w:sz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12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3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@</w:t>
            </w:r>
            <w:r w:rsidRPr="00390E7C">
              <w:rPr>
                <w:rFonts w:ascii="Arial"/>
                <w:spacing w:val="-6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hanner t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â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l</w:t>
            </w:r>
            <w:r w:rsidRPr="00390E7C">
              <w:rPr>
                <w:rFonts w:ascii="Arial"/>
                <w:spacing w:val="-8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pl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w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s</w:t>
            </w:r>
            <w:r w:rsidRPr="00390E7C">
              <w:rPr>
                <w:rFonts w:ascii="Arial"/>
                <w:spacing w:val="-3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3"/>
                <w:sz w:val="20"/>
                <w:lang w:val="cy-GB"/>
              </w:rPr>
              <w:t>LM [</w:t>
            </w:r>
            <w:r w:rsidRPr="00390E7C">
              <w:rPr>
                <w:rFonts w:ascii="Arial"/>
                <w:sz w:val="20"/>
                <w:lang w:val="cy-GB"/>
              </w:rPr>
              <w:t>MA</w:t>
            </w:r>
            <w:r w:rsidR="0080237F">
              <w:rPr>
                <w:rFonts w:ascii="Arial"/>
                <w:sz w:val="20"/>
                <w:lang w:val="cy-GB"/>
              </w:rPr>
              <w:t>]</w:t>
            </w:r>
            <w:r w:rsidRPr="00390E7C">
              <w:rPr>
                <w:rFonts w:ascii="Arial"/>
                <w:spacing w:val="-3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os yn gymwys</w:t>
            </w:r>
          </w:p>
          <w:p w:rsidR="00AE1093" w:rsidRPr="00390E7C" w:rsidRDefault="007A75C2">
            <w:pPr>
              <w:pStyle w:val="TableParagraph"/>
              <w:ind w:left="102" w:right="369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21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@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5"/>
                <w:sz w:val="20"/>
                <w:lang w:val="cy-GB"/>
              </w:rPr>
              <w:t>LM [</w:t>
            </w:r>
            <w:r w:rsidRPr="00390E7C">
              <w:rPr>
                <w:rFonts w:ascii="Arial"/>
                <w:sz w:val="20"/>
                <w:lang w:val="cy-GB"/>
              </w:rPr>
              <w:t>MA</w:t>
            </w:r>
            <w:r w:rsidR="0080237F">
              <w:rPr>
                <w:rFonts w:ascii="Arial"/>
                <w:sz w:val="20"/>
                <w:lang w:val="cy-GB"/>
              </w:rPr>
              <w:t>]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os yn gymwys</w:t>
            </w:r>
          </w:p>
          <w:p w:rsidR="00AE1093" w:rsidRPr="00390E7C" w:rsidRDefault="0080237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Dim hawl i</w:t>
            </w:r>
            <w:r w:rsidR="007A75C2" w:rsidRPr="00390E7C">
              <w:rPr>
                <w:rFonts w:ascii="Arial"/>
                <w:spacing w:val="-6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z w:val="20"/>
                <w:lang w:val="cy-GB"/>
              </w:rPr>
              <w:t>SMP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spacing w:line="239" w:lineRule="auto"/>
              <w:ind w:left="102" w:right="444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Absenoldeb Mamolaeth Arferol</w:t>
            </w:r>
            <w:r w:rsidRPr="00390E7C">
              <w:rPr>
                <w:rFonts w:ascii="Arial"/>
                <w:spacing w:val="-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pl</w:t>
            </w:r>
            <w:r w:rsidR="0080237F">
              <w:rPr>
                <w:rFonts w:ascii="Arial"/>
                <w:i/>
                <w:spacing w:val="-1"/>
                <w:sz w:val="20"/>
                <w:lang w:val="cy-GB"/>
              </w:rPr>
              <w:t>w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s</w:t>
            </w:r>
            <w:r w:rsidRPr="00390E7C">
              <w:rPr>
                <w:rFonts w:ascii="Times New Roman"/>
                <w:i/>
                <w:spacing w:val="27"/>
                <w:w w:val="9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8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Absenoldeb Mamolaeth Ychwanegol</w:t>
            </w:r>
          </w:p>
        </w:tc>
      </w:tr>
      <w:tr w:rsidR="00AE1093" w:rsidRPr="00390E7C">
        <w:trPr>
          <w:trHeight w:hRule="exact" w:val="1390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ind w:left="102" w:right="570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z w:val="20"/>
                <w:lang w:val="cy-GB"/>
              </w:rPr>
              <w:t>26</w:t>
            </w:r>
            <w:r w:rsidRPr="00390E7C">
              <w:rPr>
                <w:rFonts w:ascii="Times New Roman"/>
                <w:spacing w:val="26"/>
                <w:w w:val="9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w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ythnos o leiaf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80237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Llai nag</w:t>
            </w:r>
            <w:r w:rsidR="007A75C2"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z w:val="20"/>
                <w:lang w:val="cy-GB"/>
              </w:rPr>
              <w:t>1</w:t>
            </w:r>
            <w:r w:rsidR="007A75C2" w:rsidRPr="00390E7C">
              <w:rPr>
                <w:rFonts w:ascii="Arial"/>
                <w:spacing w:val="-1"/>
                <w:sz w:val="20"/>
                <w:lang w:val="cy-GB"/>
              </w:rPr>
              <w:t xml:space="preserve"> </w:t>
            </w:r>
            <w:r>
              <w:rPr>
                <w:rFonts w:ascii="Arial"/>
                <w:spacing w:val="-2"/>
                <w:sz w:val="20"/>
                <w:lang w:val="cy-GB"/>
              </w:rPr>
              <w:t>flwyddyn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39</w:t>
            </w:r>
            <w:r w:rsidRPr="00390E7C">
              <w:rPr>
                <w:rFonts w:ascii="Arial"/>
                <w:spacing w:val="-6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t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â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l statudol fel a ganlyn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:</w:t>
            </w:r>
          </w:p>
          <w:p w:rsidR="00AE1093" w:rsidRPr="00390E7C" w:rsidRDefault="007A75C2">
            <w:pPr>
              <w:pStyle w:val="TableParagraph"/>
              <w:ind w:left="102" w:right="243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z w:val="20"/>
                <w:lang w:val="cy-GB"/>
              </w:rPr>
              <w:t>6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@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SMP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sy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’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 xml:space="preserve">n gyfwerth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â</w:t>
            </w:r>
            <w:r w:rsidRPr="00390E7C">
              <w:rPr>
                <w:rFonts w:ascii="Arial"/>
                <w:spacing w:val="-6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90%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o gyflog wythnos</w:t>
            </w:r>
          </w:p>
          <w:p w:rsidR="00AE1093" w:rsidRPr="00390E7C" w:rsidRDefault="007A75C2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33</w:t>
            </w:r>
            <w:r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@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z w:val="20"/>
                <w:lang w:val="cy-GB"/>
              </w:rPr>
              <w:t>SMP</w:t>
            </w:r>
          </w:p>
          <w:p w:rsidR="00AE1093" w:rsidRPr="00390E7C" w:rsidRDefault="0080237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Dim hawl i d</w:t>
            </w:r>
            <w:r>
              <w:rPr>
                <w:rFonts w:ascii="Arial"/>
                <w:spacing w:val="-1"/>
                <w:sz w:val="20"/>
                <w:lang w:val="cy-GB"/>
              </w:rPr>
              <w:t>â</w:t>
            </w:r>
            <w:r>
              <w:rPr>
                <w:rFonts w:ascii="Arial"/>
                <w:spacing w:val="-1"/>
                <w:sz w:val="20"/>
                <w:lang w:val="cy-GB"/>
              </w:rPr>
              <w:t>l galwedigaethol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 w:rsidP="0080237F">
            <w:pPr>
              <w:pStyle w:val="TableParagraph"/>
              <w:ind w:left="57" w:right="5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Absenoldeb Mamolaeth Arferol</w:t>
            </w:r>
            <w:r w:rsidRPr="00390E7C">
              <w:rPr>
                <w:rFonts w:ascii="Arial"/>
                <w:spacing w:val="-10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pl</w:t>
            </w:r>
            <w:r w:rsidR="0080237F">
              <w:rPr>
                <w:rFonts w:ascii="Arial"/>
                <w:i/>
                <w:spacing w:val="-1"/>
                <w:sz w:val="20"/>
                <w:lang w:val="cy-GB"/>
              </w:rPr>
              <w:t>w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s</w:t>
            </w:r>
            <w:r w:rsidRPr="00390E7C">
              <w:rPr>
                <w:rFonts w:ascii="Times New Roman"/>
                <w:i/>
                <w:spacing w:val="23"/>
                <w:w w:val="9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8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Absenoldeb Mamolaeth Ychwanegol</w:t>
            </w:r>
          </w:p>
        </w:tc>
      </w:tr>
      <w:tr w:rsidR="00AE1093" w:rsidRPr="00390E7C">
        <w:trPr>
          <w:trHeight w:hRule="exact" w:val="116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80237F">
            <w:pPr>
              <w:pStyle w:val="TableParagraph"/>
              <w:ind w:left="102" w:right="371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Llai na</w:t>
            </w:r>
            <w:r w:rsidR="007A75C2"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="007A75C2" w:rsidRPr="00390E7C">
              <w:rPr>
                <w:rFonts w:ascii="Times New Roman"/>
                <w:spacing w:val="25"/>
                <w:w w:val="99"/>
                <w:sz w:val="20"/>
                <w:lang w:val="cy-GB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cy-GB"/>
              </w:rPr>
              <w:t>wythnos</w:t>
            </w:r>
          </w:p>
        </w:tc>
        <w:tc>
          <w:tcPr>
            <w:tcW w:w="1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80237F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Llai nag</w:t>
            </w:r>
            <w:r w:rsidR="007A75C2" w:rsidRPr="00390E7C">
              <w:rPr>
                <w:rFonts w:ascii="Arial"/>
                <w:spacing w:val="-4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z w:val="20"/>
                <w:lang w:val="cy-GB"/>
              </w:rPr>
              <w:t>1</w:t>
            </w:r>
            <w:r w:rsidR="007A75C2" w:rsidRPr="00390E7C">
              <w:rPr>
                <w:rFonts w:ascii="Arial"/>
                <w:spacing w:val="-1"/>
                <w:sz w:val="20"/>
                <w:lang w:val="cy-GB"/>
              </w:rPr>
              <w:t xml:space="preserve"> </w:t>
            </w:r>
            <w:r>
              <w:rPr>
                <w:rFonts w:ascii="Arial"/>
                <w:spacing w:val="-2"/>
                <w:sz w:val="20"/>
                <w:lang w:val="cy-GB"/>
              </w:rPr>
              <w:t>flwyddyn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7F" w:rsidRDefault="0080237F" w:rsidP="0080237F">
            <w:pPr>
              <w:pStyle w:val="TableParagraph"/>
              <w:ind w:left="102" w:right="113"/>
              <w:rPr>
                <w:rFonts w:ascii="Times New Roman"/>
                <w:spacing w:val="28"/>
                <w:w w:val="99"/>
                <w:sz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Dim t</w:t>
            </w:r>
            <w:r>
              <w:rPr>
                <w:rFonts w:ascii="Arial"/>
                <w:spacing w:val="-1"/>
                <w:sz w:val="20"/>
                <w:lang w:val="cy-GB"/>
              </w:rPr>
              <w:t>â</w:t>
            </w:r>
            <w:r>
              <w:rPr>
                <w:rFonts w:ascii="Arial"/>
                <w:spacing w:val="-1"/>
                <w:sz w:val="20"/>
                <w:lang w:val="cy-GB"/>
              </w:rPr>
              <w:t>l gwalwedigaethol</w:t>
            </w:r>
            <w:r w:rsidR="007A75C2" w:rsidRPr="00390E7C">
              <w:rPr>
                <w:rFonts w:ascii="Times New Roman"/>
                <w:spacing w:val="28"/>
                <w:w w:val="99"/>
                <w:sz w:val="20"/>
                <w:lang w:val="cy-GB"/>
              </w:rPr>
              <w:t xml:space="preserve"> </w:t>
            </w:r>
          </w:p>
          <w:p w:rsidR="00AE1093" w:rsidRPr="00390E7C" w:rsidRDefault="0080237F" w:rsidP="0080237F">
            <w:pPr>
              <w:pStyle w:val="TableParagraph"/>
              <w:ind w:left="102" w:right="113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pacing w:val="-1"/>
                <w:sz w:val="20"/>
                <w:lang w:val="cy-GB"/>
              </w:rPr>
              <w:t>Dim</w:t>
            </w:r>
            <w:r w:rsidR="007A75C2" w:rsidRPr="00390E7C">
              <w:rPr>
                <w:rFonts w:ascii="Arial"/>
                <w:spacing w:val="-8"/>
                <w:sz w:val="20"/>
                <w:lang w:val="cy-GB"/>
              </w:rPr>
              <w:t xml:space="preserve"> </w:t>
            </w:r>
            <w:r w:rsidR="007A75C2" w:rsidRPr="00390E7C">
              <w:rPr>
                <w:rFonts w:ascii="Arial"/>
                <w:sz w:val="20"/>
                <w:lang w:val="cy-GB"/>
              </w:rPr>
              <w:t>SMP</w:t>
            </w:r>
          </w:p>
          <w:p w:rsidR="00AE1093" w:rsidRPr="00390E7C" w:rsidRDefault="0080237F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>
              <w:rPr>
                <w:rFonts w:ascii="Arial"/>
                <w:sz w:val="20"/>
                <w:lang w:val="cy-GB"/>
              </w:rPr>
              <w:t>LM [</w:t>
            </w:r>
            <w:r w:rsidR="007A75C2" w:rsidRPr="00390E7C">
              <w:rPr>
                <w:rFonts w:ascii="Arial"/>
                <w:sz w:val="20"/>
                <w:lang w:val="cy-GB"/>
              </w:rPr>
              <w:t>MA</w:t>
            </w:r>
            <w:r>
              <w:rPr>
                <w:rFonts w:ascii="Arial"/>
                <w:sz w:val="20"/>
                <w:lang w:val="cy-GB"/>
              </w:rPr>
              <w:t>]</w:t>
            </w:r>
            <w:r w:rsidR="007A75C2" w:rsidRPr="00390E7C">
              <w:rPr>
                <w:rFonts w:ascii="Arial"/>
                <w:spacing w:val="-5"/>
                <w:sz w:val="20"/>
                <w:lang w:val="cy-GB"/>
              </w:rPr>
              <w:t xml:space="preserve"> </w:t>
            </w:r>
            <w:r>
              <w:rPr>
                <w:rFonts w:ascii="Arial"/>
                <w:spacing w:val="-1"/>
                <w:sz w:val="20"/>
                <w:lang w:val="cy-GB"/>
              </w:rPr>
              <w:t>os yn gymwys</w:t>
            </w:r>
          </w:p>
        </w:tc>
        <w:tc>
          <w:tcPr>
            <w:tcW w:w="2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1093" w:rsidRPr="00390E7C" w:rsidRDefault="007A75C2" w:rsidP="0080237F">
            <w:pPr>
              <w:pStyle w:val="TableParagraph"/>
              <w:ind w:left="102" w:right="57"/>
              <w:rPr>
                <w:rFonts w:ascii="Arial" w:eastAsia="Arial" w:hAnsi="Arial" w:cs="Arial"/>
                <w:sz w:val="20"/>
                <w:szCs w:val="20"/>
                <w:lang w:val="cy-GB"/>
              </w:rPr>
            </w:pP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Absenoldeb Mamolaeth Arferol</w:t>
            </w:r>
            <w:r w:rsidRPr="00390E7C">
              <w:rPr>
                <w:rFonts w:ascii="Arial"/>
                <w:spacing w:val="-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pl</w:t>
            </w:r>
            <w:r w:rsidR="0080237F">
              <w:rPr>
                <w:rFonts w:ascii="Arial"/>
                <w:i/>
                <w:spacing w:val="-1"/>
                <w:sz w:val="20"/>
                <w:lang w:val="cy-GB"/>
              </w:rPr>
              <w:t>w</w:t>
            </w:r>
            <w:r w:rsidRPr="00390E7C">
              <w:rPr>
                <w:rFonts w:ascii="Arial"/>
                <w:i/>
                <w:spacing w:val="-1"/>
                <w:sz w:val="20"/>
                <w:lang w:val="cy-GB"/>
              </w:rPr>
              <w:t>s</w:t>
            </w:r>
            <w:r w:rsidRPr="00390E7C">
              <w:rPr>
                <w:rFonts w:ascii="Times New Roman"/>
                <w:i/>
                <w:spacing w:val="27"/>
                <w:w w:val="99"/>
                <w:sz w:val="20"/>
                <w:lang w:val="cy-GB"/>
              </w:rPr>
              <w:t xml:space="preserve"> </w:t>
            </w:r>
            <w:r w:rsidRPr="00390E7C">
              <w:rPr>
                <w:rFonts w:ascii="Arial"/>
                <w:spacing w:val="-1"/>
                <w:sz w:val="20"/>
                <w:lang w:val="cy-GB"/>
              </w:rPr>
              <w:t>26</w:t>
            </w:r>
            <w:r w:rsidRPr="00390E7C">
              <w:rPr>
                <w:rFonts w:ascii="Arial"/>
                <w:spacing w:val="-7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z w:val="20"/>
                <w:lang w:val="cy-GB"/>
              </w:rPr>
              <w:t>wythnos</w:t>
            </w:r>
            <w:r w:rsidRPr="00390E7C">
              <w:rPr>
                <w:rFonts w:ascii="Arial"/>
                <w:spacing w:val="-8"/>
                <w:sz w:val="20"/>
                <w:lang w:val="cy-GB"/>
              </w:rPr>
              <w:t xml:space="preserve"> </w:t>
            </w:r>
            <w:r w:rsidR="0080237F">
              <w:rPr>
                <w:rFonts w:ascii="Arial"/>
                <w:spacing w:val="-1"/>
                <w:sz w:val="20"/>
                <w:lang w:val="cy-GB"/>
              </w:rPr>
              <w:t>Absenoldeb Mamolaeth Ychwanegol</w:t>
            </w:r>
          </w:p>
        </w:tc>
      </w:tr>
    </w:tbl>
    <w:p w:rsidR="00AE1093" w:rsidRPr="00390E7C" w:rsidRDefault="00AE1093">
      <w:pPr>
        <w:spacing w:before="4"/>
        <w:rPr>
          <w:rFonts w:ascii="Arial" w:eastAsia="Arial" w:hAnsi="Arial" w:cs="Arial"/>
          <w:sz w:val="15"/>
          <w:szCs w:val="15"/>
          <w:lang w:val="cy-GB"/>
        </w:rPr>
      </w:pPr>
    </w:p>
    <w:p w:rsidR="00AE1093" w:rsidRPr="00390E7C" w:rsidRDefault="0007130F">
      <w:pPr>
        <w:pStyle w:val="BodyText"/>
        <w:numPr>
          <w:ilvl w:val="1"/>
          <w:numId w:val="15"/>
        </w:numPr>
        <w:tabs>
          <w:tab w:val="left" w:pos="841"/>
        </w:tabs>
        <w:spacing w:before="72"/>
        <w:ind w:right="118" w:hanging="720"/>
        <w:jc w:val="both"/>
        <w:rPr>
          <w:lang w:val="cy-GB"/>
        </w:rPr>
      </w:pPr>
      <w:r>
        <w:rPr>
          <w:spacing w:val="-2"/>
          <w:lang w:val="cy-GB"/>
        </w:rPr>
        <w:t>Cai</w:t>
      </w:r>
      <w:r w:rsidR="00047871">
        <w:rPr>
          <w:spacing w:val="-2"/>
          <w:lang w:val="cy-GB"/>
        </w:rPr>
        <w:t>ff</w:t>
      </w:r>
      <w:r>
        <w:rPr>
          <w:spacing w:val="-2"/>
          <w:lang w:val="cy-GB"/>
        </w:rPr>
        <w:t xml:space="preserve"> Tâl </w:t>
      </w:r>
      <w:r w:rsidR="000049A9">
        <w:rPr>
          <w:spacing w:val="-2"/>
          <w:lang w:val="cy-GB"/>
        </w:rPr>
        <w:t>M</w:t>
      </w:r>
      <w:r>
        <w:rPr>
          <w:spacing w:val="-2"/>
          <w:lang w:val="cy-GB"/>
        </w:rPr>
        <w:t>amolaeth ei gyfrifo gan ddefnyddio’r rheolau enillion</w:t>
      </w:r>
      <w:r w:rsidR="007A75C2" w:rsidRPr="00390E7C">
        <w:rPr>
          <w:spacing w:val="22"/>
          <w:lang w:val="cy-GB"/>
        </w:rPr>
        <w:t xml:space="preserve"> </w:t>
      </w:r>
      <w:r>
        <w:rPr>
          <w:spacing w:val="-2"/>
          <w:lang w:val="cy-GB"/>
        </w:rPr>
        <w:t>wythnosol cyfartalog a ddefnyddir i gyfrifo hawliau Tâl Mamolaeth Statudol</w:t>
      </w:r>
      <w:r w:rsidR="007A75C2" w:rsidRPr="00390E7C">
        <w:rPr>
          <w:spacing w:val="-1"/>
          <w:lang w:val="cy-GB"/>
        </w:rPr>
        <w:t xml:space="preserve">, </w:t>
      </w:r>
      <w:r>
        <w:rPr>
          <w:spacing w:val="-1"/>
          <w:lang w:val="cy-GB"/>
        </w:rPr>
        <w:t>yn ddibynnol ar y cymwysterau canlynol</w:t>
      </w:r>
      <w:r w:rsidR="007A75C2" w:rsidRPr="00390E7C">
        <w:rPr>
          <w:spacing w:val="-1"/>
          <w:lang w:val="cy-GB"/>
        </w:rPr>
        <w:t>: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047871">
      <w:pPr>
        <w:pStyle w:val="BodyText"/>
        <w:numPr>
          <w:ilvl w:val="2"/>
          <w:numId w:val="15"/>
        </w:numPr>
        <w:tabs>
          <w:tab w:val="left" w:pos="1398"/>
        </w:tabs>
        <w:ind w:right="120"/>
        <w:jc w:val="both"/>
        <w:rPr>
          <w:lang w:val="cy-GB"/>
        </w:rPr>
      </w:pPr>
      <w:r>
        <w:rPr>
          <w:lang w:val="cy-GB"/>
        </w:rPr>
        <w:t>Pe byddai dyfarniad cyflog neu ychwanegiad blynyddol yn cael ei weithredu cyn cychwyn ar y cyfnod absenoldeb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mamolaeth taladwy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1"/>
          <w:lang w:val="cy-GB"/>
        </w:rPr>
        <w:t xml:space="preserve">dylid cyfrifo’r tâl mamolaeth fel pe bai’r dyfarniad cyflog neu ychwanegiad blynyddol </w:t>
      </w:r>
      <w:r>
        <w:rPr>
          <w:spacing w:val="-2"/>
          <w:lang w:val="cy-GB"/>
        </w:rPr>
        <w:t>wedi cael effaith trwy gyfnod cyfrifo cyfan y Tâl Mamolaeth Statudol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58"/>
          <w:lang w:val="cy-GB"/>
        </w:rPr>
        <w:t xml:space="preserve"> </w:t>
      </w:r>
      <w:r>
        <w:rPr>
          <w:spacing w:val="-1"/>
          <w:lang w:val="cy-GB"/>
        </w:rPr>
        <w:t>Pe bai cytundeb ar y dy</w:t>
      </w:r>
      <w:r w:rsidR="00FB4896">
        <w:rPr>
          <w:spacing w:val="-1"/>
          <w:lang w:val="cy-GB"/>
        </w:rPr>
        <w:t>fa</w:t>
      </w:r>
      <w:r>
        <w:rPr>
          <w:spacing w:val="-1"/>
          <w:lang w:val="cy-GB"/>
        </w:rPr>
        <w:t>rnaid cyflog yn cael ei wneud yn ôl-weithredol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 xml:space="preserve">dylid ail-gyfrifo’r tâl mamolaeth </w:t>
      </w:r>
      <w:r w:rsidR="007A75C2" w:rsidRPr="00390E7C">
        <w:rPr>
          <w:spacing w:val="-1"/>
          <w:lang w:val="cy-GB"/>
        </w:rPr>
        <w:t>maternity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ar yr un sail</w:t>
      </w:r>
      <w:r w:rsidR="007A75C2" w:rsidRPr="00390E7C">
        <w:rPr>
          <w:spacing w:val="-1"/>
          <w:lang w:val="cy-GB"/>
        </w:rPr>
        <w:t>;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FB4896" w:rsidRDefault="00047871" w:rsidP="00FB4896">
      <w:pPr>
        <w:pStyle w:val="BodyText"/>
        <w:numPr>
          <w:ilvl w:val="2"/>
          <w:numId w:val="15"/>
        </w:numPr>
        <w:tabs>
          <w:tab w:val="left" w:pos="1398"/>
        </w:tabs>
        <w:ind w:right="120"/>
        <w:jc w:val="both"/>
        <w:rPr>
          <w:lang w:val="cy-GB"/>
        </w:rPr>
      </w:pPr>
      <w:r>
        <w:rPr>
          <w:lang w:val="cy-GB"/>
        </w:rPr>
        <w:t xml:space="preserve">Pe byddai dyfarniad cyflog neu ychwanegiad blynyddol </w:t>
      </w:r>
      <w:r>
        <w:rPr>
          <w:spacing w:val="-1"/>
          <w:lang w:val="cy-GB"/>
        </w:rPr>
        <w:t>yn cael ei weithredu</w:t>
      </w:r>
      <w:r w:rsidR="00FB4896">
        <w:rPr>
          <w:spacing w:val="-1"/>
          <w:lang w:val="cy-GB"/>
        </w:rPr>
        <w:t xml:space="preserve"> yn ystod y cyfnod absenoldeb mamolaeth taladwy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49"/>
          <w:lang w:val="cy-GB"/>
        </w:rPr>
        <w:t xml:space="preserve"> </w:t>
      </w:r>
      <w:r w:rsidR="00FB4896">
        <w:rPr>
          <w:spacing w:val="-1"/>
          <w:lang w:val="cy-GB"/>
        </w:rPr>
        <w:t>dylai’r tâl mamolaeth sy’n ddyledus o ddyddiad y dyfarniad cyflog neu ychwanegiad blynyddol gael ei gynyddu’n unol â hynny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41"/>
          <w:lang w:val="cy-GB"/>
        </w:rPr>
        <w:t xml:space="preserve"> </w:t>
      </w:r>
      <w:r w:rsidR="00FB4896">
        <w:rPr>
          <w:spacing w:val="-1"/>
          <w:lang w:val="cy-GB"/>
        </w:rPr>
        <w:t>Pe bai cytundeb ar y dyfarnaid cyflog yn cael ei wneud yn ôl-weithredol</w:t>
      </w:r>
      <w:r w:rsidR="00FB4896" w:rsidRPr="00390E7C">
        <w:rPr>
          <w:spacing w:val="-2"/>
          <w:lang w:val="cy-GB"/>
        </w:rPr>
        <w:t>,</w:t>
      </w:r>
      <w:r w:rsidR="00FB4896" w:rsidRPr="00390E7C">
        <w:rPr>
          <w:spacing w:val="2"/>
          <w:lang w:val="cy-GB"/>
        </w:rPr>
        <w:t xml:space="preserve"> </w:t>
      </w:r>
      <w:r w:rsidR="00FB4896">
        <w:rPr>
          <w:spacing w:val="-1"/>
          <w:lang w:val="cy-GB"/>
        </w:rPr>
        <w:t>dylid ail-gyfrifo’r tâl mamolaeth ar yr un sail</w:t>
      </w:r>
      <w:r w:rsidR="00FB4896" w:rsidRPr="00390E7C">
        <w:rPr>
          <w:spacing w:val="-1"/>
          <w:lang w:val="cy-GB"/>
        </w:rPr>
        <w:t>;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FB4896">
      <w:pPr>
        <w:pStyle w:val="BodyText"/>
        <w:numPr>
          <w:ilvl w:val="2"/>
          <w:numId w:val="15"/>
        </w:numPr>
        <w:tabs>
          <w:tab w:val="left" w:pos="1381"/>
        </w:tabs>
        <w:ind w:left="1380" w:right="113" w:hanging="540"/>
        <w:jc w:val="both"/>
        <w:rPr>
          <w:lang w:val="cy-GB"/>
        </w:rPr>
      </w:pPr>
      <w:r>
        <w:rPr>
          <w:spacing w:val="-1"/>
          <w:lang w:val="cy-GB"/>
        </w:rPr>
        <w:t>Y achos gweithiwr cyflogedig ar absenoldeb salwch di-dâl</w:t>
      </w:r>
      <w:r w:rsidR="007A75C2" w:rsidRPr="00390E7C">
        <w:rPr>
          <w:spacing w:val="7"/>
          <w:lang w:val="cy-GB"/>
        </w:rPr>
        <w:t xml:space="preserve"> </w:t>
      </w:r>
      <w:r>
        <w:rPr>
          <w:spacing w:val="-1"/>
          <w:lang w:val="cy-GB"/>
        </w:rPr>
        <w:t>neu ar absenoldeb salwch ar hanner -da1l yn ystod y cyfan neu ran o’r cyfnod a ddefnyddiwyd ar gyfer cyfrifo’r enillion wythnosol cyfartalog yn unol â’r rheolau enillion er dibenion Tâl Mamolaeth Statudol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45"/>
          <w:lang w:val="cy-GB"/>
        </w:rPr>
        <w:t xml:space="preserve"> </w:t>
      </w:r>
      <w:r w:rsidRPr="00FB4896">
        <w:rPr>
          <w:spacing w:val="-1"/>
          <w:lang w:val="cy-GB"/>
        </w:rPr>
        <w:t>caiff yr enillion</w:t>
      </w:r>
      <w:r>
        <w:rPr>
          <w:spacing w:val="-1"/>
          <w:lang w:val="cy-GB"/>
        </w:rPr>
        <w:t xml:space="preserve"> wythnosol cyfartalog ar gyfer y cyfnod hwnnw eu cyfrifo ar sail tâl salwch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FB4896">
      <w:pPr>
        <w:pStyle w:val="BodyText"/>
        <w:numPr>
          <w:ilvl w:val="1"/>
          <w:numId w:val="15"/>
        </w:numPr>
        <w:tabs>
          <w:tab w:val="left" w:pos="841"/>
        </w:tabs>
        <w:ind w:right="113" w:hanging="720"/>
        <w:jc w:val="both"/>
        <w:rPr>
          <w:lang w:val="cy-GB"/>
        </w:rPr>
      </w:pPr>
      <w:r>
        <w:rPr>
          <w:spacing w:val="-2"/>
          <w:lang w:val="cy-GB"/>
        </w:rPr>
        <w:t>Gall gweithwyr cyflogedig ddechrau ar absenoldeb mamolaeth ar unrhyw adeg</w:t>
      </w:r>
      <w:r w:rsidR="007A75C2" w:rsidRPr="00390E7C">
        <w:rPr>
          <w:spacing w:val="10"/>
          <w:lang w:val="cy-GB"/>
        </w:rPr>
        <w:t xml:space="preserve"> </w:t>
      </w:r>
      <w:r>
        <w:rPr>
          <w:spacing w:val="-1"/>
          <w:lang w:val="cy-GB"/>
        </w:rPr>
        <w:t>rhwng un ar ddeg wythnos cyn Wythnos Geni’r Babi</w:t>
      </w:r>
      <w:r w:rsidR="007A75C2" w:rsidRPr="00390E7C">
        <w:rPr>
          <w:spacing w:val="12"/>
          <w:lang w:val="cy-GB"/>
        </w:rPr>
        <w:t xml:space="preserve"> </w:t>
      </w:r>
      <w:r>
        <w:rPr>
          <w:spacing w:val="-2"/>
          <w:lang w:val="cy-GB"/>
        </w:rPr>
        <w:t>ac Wythnos irioneddol geni’r Babi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15"/>
          <w:lang w:val="cy-GB"/>
        </w:rPr>
        <w:t xml:space="preserve"> </w:t>
      </w:r>
      <w:r>
        <w:rPr>
          <w:spacing w:val="-2"/>
          <w:lang w:val="cy-GB"/>
        </w:rPr>
        <w:t>Oni bai bod yna amgylchiadau eithriadol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16"/>
          <w:lang w:val="cy-GB"/>
        </w:rPr>
        <w:t xml:space="preserve"> </w:t>
      </w:r>
      <w:r w:rsidR="007A75C2" w:rsidRPr="00390E7C">
        <w:rPr>
          <w:spacing w:val="-1"/>
          <w:lang w:val="cy-GB"/>
        </w:rPr>
        <w:t>the</w:t>
      </w:r>
      <w:r w:rsidR="007A75C2" w:rsidRPr="00390E7C">
        <w:rPr>
          <w:spacing w:val="12"/>
          <w:lang w:val="cy-GB"/>
        </w:rPr>
        <w:t xml:space="preserve"> </w:t>
      </w:r>
      <w:r>
        <w:rPr>
          <w:spacing w:val="-1"/>
          <w:lang w:val="cy-GB"/>
        </w:rPr>
        <w:t>dylid rhoi’r rhybudd gofynnol</w:t>
      </w:r>
      <w:r w:rsidR="007A75C2" w:rsidRPr="00390E7C">
        <w:rPr>
          <w:lang w:val="cy-GB"/>
        </w:rPr>
        <w:t xml:space="preserve"> (</w:t>
      </w:r>
      <w:r>
        <w:rPr>
          <w:lang w:val="cy-GB"/>
        </w:rPr>
        <w:t xml:space="preserve">gweler </w:t>
      </w:r>
      <w:r>
        <w:rPr>
          <w:spacing w:val="-2"/>
          <w:lang w:val="cy-GB"/>
        </w:rPr>
        <w:t>Cymwhysedd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Adran</w:t>
      </w:r>
      <w:r w:rsidR="007A75C2" w:rsidRPr="00390E7C">
        <w:rPr>
          <w:lang w:val="cy-GB"/>
        </w:rPr>
        <w:t xml:space="preserve"> 4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uchod</w:t>
      </w:r>
      <w:r w:rsidR="007A75C2" w:rsidRPr="00390E7C">
        <w:rPr>
          <w:spacing w:val="-2"/>
          <w:lang w:val="cy-GB"/>
        </w:rPr>
        <w:t>).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FB4896">
      <w:pPr>
        <w:pStyle w:val="BodyText"/>
        <w:numPr>
          <w:ilvl w:val="1"/>
          <w:numId w:val="15"/>
        </w:numPr>
        <w:tabs>
          <w:tab w:val="left" w:pos="841"/>
        </w:tabs>
        <w:ind w:right="114" w:hanging="720"/>
        <w:jc w:val="both"/>
        <w:rPr>
          <w:lang w:val="cy-GB"/>
        </w:rPr>
      </w:pPr>
      <w:r>
        <w:rPr>
          <w:spacing w:val="-2"/>
          <w:lang w:val="cy-GB"/>
        </w:rPr>
        <w:t>Gall gweithwyr cyflogedig sy’n cymhwyso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19"/>
          <w:lang w:val="cy-GB"/>
        </w:rPr>
        <w:t>a</w:t>
      </w:r>
      <w:r>
        <w:rPr>
          <w:spacing w:val="-1"/>
          <w:lang w:val="cy-GB"/>
        </w:rPr>
        <w:t>r gyfer TMA</w:t>
      </w:r>
      <w:r w:rsidR="007A75C2" w:rsidRPr="00390E7C">
        <w:rPr>
          <w:spacing w:val="20"/>
          <w:lang w:val="cy-GB"/>
        </w:rPr>
        <w:t xml:space="preserve"> </w:t>
      </w:r>
      <w:r>
        <w:rPr>
          <w:spacing w:val="20"/>
          <w:lang w:val="cy-GB"/>
        </w:rPr>
        <w:t>[</w:t>
      </w:r>
      <w:r w:rsidR="007A75C2" w:rsidRPr="00390E7C">
        <w:rPr>
          <w:spacing w:val="-2"/>
          <w:lang w:val="cy-GB"/>
        </w:rPr>
        <w:t>OMP</w:t>
      </w:r>
      <w:r>
        <w:rPr>
          <w:spacing w:val="-2"/>
          <w:lang w:val="cy-GB"/>
        </w:rPr>
        <w:t>]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ddewis cael y taliadau hyn wedi eu gwasgaru dros fgyfnod amser hwy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1"/>
          <w:lang w:val="cy-GB"/>
        </w:rPr>
        <w:t xml:space="preserve"> </w:t>
      </w:r>
      <w:r>
        <w:rPr>
          <w:spacing w:val="-2"/>
          <w:lang w:val="cy-GB"/>
        </w:rPr>
        <w:t>neu derbyn y taliad TMA</w:t>
      </w:r>
      <w:r w:rsidR="007A75C2" w:rsidRPr="00390E7C">
        <w:rPr>
          <w:spacing w:val="48"/>
          <w:lang w:val="cy-GB"/>
        </w:rPr>
        <w:t xml:space="preserve"> </w:t>
      </w:r>
      <w:r>
        <w:rPr>
          <w:spacing w:val="48"/>
          <w:lang w:val="cy-GB"/>
        </w:rPr>
        <w:t>[</w:t>
      </w:r>
      <w:r w:rsidR="007A75C2" w:rsidRPr="00390E7C">
        <w:rPr>
          <w:spacing w:val="-2"/>
          <w:lang w:val="cy-GB"/>
        </w:rPr>
        <w:t>OMP</w:t>
      </w:r>
      <w:r>
        <w:rPr>
          <w:spacing w:val="-2"/>
          <w:lang w:val="cy-GB"/>
        </w:rPr>
        <w:t>]</w:t>
      </w:r>
      <w:r w:rsidR="007A75C2" w:rsidRPr="00390E7C">
        <w:rPr>
          <w:spacing w:val="48"/>
          <w:lang w:val="cy-GB"/>
        </w:rPr>
        <w:t xml:space="preserve"> </w:t>
      </w:r>
      <w:r>
        <w:rPr>
          <w:spacing w:val="-1"/>
          <w:lang w:val="cy-GB"/>
        </w:rPr>
        <w:t>llawn wedi dychwelyd i’r gwaith</w:t>
      </w:r>
      <w:r w:rsidR="007A75C2" w:rsidRPr="00390E7C">
        <w:rPr>
          <w:lang w:val="cy-GB"/>
        </w:rPr>
        <w:t>.</w:t>
      </w:r>
      <w:r w:rsidR="007A75C2" w:rsidRPr="00390E7C">
        <w:rPr>
          <w:spacing w:val="49"/>
          <w:lang w:val="cy-GB"/>
        </w:rPr>
        <w:t xml:space="preserve"> </w:t>
      </w:r>
      <w:r>
        <w:rPr>
          <w:spacing w:val="-1"/>
          <w:lang w:val="cy-GB"/>
        </w:rPr>
        <w:t>Rhaid i’r gweithiwr cyflogedig</w:t>
      </w:r>
      <w:r w:rsidR="007F47F7">
        <w:rPr>
          <w:spacing w:val="-1"/>
          <w:lang w:val="cy-GB"/>
        </w:rPr>
        <w:t>, y Pennaeth a’r Awdurdod Lleol gytuno ar daliadau fel hyn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7F47F7">
      <w:pPr>
        <w:pStyle w:val="BodyText"/>
        <w:numPr>
          <w:ilvl w:val="1"/>
          <w:numId w:val="15"/>
        </w:numPr>
        <w:tabs>
          <w:tab w:val="left" w:pos="841"/>
        </w:tabs>
        <w:ind w:right="115" w:hanging="720"/>
        <w:jc w:val="both"/>
        <w:rPr>
          <w:lang w:val="cy-GB"/>
        </w:rPr>
      </w:pPr>
      <w:r>
        <w:rPr>
          <w:spacing w:val="-1"/>
          <w:lang w:val="cy-GB"/>
        </w:rPr>
        <w:t>Bydd gweithiwr cyflogedig sy’n dagan eu bwriad i ddychwelyd i’r gwaith ac yna ddim yn gwneud hynny</w:t>
      </w:r>
      <w:r w:rsidR="007A75C2" w:rsidRPr="00390E7C">
        <w:rPr>
          <w:lang w:val="cy-GB"/>
        </w:rPr>
        <w:t>,</w:t>
      </w:r>
      <w:r w:rsidR="007A75C2" w:rsidRPr="00390E7C">
        <w:rPr>
          <w:spacing w:val="9"/>
          <w:lang w:val="cy-GB"/>
        </w:rPr>
        <w:t xml:space="preserve"> </w:t>
      </w:r>
      <w:r>
        <w:rPr>
          <w:spacing w:val="-2"/>
          <w:lang w:val="cy-GB"/>
        </w:rPr>
        <w:t>neu sy’n dychwelyd am gyfnod sy’n llai na</w:t>
      </w:r>
      <w:r w:rsidR="007A75C2" w:rsidRPr="00390E7C">
        <w:rPr>
          <w:spacing w:val="13"/>
          <w:lang w:val="cy-GB"/>
        </w:rPr>
        <w:t xml:space="preserve"> </w:t>
      </w:r>
      <w:r w:rsidR="007A75C2" w:rsidRPr="00390E7C">
        <w:rPr>
          <w:spacing w:val="-1"/>
          <w:lang w:val="cy-GB"/>
        </w:rPr>
        <w:t>13</w:t>
      </w:r>
      <w:r w:rsidR="007A75C2" w:rsidRPr="00390E7C">
        <w:rPr>
          <w:spacing w:val="14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13"/>
          <w:lang w:val="cy-GB"/>
        </w:rPr>
        <w:t xml:space="preserve"> </w:t>
      </w:r>
      <w:r>
        <w:rPr>
          <w:spacing w:val="-1"/>
          <w:lang w:val="cy-GB"/>
        </w:rPr>
        <w:t>ar ôl eu habsenoldeb mamolaeth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6"/>
          <w:lang w:val="cy-GB"/>
        </w:rPr>
        <w:t xml:space="preserve"> </w:t>
      </w:r>
      <w:r>
        <w:rPr>
          <w:spacing w:val="-1"/>
          <w:lang w:val="cy-GB"/>
        </w:rPr>
        <w:t>dan amgylchiadau arferol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3"/>
          <w:lang w:val="cy-GB"/>
        </w:rPr>
        <w:t xml:space="preserve"> </w:t>
      </w:r>
      <w:r>
        <w:rPr>
          <w:spacing w:val="-1"/>
          <w:lang w:val="cy-GB"/>
        </w:rPr>
        <w:t>yn ad-dalu’r</w:t>
      </w:r>
      <w:r w:rsidR="007A75C2" w:rsidRPr="00390E7C">
        <w:rPr>
          <w:spacing w:val="14"/>
          <w:lang w:val="cy-GB"/>
        </w:rPr>
        <w:t xml:space="preserve"> </w:t>
      </w:r>
      <w:r w:rsidR="007A75C2" w:rsidRPr="00390E7C">
        <w:rPr>
          <w:spacing w:val="-1"/>
          <w:lang w:val="cy-GB"/>
        </w:rPr>
        <w:t>12</w:t>
      </w:r>
      <w:r w:rsidR="007A75C2" w:rsidRPr="00390E7C">
        <w:rPr>
          <w:spacing w:val="12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13"/>
          <w:lang w:val="cy-GB"/>
        </w:rPr>
        <w:t xml:space="preserve"> </w:t>
      </w:r>
      <w:r w:rsidR="007A75C2" w:rsidRPr="00390E7C">
        <w:rPr>
          <w:spacing w:val="-2"/>
          <w:lang w:val="cy-GB"/>
        </w:rPr>
        <w:t>o</w:t>
      </w:r>
      <w:r>
        <w:rPr>
          <w:spacing w:val="-2"/>
          <w:lang w:val="cy-GB"/>
        </w:rPr>
        <w:t xml:space="preserve"> hanner-tâl mamolaeth galwedigaethol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jc w:val="both"/>
        <w:rPr>
          <w:lang w:val="cy-GB"/>
        </w:rPr>
        <w:sectPr w:rsidR="00AE1093" w:rsidRPr="00390E7C">
          <w:pgSz w:w="12240" w:h="15840"/>
          <w:pgMar w:top="640" w:right="600" w:bottom="1080" w:left="420" w:header="0" w:footer="899" w:gutter="0"/>
          <w:cols w:space="720"/>
        </w:sectPr>
      </w:pPr>
    </w:p>
    <w:p w:rsidR="00AE1093" w:rsidRPr="00390E7C" w:rsidRDefault="007F47F7">
      <w:pPr>
        <w:pStyle w:val="BodyText"/>
        <w:numPr>
          <w:ilvl w:val="1"/>
          <w:numId w:val="15"/>
        </w:numPr>
        <w:tabs>
          <w:tab w:val="left" w:pos="841"/>
        </w:tabs>
        <w:spacing w:before="62" w:line="252" w:lineRule="exact"/>
        <w:ind w:right="113" w:hanging="720"/>
        <w:jc w:val="both"/>
        <w:rPr>
          <w:lang w:val="cy-GB"/>
        </w:rPr>
      </w:pPr>
      <w:r>
        <w:rPr>
          <w:spacing w:val="-2"/>
          <w:lang w:val="cy-GB"/>
        </w:rPr>
        <w:lastRenderedPageBreak/>
        <w:t>Cynghori</w:t>
      </w:r>
      <w:r w:rsidR="003F2567">
        <w:rPr>
          <w:spacing w:val="-2"/>
          <w:lang w:val="cy-GB"/>
        </w:rPr>
        <w:t>r</w:t>
      </w:r>
      <w:r>
        <w:rPr>
          <w:spacing w:val="-2"/>
          <w:lang w:val="cy-GB"/>
        </w:rPr>
        <w:t xml:space="preserve"> gweithwyr cyflogedig nad ydynt yn diwallu’r amodau</w:t>
      </w:r>
      <w:r w:rsidR="007A75C2" w:rsidRPr="00390E7C">
        <w:rPr>
          <w:spacing w:val="53"/>
          <w:lang w:val="cy-GB"/>
        </w:rPr>
        <w:t xml:space="preserve"> </w:t>
      </w:r>
      <w:r>
        <w:rPr>
          <w:spacing w:val="-2"/>
          <w:lang w:val="cy-GB"/>
        </w:rPr>
        <w:t>ar gyfer</w:t>
      </w:r>
      <w:r w:rsidR="007A75C2" w:rsidRPr="00390E7C">
        <w:rPr>
          <w:spacing w:val="52"/>
          <w:lang w:val="cy-GB"/>
        </w:rPr>
        <w:t xml:space="preserve"> </w:t>
      </w:r>
      <w:r w:rsidR="007A75C2" w:rsidRPr="00390E7C">
        <w:rPr>
          <w:spacing w:val="-2"/>
          <w:lang w:val="cy-GB"/>
        </w:rPr>
        <w:t>SMP</w:t>
      </w:r>
      <w:r w:rsidR="007A75C2" w:rsidRPr="00390E7C">
        <w:rPr>
          <w:spacing w:val="54"/>
          <w:lang w:val="cy-GB"/>
        </w:rPr>
        <w:t xml:space="preserve"> </w:t>
      </w:r>
      <w:r w:rsidR="007A75C2" w:rsidRPr="00390E7C">
        <w:rPr>
          <w:spacing w:val="-1"/>
          <w:lang w:val="cy-GB"/>
        </w:rPr>
        <w:t>(e.</w:t>
      </w:r>
      <w:r>
        <w:rPr>
          <w:spacing w:val="-1"/>
          <w:lang w:val="cy-GB"/>
        </w:rPr>
        <w:t>e</w:t>
      </w:r>
      <w:r w:rsidR="007A75C2" w:rsidRPr="00390E7C">
        <w:rPr>
          <w:spacing w:val="-1"/>
          <w:lang w:val="cy-GB"/>
        </w:rPr>
        <w:t>.,</w:t>
      </w:r>
      <w:r w:rsidR="007A75C2" w:rsidRPr="00390E7C">
        <w:rPr>
          <w:spacing w:val="52"/>
          <w:lang w:val="cy-GB"/>
        </w:rPr>
        <w:t xml:space="preserve"> </w:t>
      </w:r>
      <w:r>
        <w:rPr>
          <w:spacing w:val="-1"/>
          <w:lang w:val="cy-GB"/>
        </w:rPr>
        <w:t>cyflogaeth barhaus gyda’r Awdurdod Lleol</w:t>
      </w:r>
      <w:r w:rsidR="007A75C2" w:rsidRPr="00390E7C">
        <w:rPr>
          <w:spacing w:val="53"/>
          <w:lang w:val="cy-GB"/>
        </w:rPr>
        <w:t xml:space="preserve"> </w:t>
      </w:r>
      <w:r>
        <w:rPr>
          <w:spacing w:val="-1"/>
          <w:lang w:val="cy-GB"/>
        </w:rPr>
        <w:t>am o leiaf</w:t>
      </w:r>
      <w:r w:rsidR="007A75C2" w:rsidRPr="00390E7C">
        <w:rPr>
          <w:spacing w:val="16"/>
          <w:lang w:val="cy-GB"/>
        </w:rPr>
        <w:t xml:space="preserve"> </w:t>
      </w:r>
      <w:r w:rsidR="007A75C2" w:rsidRPr="00390E7C">
        <w:rPr>
          <w:spacing w:val="-1"/>
          <w:lang w:val="cy-GB"/>
        </w:rPr>
        <w:t>26</w:t>
      </w:r>
      <w:r w:rsidR="007A75C2" w:rsidRPr="00390E7C">
        <w:rPr>
          <w:spacing w:val="9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15"/>
          <w:lang w:val="cy-GB"/>
        </w:rPr>
        <w:t xml:space="preserve"> </w:t>
      </w:r>
      <w:r>
        <w:rPr>
          <w:spacing w:val="-1"/>
          <w:lang w:val="cy-GB"/>
        </w:rPr>
        <w:t>erbyn iddynt gyrraedd y</w:t>
      </w:r>
      <w:r w:rsidR="007A75C2" w:rsidRPr="00390E7C">
        <w:rPr>
          <w:spacing w:val="12"/>
          <w:lang w:val="cy-GB"/>
        </w:rPr>
        <w:t xml:space="preserve"> </w:t>
      </w:r>
      <w:r w:rsidR="007A75C2" w:rsidRPr="00390E7C">
        <w:rPr>
          <w:spacing w:val="-1"/>
          <w:lang w:val="cy-GB"/>
        </w:rPr>
        <w:t>15</w:t>
      </w:r>
      <w:r>
        <w:rPr>
          <w:spacing w:val="-1"/>
          <w:position w:val="8"/>
          <w:sz w:val="14"/>
          <w:lang w:val="cy-GB"/>
        </w:rPr>
        <w:t>fed</w:t>
      </w:r>
      <w:r w:rsidR="007A75C2" w:rsidRPr="00390E7C">
        <w:rPr>
          <w:spacing w:val="37"/>
          <w:position w:val="8"/>
          <w:sz w:val="14"/>
          <w:lang w:val="cy-GB"/>
        </w:rPr>
        <w:t xml:space="preserve"> </w:t>
      </w:r>
      <w:r w:rsidR="007A75C2" w:rsidRPr="00390E7C">
        <w:rPr>
          <w:spacing w:val="-2"/>
          <w:lang w:val="cy-GB"/>
        </w:rPr>
        <w:t>w</w:t>
      </w:r>
      <w:r>
        <w:rPr>
          <w:spacing w:val="-2"/>
          <w:lang w:val="cy-GB"/>
        </w:rPr>
        <w:t>ythnos</w:t>
      </w:r>
      <w:r w:rsidR="007A75C2" w:rsidRPr="00390E7C">
        <w:rPr>
          <w:spacing w:val="17"/>
          <w:lang w:val="cy-GB"/>
        </w:rPr>
        <w:t xml:space="preserve"> </w:t>
      </w:r>
      <w:r>
        <w:rPr>
          <w:spacing w:val="-2"/>
          <w:lang w:val="cy-GB"/>
        </w:rPr>
        <w:t>cyn Wythnos Geni’r Babi</w:t>
      </w:r>
      <w:r w:rsidR="007A75C2" w:rsidRPr="00390E7C">
        <w:rPr>
          <w:spacing w:val="-1"/>
          <w:lang w:val="cy-GB"/>
        </w:rPr>
        <w:t>),</w:t>
      </w:r>
      <w:r w:rsidR="007A75C2" w:rsidRPr="00390E7C">
        <w:rPr>
          <w:spacing w:val="13"/>
          <w:lang w:val="cy-GB"/>
        </w:rPr>
        <w:t xml:space="preserve"> </w:t>
      </w:r>
      <w:r>
        <w:rPr>
          <w:spacing w:val="-1"/>
          <w:lang w:val="cy-GB"/>
        </w:rPr>
        <w:t>i ofyn am gyngor gan</w:t>
      </w:r>
      <w:r w:rsidR="007A75C2" w:rsidRPr="00390E7C">
        <w:rPr>
          <w:spacing w:val="-2"/>
          <w:lang w:val="cy-GB"/>
        </w:rPr>
        <w:t xml:space="preserve"> </w:t>
      </w:r>
      <w:r>
        <w:rPr>
          <w:lang w:val="cy-GB"/>
        </w:rPr>
        <w:t>y ganolfan Waith Plws ynglŷn â Lwfans Mamolaeth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9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F2567" w:rsidRDefault="007A75C2" w:rsidP="003F2567">
      <w:pPr>
        <w:pStyle w:val="Heading1"/>
        <w:tabs>
          <w:tab w:val="left" w:pos="840"/>
        </w:tabs>
        <w:ind w:left="119"/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5.0</w:t>
      </w:r>
      <w:r w:rsidRPr="00390E7C">
        <w:rPr>
          <w:rFonts w:ascii="Times New Roman"/>
          <w:w w:val="95"/>
          <w:lang w:val="cy-GB"/>
        </w:rPr>
        <w:tab/>
      </w:r>
      <w:r w:rsidR="007F47F7">
        <w:rPr>
          <w:spacing w:val="-1"/>
          <w:lang w:val="cy-GB"/>
        </w:rPr>
        <w:t>Cadarnhau Absenoldeb a Thâl Mamolaeth</w:t>
      </w:r>
      <w:r w:rsidRPr="00390E7C">
        <w:rPr>
          <w:spacing w:val="-5"/>
          <w:lang w:val="cy-GB"/>
        </w:rPr>
        <w:t xml:space="preserve"> </w:t>
      </w:r>
    </w:p>
    <w:p w:rsidR="00AE1093" w:rsidRPr="003F2567" w:rsidRDefault="007F47F7" w:rsidP="003F2567">
      <w:pPr>
        <w:pStyle w:val="BodyText"/>
        <w:numPr>
          <w:ilvl w:val="1"/>
          <w:numId w:val="14"/>
        </w:numPr>
        <w:tabs>
          <w:tab w:val="left" w:pos="841"/>
        </w:tabs>
        <w:ind w:hanging="720"/>
        <w:rPr>
          <w:lang w:val="cy-GB"/>
        </w:rPr>
      </w:pPr>
      <w:r>
        <w:rPr>
          <w:spacing w:val="-1"/>
          <w:lang w:val="cy-GB"/>
        </w:rPr>
        <w:t>Bydd y Gwasanaethau Cyflogaeth yn ysgrifennu at y gweithiwr cyflogedig i gadarnhau’r canlynol</w:t>
      </w:r>
      <w:r w:rsidR="007A75C2" w:rsidRPr="00390E7C">
        <w:rPr>
          <w:spacing w:val="-1"/>
          <w:lang w:val="cy-GB"/>
        </w:rPr>
        <w:t>:</w:t>
      </w:r>
    </w:p>
    <w:p w:rsidR="00AE1093" w:rsidRPr="00390E7C" w:rsidRDefault="00C9137F">
      <w:pPr>
        <w:pStyle w:val="BodyText"/>
        <w:numPr>
          <w:ilvl w:val="2"/>
          <w:numId w:val="14"/>
        </w:numPr>
        <w:tabs>
          <w:tab w:val="left" w:pos="1381"/>
        </w:tabs>
        <w:rPr>
          <w:lang w:val="cy-GB"/>
        </w:rPr>
      </w:pPr>
      <w:r>
        <w:rPr>
          <w:lang w:val="cy-GB"/>
        </w:rPr>
        <w:t>Lefel yr hawliau taladwy a di-dâl</w:t>
      </w:r>
      <w:r w:rsidR="007A75C2" w:rsidRPr="00390E7C">
        <w:rPr>
          <w:spacing w:val="-1"/>
          <w:lang w:val="cy-GB"/>
        </w:rPr>
        <w:t>;</w:t>
      </w:r>
    </w:p>
    <w:p w:rsidR="00AE1093" w:rsidRPr="00390E7C" w:rsidRDefault="00AE1093">
      <w:pPr>
        <w:spacing w:before="6"/>
        <w:rPr>
          <w:rFonts w:ascii="Arial" w:eastAsia="Arial" w:hAnsi="Arial" w:cs="Arial"/>
          <w:sz w:val="17"/>
          <w:szCs w:val="17"/>
          <w:lang w:val="cy-GB"/>
        </w:rPr>
      </w:pPr>
    </w:p>
    <w:p w:rsidR="00AE1093" w:rsidRPr="00390E7C" w:rsidRDefault="00C9137F">
      <w:pPr>
        <w:pStyle w:val="BodyText"/>
        <w:numPr>
          <w:ilvl w:val="2"/>
          <w:numId w:val="14"/>
        </w:numPr>
        <w:tabs>
          <w:tab w:val="left" w:pos="1381"/>
        </w:tabs>
        <w:spacing w:line="252" w:lineRule="exact"/>
        <w:ind w:right="120"/>
        <w:rPr>
          <w:lang w:val="cy-GB"/>
        </w:rPr>
      </w:pPr>
      <w:r>
        <w:rPr>
          <w:spacing w:val="-2"/>
          <w:lang w:val="cy-GB"/>
        </w:rPr>
        <w:t>Oni bai y rhoddwyd dyddiad dychwelyd cynharach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9"/>
          <w:lang w:val="cy-GB"/>
        </w:rPr>
        <w:t xml:space="preserve"> </w:t>
      </w:r>
      <w:r>
        <w:rPr>
          <w:spacing w:val="-1"/>
          <w:lang w:val="cy-GB"/>
        </w:rPr>
        <w:t>cadarnhâd o’r</w:t>
      </w:r>
      <w:r w:rsidR="007A75C2" w:rsidRPr="00390E7C">
        <w:rPr>
          <w:spacing w:val="6"/>
          <w:lang w:val="cy-GB"/>
        </w:rPr>
        <w:t xml:space="preserve"> </w:t>
      </w:r>
      <w:r w:rsidR="0090662E">
        <w:rPr>
          <w:spacing w:val="1"/>
          <w:lang w:val="cy-GB"/>
        </w:rPr>
        <w:t>dyddiad dychwelyd disgwyliedig</w:t>
      </w:r>
      <w:r w:rsidR="007A75C2" w:rsidRPr="00390E7C">
        <w:rPr>
          <w:spacing w:val="8"/>
          <w:lang w:val="cy-GB"/>
        </w:rPr>
        <w:t xml:space="preserve"> </w:t>
      </w:r>
      <w:r w:rsidR="0090662E">
        <w:rPr>
          <w:spacing w:val="-1"/>
          <w:lang w:val="cy-GB"/>
        </w:rPr>
        <w:t>yn seiliedig ar</w:t>
      </w:r>
      <w:r w:rsidR="007A75C2" w:rsidRPr="00390E7C">
        <w:rPr>
          <w:spacing w:val="7"/>
          <w:lang w:val="cy-GB"/>
        </w:rPr>
        <w:t xml:space="preserve"> </w:t>
      </w:r>
      <w:r w:rsidR="007A75C2" w:rsidRPr="00390E7C">
        <w:rPr>
          <w:spacing w:val="-2"/>
          <w:lang w:val="cy-GB"/>
        </w:rPr>
        <w:t>52</w:t>
      </w:r>
      <w:r w:rsidR="007A75C2" w:rsidRPr="00390E7C">
        <w:rPr>
          <w:rFonts w:ascii="Times New Roman"/>
          <w:spacing w:val="65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lang w:val="cy-GB"/>
        </w:rPr>
        <w:t xml:space="preserve"> </w:t>
      </w:r>
      <w:r w:rsidR="0090662E">
        <w:rPr>
          <w:lang w:val="cy-GB"/>
        </w:rPr>
        <w:t>o hawl absenoldeb taladwy a di-dâl</w:t>
      </w:r>
      <w:r w:rsidR="007A75C2" w:rsidRPr="00390E7C">
        <w:rPr>
          <w:spacing w:val="-1"/>
          <w:lang w:val="cy-GB"/>
        </w:rPr>
        <w:t>;</w:t>
      </w:r>
    </w:p>
    <w:p w:rsidR="00AE1093" w:rsidRPr="00390E7C" w:rsidRDefault="00AE1093">
      <w:pPr>
        <w:spacing w:before="6"/>
        <w:rPr>
          <w:rFonts w:ascii="Arial" w:eastAsia="Arial" w:hAnsi="Arial" w:cs="Arial"/>
          <w:sz w:val="17"/>
          <w:szCs w:val="17"/>
          <w:lang w:val="cy-GB"/>
        </w:rPr>
      </w:pPr>
    </w:p>
    <w:p w:rsidR="00AE1093" w:rsidRPr="00390E7C" w:rsidRDefault="0090662E">
      <w:pPr>
        <w:pStyle w:val="BodyText"/>
        <w:numPr>
          <w:ilvl w:val="2"/>
          <w:numId w:val="14"/>
        </w:numPr>
        <w:tabs>
          <w:tab w:val="left" w:pos="1381"/>
        </w:tabs>
        <w:spacing w:line="252" w:lineRule="exact"/>
        <w:ind w:right="120"/>
        <w:rPr>
          <w:lang w:val="cy-GB"/>
        </w:rPr>
      </w:pPr>
      <w:r>
        <w:rPr>
          <w:lang w:val="cy-GB"/>
        </w:rPr>
        <w:t>Hyd unrhyw gyfnod o absenoldeb blynyddol cronedig y cytunwyd y gellir ei gymryd cyn neu ar ôl y cyfnod absenoldeb mamolaeth</w:t>
      </w:r>
      <w:r w:rsidR="007A75C2" w:rsidRPr="00390E7C">
        <w:rPr>
          <w:spacing w:val="-1"/>
          <w:lang w:val="cy-GB"/>
        </w:rPr>
        <w:t>;</w:t>
      </w:r>
      <w:r w:rsidR="007A75C2" w:rsidRPr="00390E7C">
        <w:rPr>
          <w:lang w:val="cy-GB"/>
        </w:rPr>
        <w:t xml:space="preserve">  </w:t>
      </w:r>
      <w:r w:rsidR="007A75C2" w:rsidRPr="00390E7C">
        <w:rPr>
          <w:spacing w:val="-1"/>
          <w:lang w:val="cy-GB"/>
        </w:rPr>
        <w:t>a</w:t>
      </w:r>
      <w:r>
        <w:rPr>
          <w:spacing w:val="-1"/>
          <w:lang w:val="cy-GB"/>
        </w:rPr>
        <w:t>’r</w:t>
      </w:r>
    </w:p>
    <w:p w:rsidR="00AE1093" w:rsidRPr="00390E7C" w:rsidRDefault="00AE1093">
      <w:pPr>
        <w:spacing w:before="6"/>
        <w:rPr>
          <w:rFonts w:ascii="Arial" w:eastAsia="Arial" w:hAnsi="Arial" w:cs="Arial"/>
          <w:sz w:val="17"/>
          <w:szCs w:val="17"/>
          <w:lang w:val="cy-GB"/>
        </w:rPr>
      </w:pPr>
    </w:p>
    <w:p w:rsidR="00AE1093" w:rsidRPr="00390E7C" w:rsidRDefault="0090662E">
      <w:pPr>
        <w:pStyle w:val="BodyText"/>
        <w:numPr>
          <w:ilvl w:val="2"/>
          <w:numId w:val="14"/>
        </w:numPr>
        <w:tabs>
          <w:tab w:val="left" w:pos="1381"/>
        </w:tabs>
        <w:spacing w:line="252" w:lineRule="exact"/>
        <w:ind w:right="120"/>
        <w:rPr>
          <w:lang w:val="cy-GB"/>
        </w:rPr>
      </w:pPr>
      <w:r>
        <w:rPr>
          <w:lang w:val="cy-GB"/>
        </w:rPr>
        <w:t>Gofyniad i’r gweithiwr cyflogedig roi o leiaf</w:t>
      </w:r>
      <w:r w:rsidR="007A75C2" w:rsidRPr="00390E7C">
        <w:rPr>
          <w:spacing w:val="36"/>
          <w:lang w:val="cy-GB"/>
        </w:rPr>
        <w:t xml:space="preserve"> </w:t>
      </w:r>
      <w:r w:rsidR="007A75C2" w:rsidRPr="00390E7C">
        <w:rPr>
          <w:spacing w:val="-1"/>
          <w:lang w:val="cy-GB"/>
        </w:rPr>
        <w:t>21</w:t>
      </w:r>
      <w:r w:rsidR="007A75C2" w:rsidRPr="00390E7C">
        <w:rPr>
          <w:spacing w:val="34"/>
          <w:lang w:val="cy-GB"/>
        </w:rPr>
        <w:t xml:space="preserve"> </w:t>
      </w:r>
      <w:r>
        <w:rPr>
          <w:spacing w:val="-2"/>
          <w:lang w:val="cy-GB"/>
        </w:rPr>
        <w:t>diwrnod o rybudd os dymunant dychwelyd i’r gwaith cyn y dyddiad dychwelyd disgwyliedig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7A75C2">
      <w:pPr>
        <w:pStyle w:val="Heading1"/>
        <w:tabs>
          <w:tab w:val="left" w:pos="840"/>
        </w:tabs>
        <w:spacing w:before="180"/>
        <w:ind w:left="119"/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6.0</w:t>
      </w:r>
      <w:r w:rsidRPr="00390E7C">
        <w:rPr>
          <w:rFonts w:ascii="Times New Roman"/>
          <w:w w:val="95"/>
          <w:lang w:val="cy-GB"/>
        </w:rPr>
        <w:tab/>
      </w:r>
      <w:r w:rsidR="0090662E">
        <w:rPr>
          <w:spacing w:val="-1"/>
          <w:lang w:val="cy-GB"/>
        </w:rPr>
        <w:t>Cadw mewn Cysylltiad</w:t>
      </w:r>
    </w:p>
    <w:p w:rsidR="00AE1093" w:rsidRPr="00390E7C" w:rsidRDefault="0090662E">
      <w:pPr>
        <w:pStyle w:val="BodyText"/>
        <w:numPr>
          <w:ilvl w:val="1"/>
          <w:numId w:val="13"/>
        </w:numPr>
        <w:tabs>
          <w:tab w:val="left" w:pos="841"/>
        </w:tabs>
        <w:spacing w:before="182"/>
        <w:ind w:right="116" w:hanging="720"/>
        <w:jc w:val="both"/>
        <w:rPr>
          <w:lang w:val="cy-GB"/>
        </w:rPr>
      </w:pPr>
      <w:r>
        <w:rPr>
          <w:spacing w:val="-1"/>
          <w:lang w:val="cy-GB"/>
        </w:rPr>
        <w:t>Cyn mynd ar absenoldeb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dylai’r Pennaeth a’r gweithiwr cyflogedig drafod a chytuno ar unrhyw drefniadau i gadw mewn cysylltiad y ystod y cyfnod mamolaeth yn cynnwys</w:t>
      </w:r>
      <w:r w:rsidR="007A75C2" w:rsidRPr="00390E7C">
        <w:rPr>
          <w:spacing w:val="-1"/>
          <w:lang w:val="cy-GB"/>
        </w:rPr>
        <w:t>:</w:t>
      </w:r>
    </w:p>
    <w:p w:rsidR="00AE1093" w:rsidRPr="00390E7C" w:rsidRDefault="00AE1093">
      <w:pPr>
        <w:spacing w:before="8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90662E">
      <w:pPr>
        <w:pStyle w:val="BodyText"/>
        <w:numPr>
          <w:ilvl w:val="2"/>
          <w:numId w:val="13"/>
        </w:numPr>
        <w:tabs>
          <w:tab w:val="left" w:pos="1407"/>
        </w:tabs>
        <w:spacing w:line="252" w:lineRule="exact"/>
        <w:ind w:right="120" w:hanging="566"/>
        <w:rPr>
          <w:lang w:val="cy-GB"/>
        </w:rPr>
      </w:pPr>
      <w:r>
        <w:rPr>
          <w:spacing w:val="-1"/>
          <w:lang w:val="cy-GB"/>
        </w:rPr>
        <w:t>unrhyw drefniadau</w:t>
      </w:r>
      <w:r w:rsidR="007A75C2" w:rsidRPr="00390E7C">
        <w:rPr>
          <w:spacing w:val="8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mew</w:t>
      </w:r>
      <w:r w:rsidR="007A75C2" w:rsidRPr="00390E7C">
        <w:rPr>
          <w:spacing w:val="-1"/>
          <w:lang w:val="cy-GB"/>
        </w:rPr>
        <w:t>n</w:t>
      </w:r>
      <w:r w:rsidR="007A75C2" w:rsidRPr="00390E7C">
        <w:rPr>
          <w:spacing w:val="10"/>
          <w:lang w:val="cy-GB"/>
        </w:rPr>
        <w:t xml:space="preserve"> </w:t>
      </w:r>
      <w:r w:rsidR="007A75C2" w:rsidRPr="00390E7C">
        <w:rPr>
          <w:spacing w:val="-1"/>
          <w:lang w:val="cy-GB"/>
        </w:rPr>
        <w:t>person</w:t>
      </w:r>
      <w:r w:rsidR="007A75C2" w:rsidRPr="00390E7C">
        <w:rPr>
          <w:spacing w:val="10"/>
          <w:lang w:val="cy-GB"/>
        </w:rPr>
        <w:t xml:space="preserve"> </w:t>
      </w:r>
      <w:r>
        <w:rPr>
          <w:spacing w:val="-2"/>
          <w:lang w:val="cy-GB"/>
        </w:rPr>
        <w:t>neu drwy ohebiaeth</w:t>
      </w:r>
      <w:r w:rsidR="007A75C2" w:rsidRPr="00390E7C">
        <w:rPr>
          <w:spacing w:val="-1"/>
          <w:lang w:val="cy-GB"/>
        </w:rPr>
        <w:t>)</w:t>
      </w:r>
      <w:r w:rsidR="007A75C2" w:rsidRPr="00390E7C">
        <w:rPr>
          <w:spacing w:val="7"/>
          <w:lang w:val="cy-GB"/>
        </w:rPr>
        <w:t xml:space="preserve"> </w:t>
      </w:r>
      <w:r>
        <w:rPr>
          <w:spacing w:val="-1"/>
          <w:lang w:val="cy-GB"/>
        </w:rPr>
        <w:t>a all fod o gymorth i helpu i gadw mewn cysylltiad â datblygiadau yn y gwaith ac, yn agosach at yr amser dychwelyd, yn helpu i hwyluso dychwelyd i’r gwaith</w:t>
      </w:r>
      <w:r w:rsidR="007A75C2" w:rsidRPr="00390E7C">
        <w:rPr>
          <w:spacing w:val="-1"/>
          <w:lang w:val="cy-GB"/>
        </w:rPr>
        <w:t>;</w:t>
      </w:r>
    </w:p>
    <w:p w:rsidR="00AE1093" w:rsidRPr="00390E7C" w:rsidRDefault="0090662E" w:rsidP="0090662E">
      <w:pPr>
        <w:pStyle w:val="BodyText"/>
        <w:numPr>
          <w:ilvl w:val="2"/>
          <w:numId w:val="13"/>
        </w:numPr>
        <w:tabs>
          <w:tab w:val="left" w:pos="1407"/>
        </w:tabs>
        <w:spacing w:line="265" w:lineRule="exact"/>
        <w:ind w:hanging="566"/>
        <w:rPr>
          <w:lang w:val="cy-GB"/>
        </w:rPr>
      </w:pPr>
      <w:r>
        <w:rPr>
          <w:spacing w:val="-1"/>
          <w:lang w:val="cy-GB"/>
        </w:rPr>
        <w:t>rhoi gwybod i’r Pennaeth am unrhyw ddatblygiadau a all effeithio dyddiad dychwelyd bwriadedig</w:t>
      </w:r>
      <w:r w:rsidR="007A75C2" w:rsidRPr="00390E7C">
        <w:rPr>
          <w:rFonts w:cs="Arial"/>
          <w:spacing w:val="12"/>
          <w:lang w:val="cy-GB"/>
        </w:rPr>
        <w:t xml:space="preserve"> </w:t>
      </w:r>
      <w:r>
        <w:rPr>
          <w:rFonts w:cs="Arial"/>
          <w:spacing w:val="-2"/>
          <w:lang w:val="cy-GB"/>
        </w:rPr>
        <w:t>y gweithiwr cyflogedig.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90662E">
      <w:pPr>
        <w:pStyle w:val="BodyText"/>
        <w:numPr>
          <w:ilvl w:val="1"/>
          <w:numId w:val="13"/>
        </w:numPr>
        <w:tabs>
          <w:tab w:val="left" w:pos="841"/>
          <w:tab w:val="left" w:pos="2280"/>
        </w:tabs>
        <w:ind w:right="115" w:hanging="720"/>
        <w:jc w:val="both"/>
        <w:rPr>
          <w:lang w:val="cy-GB"/>
        </w:rPr>
      </w:pPr>
      <w:r>
        <w:rPr>
          <w:spacing w:val="-1"/>
          <w:lang w:val="cy-GB"/>
        </w:rPr>
        <w:t>Gellir gwneud hyn trwy gymryd hyd at</w:t>
      </w:r>
      <w:r w:rsidR="007A75C2" w:rsidRPr="00390E7C">
        <w:rPr>
          <w:spacing w:val="19"/>
          <w:lang w:val="cy-GB"/>
        </w:rPr>
        <w:t xml:space="preserve"> </w:t>
      </w:r>
      <w:r w:rsidR="007A75C2" w:rsidRPr="00390E7C">
        <w:rPr>
          <w:rFonts w:cs="Arial"/>
          <w:lang w:val="cy-GB"/>
        </w:rPr>
        <w:t>10</w:t>
      </w:r>
      <w:r>
        <w:rPr>
          <w:rFonts w:cs="Arial"/>
          <w:lang w:val="cy-GB"/>
        </w:rPr>
        <w:t xml:space="preserve"> diwrnod</w:t>
      </w:r>
      <w:r w:rsidR="007A75C2" w:rsidRPr="00390E7C">
        <w:rPr>
          <w:rFonts w:cs="Arial"/>
          <w:spacing w:val="17"/>
          <w:lang w:val="cy-GB"/>
        </w:rPr>
        <w:t xml:space="preserve"> </w:t>
      </w:r>
      <w:r w:rsidR="007A75C2" w:rsidRPr="00390E7C">
        <w:rPr>
          <w:rFonts w:cs="Arial"/>
          <w:spacing w:val="-1"/>
          <w:lang w:val="cy-GB"/>
        </w:rPr>
        <w:t>‘</w:t>
      </w:r>
      <w:r>
        <w:rPr>
          <w:rFonts w:cs="Arial"/>
          <w:spacing w:val="-1"/>
          <w:lang w:val="cy-GB"/>
        </w:rPr>
        <w:t>Cadw mewn Cysylltiad</w:t>
      </w:r>
      <w:r w:rsidR="007A75C2" w:rsidRPr="00390E7C">
        <w:rPr>
          <w:rFonts w:cs="Arial"/>
          <w:lang w:val="cy-GB"/>
        </w:rPr>
        <w:t>’</w:t>
      </w:r>
      <w:r w:rsidR="007A75C2" w:rsidRPr="00390E7C">
        <w:rPr>
          <w:rFonts w:cs="Arial"/>
          <w:spacing w:val="17"/>
          <w:lang w:val="cy-GB"/>
        </w:rPr>
        <w:t xml:space="preserve"> </w:t>
      </w:r>
      <w:r w:rsidR="007A75C2" w:rsidRPr="00390E7C">
        <w:rPr>
          <w:rFonts w:cs="Arial"/>
          <w:spacing w:val="-1"/>
          <w:lang w:val="cy-GB"/>
        </w:rPr>
        <w:t>(KIT)</w:t>
      </w:r>
      <w:r w:rsidR="007A75C2" w:rsidRPr="00390E7C">
        <w:rPr>
          <w:rFonts w:cs="Arial"/>
          <w:spacing w:val="18"/>
          <w:lang w:val="cy-GB"/>
        </w:rPr>
        <w:t xml:space="preserve"> </w:t>
      </w:r>
      <w:r>
        <w:rPr>
          <w:rFonts w:cs="Arial"/>
          <w:spacing w:val="-1"/>
          <w:lang w:val="cy-GB"/>
        </w:rPr>
        <w:t>y gellir eu cymryd trwy gytundeb cydfuddiannol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10"/>
          <w:lang w:val="cy-GB"/>
        </w:rPr>
        <w:t xml:space="preserve"> </w:t>
      </w:r>
      <w:r>
        <w:rPr>
          <w:spacing w:val="-1"/>
          <w:lang w:val="cy-GB"/>
        </w:rPr>
        <w:t>Dyddiau dewisol yw’r rhain a gellir eu cymryd i fynychu digwyddiadau penodol fel dyddiau hyfforddi neu gyfarfodydd tîm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6"/>
          <w:lang w:val="cy-GB"/>
        </w:rPr>
        <w:t xml:space="preserve"> </w:t>
      </w:r>
      <w:r>
        <w:rPr>
          <w:spacing w:val="-2"/>
          <w:lang w:val="cy-GB"/>
        </w:rPr>
        <w:t>neu i gynorthwyo gyda dychwelyd</w:t>
      </w:r>
      <w:r w:rsidR="00325421">
        <w:rPr>
          <w:spacing w:val="-2"/>
          <w:lang w:val="cy-GB"/>
        </w:rPr>
        <w:t xml:space="preserve"> yn raddol</w:t>
      </w:r>
      <w:r w:rsidR="007A75C2" w:rsidRPr="00390E7C">
        <w:rPr>
          <w:spacing w:val="4"/>
          <w:lang w:val="cy-GB"/>
        </w:rPr>
        <w:t xml:space="preserve"> </w:t>
      </w:r>
      <w:r w:rsidR="00325421">
        <w:rPr>
          <w:spacing w:val="-1"/>
          <w:lang w:val="cy-GB"/>
        </w:rPr>
        <w:t>i’r gwaith ar ddiwedd cyfnod mamolaeth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6"/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 w:rsidR="00325421">
        <w:rPr>
          <w:spacing w:val="-1"/>
          <w:lang w:val="cy-GB"/>
        </w:rPr>
        <w:t xml:space="preserve"> chaiff ei dalu ar y gyradd tâl arferol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325421">
      <w:pPr>
        <w:pStyle w:val="BodyText"/>
        <w:numPr>
          <w:ilvl w:val="1"/>
          <w:numId w:val="13"/>
        </w:numPr>
        <w:tabs>
          <w:tab w:val="left" w:pos="841"/>
        </w:tabs>
        <w:ind w:right="114" w:hanging="720"/>
        <w:jc w:val="both"/>
        <w:rPr>
          <w:lang w:val="cy-GB"/>
        </w:rPr>
      </w:pPr>
      <w:r>
        <w:rPr>
          <w:spacing w:val="-1"/>
          <w:lang w:val="cy-GB"/>
        </w:rPr>
        <w:t>Mae unrhyw waith sy’n cael ei wneud gan</w:t>
      </w:r>
      <w:r w:rsidR="0090662E">
        <w:rPr>
          <w:spacing w:val="-2"/>
          <w:lang w:val="cy-GB"/>
        </w:rPr>
        <w:t xml:space="preserve"> y gweithiwr cyflogedig</w:t>
      </w:r>
      <w:r>
        <w:rPr>
          <w:spacing w:val="-2"/>
          <w:lang w:val="cy-GB"/>
        </w:rPr>
        <w:t xml:space="preserve"> fel diwrnod Cadw mewn Cysylltiad</w:t>
      </w:r>
      <w:r w:rsidR="007A75C2" w:rsidRPr="00390E7C">
        <w:rPr>
          <w:spacing w:val="18"/>
          <w:lang w:val="cy-GB"/>
        </w:rPr>
        <w:t xml:space="preserve"> </w:t>
      </w:r>
      <w:r w:rsidR="007A75C2" w:rsidRPr="00390E7C">
        <w:rPr>
          <w:spacing w:val="-1"/>
          <w:lang w:val="cy-GB"/>
        </w:rPr>
        <w:t>(KIT)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18"/>
          <w:lang w:val="cy-GB"/>
        </w:rPr>
        <w:t xml:space="preserve"> </w:t>
      </w:r>
      <w:r>
        <w:rPr>
          <w:spacing w:val="-2"/>
          <w:lang w:val="cy-GB"/>
        </w:rPr>
        <w:t>hyd yn oed os yw hyn cyn lleied â hanner awr</w:t>
      </w:r>
      <w:r w:rsidR="007A75C2" w:rsidRPr="00390E7C">
        <w:rPr>
          <w:spacing w:val="-1"/>
          <w:lang w:val="cy-GB"/>
        </w:rPr>
        <w:t xml:space="preserve">, </w:t>
      </w:r>
      <w:r>
        <w:rPr>
          <w:spacing w:val="-1"/>
          <w:lang w:val="cy-GB"/>
        </w:rPr>
        <w:t>yn cyfrif fel diwrnod</w:t>
      </w:r>
      <w:r w:rsidR="007A75C2" w:rsidRPr="00390E7C">
        <w:rPr>
          <w:lang w:val="cy-GB"/>
        </w:rPr>
        <w:t xml:space="preserve"> KIT </w:t>
      </w:r>
      <w:r>
        <w:rPr>
          <w:spacing w:val="-2"/>
          <w:lang w:val="cy-GB"/>
        </w:rPr>
        <w:t>cyfan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1"/>
          <w:lang w:val="cy-GB"/>
        </w:rPr>
        <w:t xml:space="preserve">Gellir cymryd dyddiau </w:t>
      </w:r>
      <w:r w:rsidR="007A75C2" w:rsidRPr="00390E7C">
        <w:rPr>
          <w:spacing w:val="-2"/>
          <w:lang w:val="cy-GB"/>
        </w:rPr>
        <w:t>KIT</w:t>
      </w:r>
      <w:r w:rsidR="007A75C2" w:rsidRPr="00390E7C">
        <w:rPr>
          <w:spacing w:val="3"/>
          <w:lang w:val="cy-GB"/>
        </w:rPr>
        <w:t xml:space="preserve"> </w:t>
      </w:r>
      <w:r>
        <w:rPr>
          <w:spacing w:val="-2"/>
          <w:lang w:val="cy-GB"/>
        </w:rPr>
        <w:t>fel dyddiau sengl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mewn bloc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neu’r cyfan ar unwaith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7A75C2">
      <w:pPr>
        <w:pStyle w:val="Heading1"/>
        <w:tabs>
          <w:tab w:val="left" w:pos="840"/>
        </w:tabs>
        <w:spacing w:before="184"/>
        <w:ind w:left="120"/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7.0</w:t>
      </w:r>
      <w:r w:rsidRPr="00390E7C">
        <w:rPr>
          <w:rFonts w:ascii="Times New Roman"/>
          <w:w w:val="95"/>
          <w:lang w:val="cy-GB"/>
        </w:rPr>
        <w:tab/>
      </w:r>
      <w:r w:rsidR="00325421">
        <w:rPr>
          <w:spacing w:val="-1"/>
          <w:lang w:val="cy-GB"/>
        </w:rPr>
        <w:t>Dychwelyd i’r Gwaith</w:t>
      </w:r>
    </w:p>
    <w:p w:rsidR="00AE1093" w:rsidRPr="00390E7C" w:rsidRDefault="00325421">
      <w:pPr>
        <w:pStyle w:val="BodyText"/>
        <w:numPr>
          <w:ilvl w:val="1"/>
          <w:numId w:val="12"/>
        </w:numPr>
        <w:tabs>
          <w:tab w:val="left" w:pos="841"/>
        </w:tabs>
        <w:spacing w:before="184"/>
        <w:ind w:right="112" w:hanging="720"/>
        <w:jc w:val="both"/>
        <w:rPr>
          <w:lang w:val="cy-GB"/>
        </w:rPr>
      </w:pPr>
      <w:r>
        <w:rPr>
          <w:spacing w:val="-1"/>
          <w:lang w:val="cy-GB"/>
        </w:rPr>
        <w:t>Os yw gweithiwr cyflogedig yn bwriadu dychwelyd i’r gwaith ar ddiwedd eu cyfnod mamolaeth llawn ni fydd rhaid iddynt roi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unrhyw hysbysiad pellach i’w Pennaeth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8"/>
          <w:lang w:val="cy-GB"/>
        </w:rPr>
        <w:t xml:space="preserve"> </w:t>
      </w:r>
      <w:r>
        <w:rPr>
          <w:spacing w:val="-1"/>
          <w:lang w:val="cy-GB"/>
        </w:rPr>
        <w:t>ond os ydynt yn dymuno dychwelyd yn gynnar rhaid iddynt roi o leiaf</w:t>
      </w:r>
      <w:r w:rsidR="007A75C2" w:rsidRPr="00390E7C">
        <w:rPr>
          <w:spacing w:val="17"/>
          <w:lang w:val="cy-GB"/>
        </w:rPr>
        <w:t xml:space="preserve"> </w:t>
      </w:r>
      <w:r w:rsidR="007A75C2" w:rsidRPr="00390E7C">
        <w:rPr>
          <w:rFonts w:cs="Arial"/>
          <w:lang w:val="cy-GB"/>
        </w:rPr>
        <w:t>21</w:t>
      </w:r>
      <w:r w:rsidR="007A75C2" w:rsidRPr="00390E7C">
        <w:rPr>
          <w:rFonts w:cs="Arial"/>
          <w:spacing w:val="51"/>
          <w:lang w:val="cy-GB"/>
        </w:rPr>
        <w:t xml:space="preserve"> </w:t>
      </w:r>
      <w:r>
        <w:rPr>
          <w:rFonts w:cs="Arial"/>
          <w:spacing w:val="-1"/>
          <w:lang w:val="cy-GB"/>
        </w:rPr>
        <w:t>diwrnod o rybudd</w:t>
      </w:r>
      <w:r w:rsidR="007A75C2" w:rsidRPr="00390E7C">
        <w:rPr>
          <w:spacing w:val="51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Adran</w:t>
      </w:r>
      <w:r w:rsidR="007A75C2" w:rsidRPr="00390E7C">
        <w:rPr>
          <w:spacing w:val="50"/>
          <w:lang w:val="cy-GB"/>
        </w:rPr>
        <w:t xml:space="preserve"> </w:t>
      </w:r>
      <w:r w:rsidR="007A75C2" w:rsidRPr="00390E7C">
        <w:rPr>
          <w:lang w:val="cy-GB"/>
        </w:rPr>
        <w:t>5</w:t>
      </w:r>
      <w:r w:rsidR="007A75C2" w:rsidRPr="00390E7C">
        <w:rPr>
          <w:spacing w:val="51"/>
          <w:lang w:val="cy-GB"/>
        </w:rPr>
        <w:t xml:space="preserve"> </w:t>
      </w:r>
      <w:r w:rsidR="007A75C2" w:rsidRPr="00390E7C">
        <w:rPr>
          <w:spacing w:val="-1"/>
          <w:lang w:val="cy-GB"/>
        </w:rPr>
        <w:t>paragra</w:t>
      </w:r>
      <w:r>
        <w:rPr>
          <w:spacing w:val="-1"/>
          <w:lang w:val="cy-GB"/>
        </w:rPr>
        <w:t>ff</w:t>
      </w:r>
      <w:r w:rsidR="007A75C2" w:rsidRPr="00390E7C">
        <w:rPr>
          <w:spacing w:val="48"/>
          <w:lang w:val="cy-GB"/>
        </w:rPr>
        <w:t xml:space="preserve"> </w:t>
      </w:r>
      <w:r w:rsidR="007A75C2" w:rsidRPr="00390E7C">
        <w:rPr>
          <w:spacing w:val="-1"/>
          <w:lang w:val="cy-GB"/>
        </w:rPr>
        <w:t>7.1,</w:t>
      </w:r>
      <w:r w:rsidR="007A75C2" w:rsidRPr="00390E7C">
        <w:rPr>
          <w:spacing w:val="52"/>
          <w:lang w:val="cy-GB"/>
        </w:rPr>
        <w:t xml:space="preserve"> </w:t>
      </w:r>
      <w:r w:rsidRPr="00325421">
        <w:rPr>
          <w:spacing w:val="-1"/>
          <w:lang w:val="cy-GB"/>
        </w:rPr>
        <w:t>Llyfr</w:t>
      </w:r>
      <w:r>
        <w:rPr>
          <w:spacing w:val="52"/>
          <w:lang w:val="cy-GB"/>
        </w:rPr>
        <w:t xml:space="preserve"> </w:t>
      </w:r>
      <w:r w:rsidR="007A75C2" w:rsidRPr="00390E7C">
        <w:rPr>
          <w:spacing w:val="-1"/>
          <w:lang w:val="cy-GB"/>
        </w:rPr>
        <w:t>Burgundy</w:t>
      </w:r>
      <w:r w:rsidR="007A75C2" w:rsidRPr="00390E7C">
        <w:rPr>
          <w:lang w:val="cy-GB"/>
        </w:rPr>
        <w:t>).</w:t>
      </w:r>
      <w:r w:rsidR="007A75C2" w:rsidRPr="00390E7C">
        <w:rPr>
          <w:spacing w:val="50"/>
          <w:lang w:val="cy-GB"/>
        </w:rPr>
        <w:t xml:space="preserve"> </w:t>
      </w:r>
      <w:r>
        <w:rPr>
          <w:spacing w:val="-1"/>
          <w:lang w:val="cy-GB"/>
        </w:rPr>
        <w:t>Dylai’r gweithiwr cyflogedig</w:t>
      </w:r>
      <w:r w:rsidR="007A75C2" w:rsidRPr="00390E7C">
        <w:rPr>
          <w:spacing w:val="50"/>
          <w:lang w:val="cy-GB"/>
        </w:rPr>
        <w:t xml:space="preserve"> </w:t>
      </w:r>
      <w:r>
        <w:rPr>
          <w:spacing w:val="-1"/>
          <w:lang w:val="cy-GB"/>
        </w:rPr>
        <w:t>gysylltu â’r Pennaeth</w:t>
      </w:r>
      <w:r w:rsidR="007A75C2" w:rsidRPr="00390E7C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ar bob achlysur yn ymwneud â dychwelyd i’r gwaith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7"/>
          <w:lang w:val="cy-GB"/>
        </w:rPr>
        <w:t xml:space="preserve"> </w:t>
      </w:r>
      <w:r>
        <w:rPr>
          <w:lang w:val="cy-GB"/>
        </w:rPr>
        <w:t>Mae gan y gweithiwr cyflogedig yr hawl i ddychwelyd i’w swydd dan y cytundeb gwreiddiol a heb fod ar delerau ac amodau llai ffafriol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19"/>
          <w:lang w:val="cy-GB"/>
        </w:rPr>
        <w:t xml:space="preserve"> </w:t>
      </w:r>
      <w:r>
        <w:rPr>
          <w:lang w:val="cy-GB"/>
        </w:rPr>
        <w:t>Bydd yr Awdurdod Lleol yn sicrhau bod ymgynhoriad dyladwy’n digwydd</w:t>
      </w:r>
      <w:r w:rsidR="007A75C2" w:rsidRPr="00390E7C">
        <w:rPr>
          <w:spacing w:val="24"/>
          <w:lang w:val="cy-GB"/>
        </w:rPr>
        <w:t xml:space="preserve"> </w:t>
      </w:r>
      <w:r>
        <w:rPr>
          <w:spacing w:val="-1"/>
          <w:lang w:val="cy-GB"/>
        </w:rPr>
        <w:t>adeg newid sefydliadol pan fo diswyddo neu ailstrwythuro’n digwydd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325421">
      <w:pPr>
        <w:pStyle w:val="BodyText"/>
        <w:numPr>
          <w:ilvl w:val="1"/>
          <w:numId w:val="12"/>
        </w:numPr>
        <w:tabs>
          <w:tab w:val="left" w:pos="841"/>
        </w:tabs>
        <w:ind w:right="114" w:hanging="720"/>
        <w:jc w:val="both"/>
        <w:rPr>
          <w:lang w:val="cy-GB"/>
        </w:rPr>
      </w:pPr>
      <w:r>
        <w:rPr>
          <w:spacing w:val="-1"/>
          <w:lang w:val="cy-GB"/>
        </w:rPr>
        <w:t>Gosodwyd rhai rhwymedigaethau ar y Pennaeth a’r Awdurdod Lleol</w:t>
      </w:r>
      <w:r w:rsidR="007A75C2" w:rsidRPr="00390E7C">
        <w:rPr>
          <w:spacing w:val="29"/>
          <w:lang w:val="cy-GB"/>
        </w:rPr>
        <w:t xml:space="preserve"> </w:t>
      </w:r>
      <w:r>
        <w:rPr>
          <w:spacing w:val="-1"/>
          <w:lang w:val="cy-GB"/>
        </w:rPr>
        <w:t>ynglŷn â</w:t>
      </w:r>
      <w:r w:rsidR="007A75C2" w:rsidRPr="00390E7C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gofal dros famau newydd sy’n dychwelyd i’r gwaith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6"/>
          <w:lang w:val="cy-GB"/>
        </w:rPr>
        <w:t xml:space="preserve"> </w:t>
      </w:r>
      <w:r>
        <w:rPr>
          <w:spacing w:val="-1"/>
          <w:lang w:val="cy-GB"/>
        </w:rPr>
        <w:t xml:space="preserve">Mae’r rhwymedigaethau hyn yn cynnwys darparu amgylchedd </w:t>
      </w:r>
      <w:r w:rsidR="003F2567">
        <w:rPr>
          <w:spacing w:val="-1"/>
          <w:lang w:val="cy-GB"/>
        </w:rPr>
        <w:t>g</w:t>
      </w:r>
      <w:r>
        <w:rPr>
          <w:spacing w:val="-1"/>
          <w:lang w:val="cy-GB"/>
        </w:rPr>
        <w:t>waith diogel</w:t>
      </w:r>
      <w:r w:rsidR="007A75C2" w:rsidRPr="00390E7C">
        <w:rPr>
          <w:spacing w:val="26"/>
          <w:lang w:val="cy-GB"/>
        </w:rPr>
        <w:t xml:space="preserve"> </w:t>
      </w:r>
      <w:r w:rsidR="003F2567">
        <w:rPr>
          <w:spacing w:val="-2"/>
          <w:lang w:val="cy-GB"/>
        </w:rPr>
        <w:t>gan ystyried anghenion y fam newydd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38"/>
          <w:lang w:val="cy-GB"/>
        </w:rPr>
        <w:t xml:space="preserve"> </w:t>
      </w:r>
      <w:r w:rsidR="003F2567">
        <w:rPr>
          <w:spacing w:val="-2"/>
          <w:lang w:val="cy-GB"/>
        </w:rPr>
        <w:t xml:space="preserve">a darparu cyfleusterau gorffwys addas ar gyfer gweithwyr sy’n bwydo o’r fron </w:t>
      </w:r>
      <w:r w:rsidR="003F2567" w:rsidRPr="003F2567">
        <w:rPr>
          <w:spacing w:val="-1"/>
          <w:lang w:val="cy-GB"/>
        </w:rPr>
        <w:t>er mwyn</w:t>
      </w:r>
      <w:r w:rsidR="003F2567">
        <w:rPr>
          <w:spacing w:val="-1"/>
          <w:lang w:val="cy-GB"/>
        </w:rPr>
        <w:t xml:space="preserve"> tynnu llaweth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9"/>
          <w:lang w:val="cy-GB"/>
        </w:rPr>
        <w:t xml:space="preserve"> </w:t>
      </w:r>
      <w:r w:rsidR="003F2567">
        <w:rPr>
          <w:spacing w:val="-1"/>
          <w:lang w:val="cy-GB"/>
        </w:rPr>
        <w:t>Ni chaniateir i s</w:t>
      </w:r>
      <w:r w:rsidR="007A75C2" w:rsidRPr="00390E7C">
        <w:rPr>
          <w:spacing w:val="-1"/>
          <w:lang w:val="cy-GB"/>
        </w:rPr>
        <w:t>taff</w:t>
      </w:r>
      <w:r w:rsidR="007A75C2" w:rsidRPr="00390E7C">
        <w:rPr>
          <w:spacing w:val="11"/>
          <w:lang w:val="cy-GB"/>
        </w:rPr>
        <w:t xml:space="preserve"> </w:t>
      </w:r>
      <w:r w:rsidR="003F2567">
        <w:rPr>
          <w:spacing w:val="-2"/>
          <w:lang w:val="cy-GB"/>
        </w:rPr>
        <w:t>fwydo o’r fron yn y gwaith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rFonts w:ascii="Times New Roman"/>
          <w:spacing w:val="75"/>
          <w:lang w:val="cy-GB"/>
        </w:rPr>
        <w:t xml:space="preserve"> </w:t>
      </w:r>
      <w:r w:rsidR="003F2567">
        <w:rPr>
          <w:spacing w:val="-1"/>
          <w:lang w:val="cy-GB"/>
        </w:rPr>
        <w:t>Cyfeirir Penaethiaid at  y wybodaeth Iechyd a Diogelwch yn Adran</w:t>
      </w:r>
      <w:r w:rsidR="007A75C2" w:rsidRPr="00390E7C">
        <w:rPr>
          <w:spacing w:val="-1"/>
          <w:lang w:val="cy-GB"/>
        </w:rPr>
        <w:t xml:space="preserve"> 11.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F2567" w:rsidRDefault="003F2567" w:rsidP="003F2567">
      <w:pPr>
        <w:pStyle w:val="BodyText"/>
        <w:numPr>
          <w:ilvl w:val="1"/>
          <w:numId w:val="12"/>
        </w:numPr>
        <w:tabs>
          <w:tab w:val="left" w:pos="841"/>
        </w:tabs>
        <w:spacing w:before="57"/>
        <w:ind w:left="0" w:right="111" w:hanging="720"/>
        <w:jc w:val="both"/>
        <w:rPr>
          <w:lang w:val="cy-GB"/>
        </w:rPr>
      </w:pPr>
      <w:r w:rsidRPr="003F2567">
        <w:rPr>
          <w:spacing w:val="-1"/>
          <w:lang w:val="cy-GB"/>
        </w:rPr>
        <w:t>Bydd gweithiwr cyflogedig sydd wedi dweud ei bod yn bwriadu</w:t>
      </w:r>
      <w:r w:rsidR="007A75C2" w:rsidRPr="003F2567">
        <w:rPr>
          <w:spacing w:val="12"/>
          <w:lang w:val="cy-GB"/>
        </w:rPr>
        <w:t xml:space="preserve"> </w:t>
      </w:r>
      <w:r w:rsidRPr="003F2567">
        <w:rPr>
          <w:spacing w:val="-2"/>
          <w:lang w:val="cy-GB"/>
        </w:rPr>
        <w:t>dychwelyd i’r gwaith ond yna ddim yn dychwelyd i’r gwaith</w:t>
      </w:r>
      <w:r w:rsidR="007A75C2" w:rsidRPr="003F2567">
        <w:rPr>
          <w:spacing w:val="-2"/>
          <w:lang w:val="cy-GB"/>
        </w:rPr>
        <w:t>,</w:t>
      </w:r>
      <w:r w:rsidR="007A75C2" w:rsidRPr="003F2567">
        <w:rPr>
          <w:spacing w:val="14"/>
          <w:lang w:val="cy-GB"/>
        </w:rPr>
        <w:t xml:space="preserve"> </w:t>
      </w:r>
      <w:r w:rsidRPr="003F2567">
        <w:rPr>
          <w:spacing w:val="-1"/>
          <w:lang w:val="cy-GB"/>
        </w:rPr>
        <w:t xml:space="preserve">neu’n dychwelyd am gyfnod sy’n llai na </w:t>
      </w:r>
      <w:r w:rsidR="007A75C2" w:rsidRPr="003F2567">
        <w:rPr>
          <w:spacing w:val="-1"/>
          <w:lang w:val="cy-GB"/>
        </w:rPr>
        <w:t>13</w:t>
      </w:r>
      <w:r w:rsidR="007A75C2" w:rsidRPr="003F2567">
        <w:rPr>
          <w:spacing w:val="12"/>
          <w:lang w:val="cy-GB"/>
        </w:rPr>
        <w:t xml:space="preserve"> </w:t>
      </w:r>
      <w:r w:rsidR="0080237F" w:rsidRPr="003F2567">
        <w:rPr>
          <w:spacing w:val="-1"/>
          <w:lang w:val="cy-GB"/>
        </w:rPr>
        <w:t>wythnos</w:t>
      </w:r>
      <w:r w:rsidR="007A75C2" w:rsidRPr="003F2567">
        <w:rPr>
          <w:spacing w:val="12"/>
          <w:lang w:val="cy-GB"/>
        </w:rPr>
        <w:t xml:space="preserve"> </w:t>
      </w:r>
      <w:r w:rsidRPr="003F2567">
        <w:rPr>
          <w:spacing w:val="-2"/>
          <w:lang w:val="cy-GB"/>
        </w:rPr>
        <w:t>ar ôl eu habsenoldeb mamolaeth/mabwysiadu</w:t>
      </w:r>
      <w:r w:rsidR="007A75C2" w:rsidRPr="003F2567">
        <w:rPr>
          <w:spacing w:val="-1"/>
          <w:lang w:val="cy-GB"/>
        </w:rPr>
        <w:t>,</w:t>
      </w:r>
      <w:r w:rsidR="007A75C2" w:rsidRPr="003F2567">
        <w:rPr>
          <w:spacing w:val="14"/>
          <w:lang w:val="cy-GB"/>
        </w:rPr>
        <w:t xml:space="preserve"> </w:t>
      </w:r>
      <w:r w:rsidRPr="003F2567">
        <w:rPr>
          <w:spacing w:val="-2"/>
          <w:lang w:val="cy-GB"/>
        </w:rPr>
        <w:t>dan amgylchiadau arferol, yn ad-dalu’</w:t>
      </w:r>
      <w:r>
        <w:rPr>
          <w:spacing w:val="-2"/>
          <w:lang w:val="cy-GB"/>
        </w:rPr>
        <w:t xml:space="preserve">r </w:t>
      </w:r>
      <w:r w:rsidR="007A75C2" w:rsidRPr="003F2567">
        <w:rPr>
          <w:spacing w:val="-1"/>
          <w:lang w:val="cy-GB"/>
        </w:rPr>
        <w:t>12</w:t>
      </w:r>
      <w:r w:rsidR="007A75C2" w:rsidRPr="003F2567">
        <w:rPr>
          <w:spacing w:val="19"/>
          <w:lang w:val="cy-GB"/>
        </w:rPr>
        <w:t xml:space="preserve"> </w:t>
      </w:r>
      <w:r w:rsidR="0080237F" w:rsidRPr="003F2567">
        <w:rPr>
          <w:spacing w:val="-1"/>
          <w:lang w:val="cy-GB"/>
        </w:rPr>
        <w:t>wythnos</w:t>
      </w:r>
      <w:r w:rsidR="007A75C2" w:rsidRPr="003F2567">
        <w:rPr>
          <w:spacing w:val="20"/>
          <w:lang w:val="cy-GB"/>
        </w:rPr>
        <w:t xml:space="preserve"> </w:t>
      </w:r>
      <w:r w:rsidR="007A75C2" w:rsidRPr="003F2567">
        <w:rPr>
          <w:spacing w:val="-2"/>
          <w:lang w:val="cy-GB"/>
        </w:rPr>
        <w:t>o</w:t>
      </w:r>
      <w:r>
        <w:rPr>
          <w:spacing w:val="-2"/>
          <w:lang w:val="cy-GB"/>
        </w:rPr>
        <w:t xml:space="preserve"> hanner-tâ galwedigaethol mamolaeth</w:t>
      </w:r>
      <w:r w:rsidR="007A75C2" w:rsidRPr="003F2567">
        <w:rPr>
          <w:spacing w:val="-2"/>
          <w:lang w:val="cy-GB"/>
        </w:rPr>
        <w:t>.</w:t>
      </w:r>
      <w:r w:rsidR="007A75C2" w:rsidRPr="003F2567">
        <w:rPr>
          <w:spacing w:val="30"/>
          <w:lang w:val="cy-GB"/>
        </w:rPr>
        <w:t xml:space="preserve"> </w:t>
      </w:r>
      <w:r>
        <w:rPr>
          <w:spacing w:val="-2"/>
          <w:lang w:val="cy-GB"/>
        </w:rPr>
        <w:t>Ond</w:t>
      </w:r>
      <w:r w:rsidR="007A75C2" w:rsidRPr="003F2567">
        <w:rPr>
          <w:spacing w:val="-2"/>
          <w:lang w:val="cy-GB"/>
        </w:rPr>
        <w:t>,</w:t>
      </w:r>
      <w:r w:rsidR="007A75C2" w:rsidRPr="003F2567">
        <w:rPr>
          <w:spacing w:val="24"/>
          <w:lang w:val="cy-GB"/>
        </w:rPr>
        <w:t xml:space="preserve"> </w:t>
      </w:r>
      <w:r>
        <w:rPr>
          <w:spacing w:val="-1"/>
          <w:lang w:val="cy-GB"/>
        </w:rPr>
        <w:t xml:space="preserve">rhoddir ystyriaeth i </w:t>
      </w:r>
      <w:r>
        <w:rPr>
          <w:spacing w:val="-1"/>
          <w:lang w:val="cy-GB"/>
        </w:rPr>
        <w:lastRenderedPageBreak/>
        <w:t>amgylchiadau unigol fel</w:t>
      </w:r>
      <w:r w:rsidR="007A75C2" w:rsidRPr="003F2567">
        <w:rPr>
          <w:spacing w:val="7"/>
          <w:lang w:val="cy-GB"/>
        </w:rPr>
        <w:t xml:space="preserve"> </w:t>
      </w:r>
      <w:r>
        <w:rPr>
          <w:spacing w:val="-1"/>
          <w:lang w:val="cy-GB"/>
        </w:rPr>
        <w:t>ble fydd hyn yn achosi caledi</w:t>
      </w:r>
      <w:r w:rsidR="007A75C2" w:rsidRPr="003F2567">
        <w:rPr>
          <w:spacing w:val="8"/>
          <w:lang w:val="cy-GB"/>
        </w:rPr>
        <w:t xml:space="preserve"> </w:t>
      </w:r>
      <w:r>
        <w:rPr>
          <w:spacing w:val="-1"/>
          <w:lang w:val="cy-GB"/>
        </w:rPr>
        <w:t>sylweddol</w:t>
      </w:r>
      <w:r w:rsidR="007A75C2" w:rsidRPr="003F2567">
        <w:rPr>
          <w:spacing w:val="11"/>
          <w:lang w:val="cy-GB"/>
        </w:rPr>
        <w:t xml:space="preserve"> </w:t>
      </w:r>
      <w:r w:rsidR="007A75C2" w:rsidRPr="003F2567">
        <w:rPr>
          <w:spacing w:val="-1"/>
          <w:lang w:val="cy-GB"/>
        </w:rPr>
        <w:t>a</w:t>
      </w:r>
      <w:r>
        <w:rPr>
          <w:spacing w:val="-1"/>
          <w:lang w:val="cy-GB"/>
        </w:rPr>
        <w:t xml:space="preserve"> dylid cyfeirio at Adnoddau Dynol</w:t>
      </w:r>
      <w:r w:rsidR="007A75C2" w:rsidRPr="003F2567">
        <w:rPr>
          <w:spacing w:val="-1"/>
          <w:lang w:val="cy-GB"/>
        </w:rPr>
        <w:t xml:space="preserve">. </w:t>
      </w:r>
      <w:r w:rsidRPr="003F2567">
        <w:rPr>
          <w:spacing w:val="-1"/>
          <w:lang w:val="cy-GB"/>
        </w:rPr>
        <w:t xml:space="preserve">Nid yw dychwelyd i’r gwaith gyda’r Awdurdod Lleol yn </w:t>
      </w:r>
      <w:r>
        <w:rPr>
          <w:spacing w:val="-1"/>
          <w:lang w:val="cy-GB"/>
        </w:rPr>
        <w:t>rhag-amod i gael</w:t>
      </w:r>
      <w:r w:rsidR="007A75C2" w:rsidRPr="003F2567">
        <w:rPr>
          <w:spacing w:val="1"/>
          <w:lang w:val="cy-GB"/>
        </w:rPr>
        <w:t xml:space="preserve"> </w:t>
      </w:r>
      <w:r w:rsidR="007A75C2" w:rsidRPr="003F2567">
        <w:rPr>
          <w:spacing w:val="-2"/>
          <w:lang w:val="cy-GB"/>
        </w:rPr>
        <w:t>SMP.</w:t>
      </w:r>
    </w:p>
    <w:p w:rsidR="00AE1093" w:rsidRPr="00390E7C" w:rsidRDefault="00AE1093">
      <w:pPr>
        <w:spacing w:before="1"/>
        <w:rPr>
          <w:rFonts w:ascii="Arial" w:eastAsia="Arial" w:hAnsi="Arial" w:cs="Arial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8.0</w:t>
      </w:r>
      <w:r w:rsidRPr="00390E7C">
        <w:rPr>
          <w:rFonts w:ascii="Times New Roman"/>
          <w:w w:val="95"/>
          <w:lang w:val="cy-GB"/>
        </w:rPr>
        <w:tab/>
      </w:r>
      <w:r w:rsidR="003F2567">
        <w:rPr>
          <w:spacing w:val="-1"/>
          <w:lang w:val="cy-GB"/>
        </w:rPr>
        <w:t>Dychwelyd ar Drefniadau Gweithio Hyblyg</w:t>
      </w:r>
      <w:r w:rsidRPr="00390E7C">
        <w:rPr>
          <w:spacing w:val="-8"/>
          <w:lang w:val="cy-GB"/>
        </w:rPr>
        <w:t xml:space="preserve"> </w:t>
      </w:r>
    </w:p>
    <w:p w:rsidR="00AE1093" w:rsidRPr="00390E7C" w:rsidRDefault="00AE1093">
      <w:pPr>
        <w:spacing w:before="10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AE1093" w:rsidRPr="00390E7C" w:rsidRDefault="00215483">
      <w:pPr>
        <w:pStyle w:val="BodyText"/>
        <w:numPr>
          <w:ilvl w:val="1"/>
          <w:numId w:val="11"/>
        </w:numPr>
        <w:tabs>
          <w:tab w:val="left" w:pos="821"/>
        </w:tabs>
        <w:ind w:right="115" w:hanging="720"/>
        <w:jc w:val="both"/>
        <w:rPr>
          <w:lang w:val="cy-GB"/>
        </w:rPr>
      </w:pPr>
      <w:r>
        <w:rPr>
          <w:spacing w:val="-1"/>
          <w:lang w:val="cy-GB"/>
        </w:rPr>
        <w:t>Os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0"/>
          <w:lang w:val="cy-GB"/>
        </w:rPr>
        <w:t xml:space="preserve"> </w:t>
      </w:r>
      <w:r>
        <w:rPr>
          <w:spacing w:val="-1"/>
          <w:lang w:val="cy-GB"/>
        </w:rPr>
        <w:t>ar ddiwedd yr absenoldeb mamolaeth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0"/>
          <w:lang w:val="cy-GB"/>
        </w:rPr>
        <w:t xml:space="preserve"> </w:t>
      </w:r>
      <w:r>
        <w:rPr>
          <w:spacing w:val="-1"/>
          <w:lang w:val="cy-GB"/>
        </w:rPr>
        <w:t>mae gweithiwr cyflogedig yn dymuno dychwelyd i’r gwaith gyda phatrwm gweithio gwahanol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rFonts w:ascii="Times New Roman" w:eastAsia="Times New Roman" w:hAnsi="Times New Roman" w:cs="Times New Roman"/>
          <w:spacing w:val="94"/>
          <w:lang w:val="cy-GB"/>
        </w:rPr>
        <w:t xml:space="preserve"> </w:t>
      </w:r>
      <w:r>
        <w:rPr>
          <w:spacing w:val="-1"/>
          <w:lang w:val="cy-GB"/>
        </w:rPr>
        <w:t>bydd y Corff Llywodraethu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8"/>
          <w:lang w:val="cy-GB"/>
        </w:rPr>
        <w:t xml:space="preserve"> </w:t>
      </w:r>
      <w:r>
        <w:rPr>
          <w:spacing w:val="-1"/>
          <w:lang w:val="cy-GB"/>
        </w:rPr>
        <w:t>mewn ymgynghoriad gydag Ymgynghorydd AD yr ysgol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8"/>
          <w:lang w:val="cy-GB"/>
        </w:rPr>
        <w:t xml:space="preserve"> </w:t>
      </w:r>
      <w:r>
        <w:rPr>
          <w:spacing w:val="-2"/>
          <w:lang w:val="cy-GB"/>
        </w:rPr>
        <w:t>yn ystyried hyn i’r graddau y mae’n rhesymol ymarferol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40"/>
          <w:lang w:val="cy-GB"/>
        </w:rPr>
        <w:t xml:space="preserve"> </w:t>
      </w:r>
      <w:r>
        <w:rPr>
          <w:spacing w:val="-1"/>
          <w:lang w:val="cy-GB"/>
        </w:rPr>
        <w:t>Os nad yw hyn yn bosibl</w:t>
      </w:r>
      <w:r w:rsidR="007A75C2" w:rsidRPr="00390E7C">
        <w:rPr>
          <w:spacing w:val="43"/>
          <w:lang w:val="cy-GB"/>
        </w:rPr>
        <w:t xml:space="preserve"> </w:t>
      </w:r>
      <w:r>
        <w:rPr>
          <w:spacing w:val="-1"/>
          <w:lang w:val="cy-GB"/>
        </w:rPr>
        <w:t>rhaid i’r ysgol a</w:t>
      </w:r>
      <w:r w:rsidR="007A75C2" w:rsidRPr="00390E7C">
        <w:rPr>
          <w:spacing w:val="-1"/>
          <w:lang w:val="cy-GB"/>
        </w:rPr>
        <w:t>/</w:t>
      </w:r>
      <w:r>
        <w:rPr>
          <w:spacing w:val="-1"/>
          <w:lang w:val="cy-GB"/>
        </w:rPr>
        <w:t>neu’r Awdurdod Lleol</w:t>
      </w:r>
      <w:r w:rsidR="007A75C2" w:rsidRPr="00390E7C">
        <w:rPr>
          <w:spacing w:val="43"/>
          <w:lang w:val="cy-GB"/>
        </w:rPr>
        <w:t xml:space="preserve"> </w:t>
      </w:r>
      <w:r>
        <w:rPr>
          <w:spacing w:val="-1"/>
          <w:lang w:val="cy-GB"/>
        </w:rPr>
        <w:t>roi rhesymau ysgrifenedig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rFonts w:ascii="Times New Roman" w:eastAsia="Times New Roman" w:hAnsi="Times New Roman" w:cs="Times New Roman"/>
          <w:spacing w:val="53"/>
          <w:lang w:val="cy-GB"/>
        </w:rPr>
        <w:t xml:space="preserve"> </w:t>
      </w:r>
      <w:r>
        <w:rPr>
          <w:spacing w:val="-1"/>
          <w:lang w:val="cy-GB"/>
        </w:rPr>
        <w:t>y gellir eu cyfiawnhau’n wrthrychol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1"/>
          <w:lang w:val="cy-GB"/>
        </w:rPr>
        <w:t>a bydd y gweithiwr cyflogedig yn dychwelyd i’r</w:t>
      </w:r>
      <w:r w:rsidR="007A75C2" w:rsidRPr="00390E7C">
        <w:rPr>
          <w:lang w:val="cy-GB"/>
        </w:rPr>
        <w:t xml:space="preserve"> </w:t>
      </w:r>
      <w:r>
        <w:rPr>
          <w:lang w:val="cy-GB"/>
        </w:rPr>
        <w:t>un swydd a phatrwm gweithio â chyn cymryd absenoldeb mamolaeth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215483">
      <w:pPr>
        <w:pStyle w:val="BodyText"/>
        <w:numPr>
          <w:ilvl w:val="1"/>
          <w:numId w:val="11"/>
        </w:numPr>
        <w:tabs>
          <w:tab w:val="left" w:pos="821"/>
        </w:tabs>
        <w:ind w:right="113" w:hanging="720"/>
        <w:jc w:val="both"/>
        <w:rPr>
          <w:lang w:val="cy-GB"/>
        </w:rPr>
      </w:pPr>
      <w:r>
        <w:rPr>
          <w:lang w:val="cy-GB"/>
        </w:rPr>
        <w:t xml:space="preserve">Mae </w:t>
      </w:r>
      <w:r w:rsidRPr="00215483">
        <w:rPr>
          <w:b/>
          <w:i/>
          <w:lang w:val="cy-GB"/>
        </w:rPr>
        <w:t>Polisi Mynediad i Weithio’n Hyblyg</w:t>
      </w:r>
      <w:r>
        <w:rPr>
          <w:b/>
          <w:lang w:val="cy-GB"/>
        </w:rPr>
        <w:t xml:space="preserve"> </w:t>
      </w:r>
      <w:r>
        <w:rPr>
          <w:lang w:val="cy-GB"/>
        </w:rPr>
        <w:t>yr Awdurdod Lleol</w:t>
      </w:r>
      <w:r w:rsidR="007A75C2" w:rsidRPr="00390E7C">
        <w:rPr>
          <w:rFonts w:cs="Arial"/>
          <w:spacing w:val="16"/>
          <w:lang w:val="cy-GB"/>
        </w:rPr>
        <w:t xml:space="preserve"> </w:t>
      </w:r>
      <w:r>
        <w:rPr>
          <w:spacing w:val="-1"/>
          <w:lang w:val="cy-GB"/>
        </w:rPr>
        <w:t>yn gosod y dewisiadau gweithio’n hyblyg</w:t>
      </w:r>
      <w:r w:rsidR="007A75C2" w:rsidRPr="00390E7C">
        <w:rPr>
          <w:spacing w:val="12"/>
          <w:lang w:val="cy-GB"/>
        </w:rPr>
        <w:t xml:space="preserve"> </w:t>
      </w:r>
      <w:r>
        <w:rPr>
          <w:spacing w:val="-1"/>
          <w:lang w:val="cy-GB"/>
        </w:rPr>
        <w:t>sydd ar gael i weithwyr cyflogedig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3"/>
          <w:lang w:val="cy-GB"/>
        </w:rPr>
        <w:t xml:space="preserve"> </w:t>
      </w:r>
      <w:r>
        <w:rPr>
          <w:spacing w:val="-1"/>
          <w:lang w:val="cy-GB"/>
        </w:rPr>
        <w:t>yn disgrifio’r hawliau cyfreithiol i rieni sy’n gweithio, rhwymedigaethau;r Awdurdod Lleol tuag at weithwyr cyflogedig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0"/>
          <w:lang w:val="cy-GB"/>
        </w:rPr>
        <w:t xml:space="preserve"> </w:t>
      </w:r>
      <w:r>
        <w:rPr>
          <w:spacing w:val="-2"/>
          <w:lang w:val="cy-GB"/>
        </w:rPr>
        <w:t>ac yn esbonio’r weithdrefn ar gyfer gwneud cais ffurfiol i weithio’n hyblyg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rFonts w:ascii="Times New Roman" w:eastAsia="Times New Roman" w:hAnsi="Times New Roman" w:cs="Times New Roman"/>
          <w:spacing w:val="57"/>
          <w:lang w:val="cy-GB"/>
        </w:rPr>
        <w:t xml:space="preserve"> </w:t>
      </w:r>
      <w:r>
        <w:rPr>
          <w:spacing w:val="-2"/>
          <w:lang w:val="cy-GB"/>
        </w:rPr>
        <w:t>Dylai gweithwyr cyflogedig gyfeirio at y polisi hwn cyn ystyried gwneud cais i weithio’n hyblyg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9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9.0</w:t>
      </w:r>
      <w:r w:rsidRPr="00390E7C">
        <w:rPr>
          <w:rFonts w:ascii="Times New Roman"/>
          <w:w w:val="95"/>
          <w:lang w:val="cy-GB"/>
        </w:rPr>
        <w:tab/>
      </w:r>
      <w:r w:rsidRPr="00390E7C">
        <w:rPr>
          <w:spacing w:val="-1"/>
          <w:lang w:val="cy-GB"/>
        </w:rPr>
        <w:t>S</w:t>
      </w:r>
      <w:r w:rsidR="00215483">
        <w:rPr>
          <w:spacing w:val="-1"/>
          <w:lang w:val="cy-GB"/>
        </w:rPr>
        <w:t>alwch yn dilyn diwedd yr Absenoldeb Mamolaeth</w:t>
      </w:r>
      <w:r w:rsidRPr="00390E7C">
        <w:rPr>
          <w:spacing w:val="-6"/>
          <w:lang w:val="cy-GB"/>
        </w:rPr>
        <w:t xml:space="preserve"> </w:t>
      </w:r>
    </w:p>
    <w:p w:rsidR="00AE1093" w:rsidRPr="00390E7C" w:rsidRDefault="00AE1093">
      <w:pPr>
        <w:spacing w:before="1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215483">
      <w:pPr>
        <w:pStyle w:val="BodyText"/>
        <w:numPr>
          <w:ilvl w:val="1"/>
          <w:numId w:val="10"/>
        </w:numPr>
        <w:tabs>
          <w:tab w:val="left" w:pos="821"/>
        </w:tabs>
        <w:ind w:right="122" w:hanging="720"/>
        <w:jc w:val="both"/>
        <w:rPr>
          <w:lang w:val="cy-GB"/>
        </w:rPr>
      </w:pPr>
      <w:r>
        <w:rPr>
          <w:lang w:val="cy-GB"/>
        </w:rPr>
        <w:t>Mewn</w:t>
      </w:r>
      <w:r w:rsidR="00CD3FFA">
        <w:rPr>
          <w:lang w:val="cy-GB"/>
        </w:rPr>
        <w:t xml:space="preserve"> </w:t>
      </w:r>
      <w:r>
        <w:rPr>
          <w:lang w:val="cy-GB"/>
        </w:rPr>
        <w:t>achos o salwch yn dilyn y dyddiad yr oedd y gweithiwr cyflogedig i fod i ddychwelyd i’r gwaith, bydd y darpariaethau absenoldeb salwch arferol yn weithredol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215483">
      <w:pPr>
        <w:pStyle w:val="BodyText"/>
        <w:numPr>
          <w:ilvl w:val="1"/>
          <w:numId w:val="10"/>
        </w:numPr>
        <w:tabs>
          <w:tab w:val="left" w:pos="821"/>
        </w:tabs>
        <w:ind w:right="112" w:hanging="720"/>
        <w:jc w:val="both"/>
        <w:rPr>
          <w:lang w:val="cy-GB"/>
        </w:rPr>
      </w:pPr>
      <w:r>
        <w:rPr>
          <w:lang w:val="cy-GB"/>
        </w:rPr>
        <w:t xml:space="preserve">Ond bydd yr ysgol a’r Awdurdod Lleol yn sensitif i anghenion </w:t>
      </w:r>
      <w:r w:rsidR="008B744E">
        <w:rPr>
          <w:lang w:val="cy-GB"/>
        </w:rPr>
        <w:t>rhieni newydd</w:t>
      </w:r>
      <w:r w:rsidR="007A75C2" w:rsidRPr="00390E7C">
        <w:rPr>
          <w:spacing w:val="12"/>
          <w:lang w:val="cy-GB"/>
        </w:rPr>
        <w:t xml:space="preserve"> </w:t>
      </w:r>
      <w:r w:rsidR="008B744E">
        <w:rPr>
          <w:spacing w:val="-1"/>
          <w:lang w:val="cy-GB"/>
        </w:rPr>
        <w:t>ac yn rhoi cefnogaeth resymol gan gynnwys</w:t>
      </w:r>
      <w:r w:rsidR="007A75C2" w:rsidRPr="00390E7C">
        <w:rPr>
          <w:spacing w:val="12"/>
          <w:lang w:val="cy-GB"/>
        </w:rPr>
        <w:t xml:space="preserve"> </w:t>
      </w:r>
      <w:r w:rsidR="008B744E">
        <w:rPr>
          <w:spacing w:val="-2"/>
          <w:lang w:val="cy-GB"/>
        </w:rPr>
        <w:t>mynediad i’r Gwasanaeth Iechyd Galwedigaethol ar gyfer y rheiny sy’n profi cyflyrau a symptomau</w:t>
      </w:r>
      <w:r w:rsidR="007A75C2" w:rsidRPr="00390E7C">
        <w:rPr>
          <w:spacing w:val="36"/>
          <w:lang w:val="cy-GB"/>
        </w:rPr>
        <w:t xml:space="preserve"> </w:t>
      </w:r>
      <w:r w:rsidR="008B744E">
        <w:rPr>
          <w:spacing w:val="-1"/>
          <w:lang w:val="cy-GB"/>
        </w:rPr>
        <w:t>ôl</w:t>
      </w:r>
      <w:r w:rsidR="007A75C2" w:rsidRPr="00390E7C">
        <w:rPr>
          <w:spacing w:val="-1"/>
          <w:lang w:val="cy-GB"/>
        </w:rPr>
        <w:t>-</w:t>
      </w:r>
      <w:r w:rsidR="008B744E">
        <w:rPr>
          <w:spacing w:val="-1"/>
          <w:lang w:val="cy-GB"/>
        </w:rPr>
        <w:t>enedigol</w:t>
      </w:r>
      <w:r w:rsidR="008B744E">
        <w:rPr>
          <w:rFonts w:ascii="Times New Roman"/>
          <w:spacing w:val="71"/>
          <w:lang w:val="cy-GB"/>
        </w:rPr>
        <w:t xml:space="preserve"> </w:t>
      </w:r>
      <w:r w:rsidR="008B744E">
        <w:rPr>
          <w:spacing w:val="-1"/>
          <w:lang w:val="cy-GB"/>
        </w:rPr>
        <w:t>fel</w:t>
      </w:r>
      <w:r w:rsidR="007A75C2" w:rsidRPr="00390E7C">
        <w:rPr>
          <w:spacing w:val="1"/>
          <w:lang w:val="cy-GB"/>
        </w:rPr>
        <w:t xml:space="preserve"> </w:t>
      </w:r>
      <w:r w:rsidR="008B744E">
        <w:rPr>
          <w:spacing w:val="-1"/>
          <w:lang w:val="cy-GB"/>
        </w:rPr>
        <w:t>iselder ôl-enedigol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1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10.0</w:t>
      </w:r>
      <w:r w:rsidRPr="00390E7C">
        <w:rPr>
          <w:rFonts w:ascii="Times New Roman"/>
          <w:w w:val="95"/>
          <w:lang w:val="cy-GB"/>
        </w:rPr>
        <w:tab/>
      </w:r>
      <w:r w:rsidR="008B744E">
        <w:rPr>
          <w:spacing w:val="-1"/>
          <w:lang w:val="cy-GB"/>
        </w:rPr>
        <w:t>Rhagor o Wybodaeth i Weithwyr Cyflogedig Beichiog</w:t>
      </w:r>
      <w:r w:rsidRPr="00390E7C">
        <w:rPr>
          <w:spacing w:val="-8"/>
          <w:lang w:val="cy-GB"/>
        </w:rPr>
        <w:t xml:space="preserve"> </w:t>
      </w:r>
    </w:p>
    <w:p w:rsidR="00AE1093" w:rsidRPr="00390E7C" w:rsidRDefault="00AE1093">
      <w:pPr>
        <w:spacing w:before="11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AE1093" w:rsidRPr="00390E7C" w:rsidRDefault="008B744E">
      <w:pPr>
        <w:numPr>
          <w:ilvl w:val="1"/>
          <w:numId w:val="9"/>
        </w:numPr>
        <w:tabs>
          <w:tab w:val="left" w:pos="821"/>
        </w:tabs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Salwch Cyn Geni</w:t>
      </w:r>
    </w:p>
    <w:p w:rsidR="00AE1093" w:rsidRPr="00390E7C" w:rsidRDefault="00AE1093">
      <w:pPr>
        <w:spacing w:before="3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8B744E">
      <w:pPr>
        <w:pStyle w:val="BodyText"/>
        <w:ind w:right="112"/>
        <w:jc w:val="both"/>
        <w:rPr>
          <w:lang w:val="cy-GB"/>
        </w:rPr>
      </w:pPr>
      <w:r>
        <w:rPr>
          <w:spacing w:val="-1"/>
          <w:lang w:val="cy-GB"/>
        </w:rPr>
        <w:t xml:space="preserve">Os yw gweithiwr cyflogedig yn cymryd absenoldeb salwch oherwydd afiechyd sy’n ymwneud â beichiogrwydd </w:t>
      </w:r>
      <w:r>
        <w:rPr>
          <w:spacing w:val="-2"/>
          <w:lang w:val="cy-GB"/>
        </w:rPr>
        <w:t>yn ystod y bedair wythnos</w:t>
      </w:r>
      <w:r w:rsidR="007A75C2" w:rsidRPr="00390E7C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cyn Wythnos Geni’r Babi</w:t>
      </w:r>
      <w:r w:rsidR="007A75C2" w:rsidRPr="00390E7C">
        <w:rPr>
          <w:rFonts w:ascii="Times New Roman" w:eastAsia="Times New Roman" w:hAnsi="Times New Roman" w:cs="Times New Roman"/>
          <w:spacing w:val="82"/>
          <w:lang w:val="cy-GB"/>
        </w:rPr>
        <w:t xml:space="preserve"> </w:t>
      </w:r>
      <w:r>
        <w:rPr>
          <w:spacing w:val="-1"/>
          <w:lang w:val="cy-GB"/>
        </w:rPr>
        <w:t xml:space="preserve">(WGB - </w:t>
      </w:r>
      <w:r w:rsidR="007A75C2" w:rsidRPr="00390E7C">
        <w:rPr>
          <w:spacing w:val="-1"/>
          <w:lang w:val="cy-GB"/>
        </w:rPr>
        <w:t>WBD),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bydd absenoldeb mamolaeth yn cychwyn ar y diwrnod ar ôl diwrnod llawn cyntaf yr absenoldeb salwch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12"/>
          <w:lang w:val="cy-GB"/>
        </w:rPr>
        <w:t xml:space="preserve"> </w:t>
      </w:r>
      <w:r>
        <w:rPr>
          <w:spacing w:val="-1"/>
          <w:lang w:val="cy-GB"/>
        </w:rPr>
        <w:t>Bydd absenoldeb cyn y bedair wythnos olaf cyn cychwyn yr WGB</w:t>
      </w:r>
      <w:r w:rsidR="007A75C2" w:rsidRPr="00390E7C">
        <w:rPr>
          <w:spacing w:val="11"/>
          <w:lang w:val="cy-GB"/>
        </w:rPr>
        <w:t xml:space="preserve"> </w:t>
      </w:r>
      <w:r>
        <w:rPr>
          <w:lang w:val="cy-GB"/>
        </w:rPr>
        <w:t>-</w:t>
      </w:r>
      <w:r w:rsidR="007A75C2" w:rsidRPr="00390E7C">
        <w:rPr>
          <w:spacing w:val="12"/>
          <w:lang w:val="cy-GB"/>
        </w:rPr>
        <w:t xml:space="preserve"> </w:t>
      </w:r>
      <w:r w:rsidR="007A75C2" w:rsidRPr="00390E7C">
        <w:rPr>
          <w:spacing w:val="-1"/>
          <w:lang w:val="cy-GB"/>
        </w:rPr>
        <w:t>WBD,</w:t>
      </w:r>
      <w:r w:rsidR="007A75C2" w:rsidRPr="00390E7C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>wedi ei gefnogi â Nodyn Meddyg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1"/>
          <w:lang w:val="cy-GB"/>
        </w:rPr>
        <w:t xml:space="preserve"> </w:t>
      </w:r>
      <w:r>
        <w:rPr>
          <w:spacing w:val="-1"/>
          <w:lang w:val="cy-GB"/>
        </w:rPr>
        <w:t>hunan-dystysgrif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 xml:space="preserve">yn cael ei drin fel absenoldeb salwch yn unol â’r darpariaethau absenoldeb salwch </w:t>
      </w:r>
      <w:r>
        <w:rPr>
          <w:spacing w:val="-2"/>
          <w:lang w:val="cy-GB"/>
        </w:rPr>
        <w:t>arferol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8B744E">
      <w:pPr>
        <w:numPr>
          <w:ilvl w:val="1"/>
          <w:numId w:val="9"/>
        </w:numPr>
        <w:tabs>
          <w:tab w:val="left" w:pos="821"/>
        </w:tabs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Genedigaeth Cynamserol</w:t>
      </w:r>
    </w:p>
    <w:p w:rsidR="00AE1093" w:rsidRPr="00390E7C" w:rsidRDefault="00AE1093">
      <w:pPr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CE370E">
      <w:pPr>
        <w:pStyle w:val="BodyText"/>
        <w:ind w:right="120"/>
        <w:jc w:val="both"/>
        <w:rPr>
          <w:lang w:val="cy-GB"/>
        </w:rPr>
      </w:pPr>
      <w:r>
        <w:rPr>
          <w:spacing w:val="-1"/>
          <w:lang w:val="cy-GB"/>
        </w:rPr>
        <w:t>Os cai</w:t>
      </w:r>
      <w:r w:rsidR="00941A07">
        <w:rPr>
          <w:spacing w:val="-1"/>
          <w:lang w:val="cy-GB"/>
        </w:rPr>
        <w:t>ff</w:t>
      </w:r>
      <w:r>
        <w:rPr>
          <w:spacing w:val="-1"/>
          <w:lang w:val="cy-GB"/>
        </w:rPr>
        <w:t xml:space="preserve"> y babi ei eni’n fyw</w:t>
      </w:r>
      <w:r w:rsidR="00941A07">
        <w:rPr>
          <w:spacing w:val="-1"/>
          <w:lang w:val="cy-GB"/>
        </w:rPr>
        <w:t xml:space="preserve"> cyn y dyddiad disgwyledig ond wedi dechrau ar absenoldeb mamolaeth, mae’r absenoldeb a’r tâl yn parhau fel y cytunwyd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7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941A07">
      <w:pPr>
        <w:pStyle w:val="BodyText"/>
        <w:ind w:right="113"/>
        <w:jc w:val="both"/>
        <w:rPr>
          <w:lang w:val="cy-GB"/>
        </w:rPr>
      </w:pPr>
      <w:r>
        <w:rPr>
          <w:spacing w:val="-1"/>
          <w:lang w:val="cy-GB"/>
        </w:rPr>
        <w:t>Os yw’r babi’n cael ei eni cyn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2"/>
          <w:lang w:val="cy-GB"/>
        </w:rPr>
        <w:t>dechrau ar yr absenoldeb mamolaeth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ond wedi’r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1"/>
          <w:lang w:val="cy-GB"/>
        </w:rPr>
        <w:t>15</w:t>
      </w:r>
      <w:r>
        <w:rPr>
          <w:spacing w:val="1"/>
          <w:position w:val="8"/>
          <w:sz w:val="14"/>
          <w:lang w:val="cy-GB"/>
        </w:rPr>
        <w:t>fed</w:t>
      </w:r>
      <w:r w:rsidR="007A75C2" w:rsidRPr="00390E7C">
        <w:rPr>
          <w:spacing w:val="20"/>
          <w:position w:val="8"/>
          <w:sz w:val="14"/>
          <w:lang w:val="cy-GB"/>
        </w:rPr>
        <w:t xml:space="preserve"> </w:t>
      </w:r>
      <w:r w:rsidR="007A75C2" w:rsidRPr="00390E7C">
        <w:rPr>
          <w:lang w:val="cy-GB"/>
        </w:rPr>
        <w:t>W</w:t>
      </w:r>
      <w:r>
        <w:rPr>
          <w:lang w:val="cy-GB"/>
        </w:rPr>
        <w:t>ythnos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cyn</w:t>
      </w:r>
      <w:r w:rsidR="007A75C2" w:rsidRPr="00390E7C">
        <w:rPr>
          <w:spacing w:val="-5"/>
          <w:lang w:val="cy-GB"/>
        </w:rPr>
        <w:t xml:space="preserve"> </w:t>
      </w:r>
      <w:r w:rsidR="007A75C2" w:rsidRPr="00390E7C">
        <w:rPr>
          <w:lang w:val="cy-GB"/>
        </w:rPr>
        <w:t>W</w:t>
      </w:r>
      <w:r>
        <w:rPr>
          <w:lang w:val="cy-GB"/>
        </w:rPr>
        <w:t>G</w:t>
      </w:r>
      <w:r w:rsidR="007A75C2" w:rsidRPr="00390E7C">
        <w:rPr>
          <w:lang w:val="cy-GB"/>
        </w:rPr>
        <w:t>B,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mae’r absenoldeb a thâl mamolaeth yn dechrau’r diwrnod ar ôl yr enedigaeth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7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941A07">
      <w:pPr>
        <w:pStyle w:val="BodyText"/>
        <w:ind w:right="113"/>
        <w:jc w:val="both"/>
        <w:rPr>
          <w:lang w:val="cy-GB"/>
        </w:rPr>
      </w:pPr>
      <w:r>
        <w:rPr>
          <w:spacing w:val="-1"/>
          <w:lang w:val="cy-GB"/>
        </w:rPr>
        <w:t>Os yw’r babi’n cael ei eni cyn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19"/>
          <w:lang w:val="cy-GB"/>
        </w:rPr>
        <w:t xml:space="preserve">y </w:t>
      </w:r>
      <w:r w:rsidR="007A75C2" w:rsidRPr="00390E7C">
        <w:rPr>
          <w:lang w:val="cy-GB"/>
        </w:rPr>
        <w:t>15</w:t>
      </w:r>
      <w:r>
        <w:rPr>
          <w:position w:val="8"/>
          <w:sz w:val="14"/>
          <w:lang w:val="cy-GB"/>
        </w:rPr>
        <w:t>fed</w:t>
      </w:r>
      <w:r w:rsidR="007A75C2" w:rsidRPr="00390E7C">
        <w:rPr>
          <w:position w:val="8"/>
          <w:sz w:val="14"/>
          <w:lang w:val="cy-GB"/>
        </w:rPr>
        <w:t xml:space="preserve"> </w:t>
      </w:r>
      <w:r w:rsidR="007A75C2" w:rsidRPr="00390E7C">
        <w:rPr>
          <w:spacing w:val="-2"/>
          <w:lang w:val="cy-GB"/>
        </w:rPr>
        <w:t>w</w:t>
      </w:r>
      <w:r>
        <w:rPr>
          <w:spacing w:val="-2"/>
          <w:lang w:val="cy-GB"/>
        </w:rPr>
        <w:t>ythnos</w:t>
      </w:r>
      <w:r w:rsidR="007A75C2" w:rsidRPr="00390E7C">
        <w:rPr>
          <w:spacing w:val="20"/>
          <w:lang w:val="cy-GB"/>
        </w:rPr>
        <w:t xml:space="preserve"> </w:t>
      </w:r>
      <w:r>
        <w:rPr>
          <w:spacing w:val="-2"/>
          <w:lang w:val="cy-GB"/>
        </w:rPr>
        <w:t>cyn</w:t>
      </w:r>
      <w:r w:rsidR="007A75C2" w:rsidRPr="00390E7C">
        <w:rPr>
          <w:spacing w:val="12"/>
          <w:lang w:val="cy-GB"/>
        </w:rPr>
        <w:t xml:space="preserve"> </w:t>
      </w:r>
      <w:r w:rsidR="007A75C2" w:rsidRPr="00390E7C">
        <w:rPr>
          <w:spacing w:val="-1"/>
          <w:lang w:val="cy-GB"/>
        </w:rPr>
        <w:t>W</w:t>
      </w:r>
      <w:r>
        <w:rPr>
          <w:spacing w:val="-1"/>
          <w:lang w:val="cy-GB"/>
        </w:rPr>
        <w:t>GB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8"/>
          <w:lang w:val="cy-GB"/>
        </w:rPr>
        <w:t xml:space="preserve"> </w:t>
      </w:r>
      <w:r>
        <w:rPr>
          <w:spacing w:val="-1"/>
          <w:lang w:val="cy-GB"/>
        </w:rPr>
        <w:t>bydd abvsenoldeb a thâl mamolaeth yn cychwyn fel uchod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8"/>
          <w:lang w:val="cy-GB"/>
        </w:rPr>
        <w:t xml:space="preserve"> </w:t>
      </w:r>
      <w:r>
        <w:rPr>
          <w:spacing w:val="-2"/>
          <w:lang w:val="cy-GB"/>
        </w:rPr>
        <w:t>Mae’r Tâl Mamolaeth yn seiliedig ar yr enillion cyfartalog</w:t>
      </w:r>
      <w:r w:rsidR="007A75C2" w:rsidRPr="00390E7C">
        <w:rPr>
          <w:spacing w:val="7"/>
          <w:lang w:val="cy-GB"/>
        </w:rPr>
        <w:t xml:space="preserve"> </w:t>
      </w:r>
      <w:r>
        <w:rPr>
          <w:spacing w:val="-1"/>
          <w:lang w:val="cy-GB"/>
        </w:rPr>
        <w:t>dros yr</w:t>
      </w:r>
      <w:r w:rsidR="007A75C2" w:rsidRPr="00390E7C">
        <w:rPr>
          <w:spacing w:val="7"/>
          <w:lang w:val="cy-GB"/>
        </w:rPr>
        <w:t xml:space="preserve"> </w:t>
      </w:r>
      <w:r w:rsidR="007A75C2" w:rsidRPr="00390E7C">
        <w:rPr>
          <w:lang w:val="cy-GB"/>
        </w:rPr>
        <w:t>8</w:t>
      </w:r>
      <w:r w:rsidR="007A75C2" w:rsidRPr="00390E7C">
        <w:rPr>
          <w:spacing w:val="5"/>
          <w:lang w:val="cy-GB"/>
        </w:rPr>
        <w:t xml:space="preserve"> </w:t>
      </w:r>
      <w:r w:rsidR="0080237F">
        <w:rPr>
          <w:spacing w:val="-2"/>
          <w:lang w:val="cy-GB"/>
        </w:rPr>
        <w:t>wythnos</w:t>
      </w:r>
      <w:r w:rsidR="007A75C2" w:rsidRPr="00390E7C">
        <w:rPr>
          <w:spacing w:val="13"/>
          <w:lang w:val="cy-GB"/>
        </w:rPr>
        <w:t xml:space="preserve"> </w:t>
      </w:r>
      <w:r>
        <w:rPr>
          <w:spacing w:val="-1"/>
          <w:lang w:val="cy-GB"/>
        </w:rPr>
        <w:t>sy’n gorffen ar y dydd Sadwrn cyn yr enedigaeth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7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941A07">
      <w:pPr>
        <w:numPr>
          <w:ilvl w:val="1"/>
          <w:numId w:val="9"/>
        </w:numPr>
        <w:tabs>
          <w:tab w:val="left" w:pos="821"/>
        </w:tabs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Marw-enedigaeth</w:t>
      </w:r>
    </w:p>
    <w:p w:rsidR="00AE1093" w:rsidRPr="00390E7C" w:rsidRDefault="00AE1093">
      <w:pPr>
        <w:spacing w:before="9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AE1093" w:rsidRPr="00390E7C" w:rsidRDefault="00941A07">
      <w:pPr>
        <w:pStyle w:val="BodyText"/>
        <w:ind w:right="113"/>
        <w:jc w:val="both"/>
        <w:rPr>
          <w:lang w:val="cy-GB"/>
        </w:rPr>
      </w:pPr>
      <w:r>
        <w:rPr>
          <w:spacing w:val="-1"/>
          <w:lang w:val="cy-GB"/>
        </w:rPr>
        <w:t>Os yw’r babi’n cael ei eni’n farw ar ôl</w:t>
      </w:r>
      <w:r w:rsidR="007A75C2" w:rsidRPr="00390E7C">
        <w:rPr>
          <w:spacing w:val="19"/>
          <w:lang w:val="cy-GB"/>
        </w:rPr>
        <w:t xml:space="preserve"> </w:t>
      </w:r>
      <w:r w:rsidR="007A75C2" w:rsidRPr="00390E7C">
        <w:rPr>
          <w:spacing w:val="-1"/>
          <w:lang w:val="cy-GB"/>
        </w:rPr>
        <w:t>24</w:t>
      </w:r>
      <w:r>
        <w:rPr>
          <w:spacing w:val="-1"/>
          <w:position w:val="8"/>
          <w:sz w:val="14"/>
          <w:lang w:val="cy-GB"/>
        </w:rPr>
        <w:t>ain</w:t>
      </w:r>
      <w:r w:rsidR="007A75C2" w:rsidRPr="00390E7C">
        <w:rPr>
          <w:spacing w:val="3"/>
          <w:position w:val="8"/>
          <w:sz w:val="14"/>
          <w:lang w:val="cy-GB"/>
        </w:rPr>
        <w:t xml:space="preserve"> </w:t>
      </w:r>
      <w:r w:rsidR="007A75C2" w:rsidRPr="00390E7C">
        <w:rPr>
          <w:spacing w:val="-2"/>
          <w:lang w:val="cy-GB"/>
        </w:rPr>
        <w:t>w</w:t>
      </w:r>
      <w:r>
        <w:rPr>
          <w:spacing w:val="-2"/>
          <w:lang w:val="cy-GB"/>
        </w:rPr>
        <w:t>ythnos y beichiopgrwydd</w:t>
      </w:r>
      <w:r w:rsidR="007A75C2" w:rsidRPr="00390E7C">
        <w:rPr>
          <w:spacing w:val="20"/>
          <w:lang w:val="cy-GB"/>
        </w:rPr>
        <w:t xml:space="preserve"> </w:t>
      </w:r>
      <w:r>
        <w:rPr>
          <w:spacing w:val="-2"/>
          <w:lang w:val="cy-GB"/>
        </w:rPr>
        <w:t>bydd gan y gweithiwr cyflogedig hawl i’r un faint o absenoldeb a thâl mamolaeth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â phe bai’r babi wedi cael ei eni’n fyw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jc w:val="both"/>
        <w:rPr>
          <w:lang w:val="cy-GB"/>
        </w:rPr>
        <w:sectPr w:rsidR="00AE1093" w:rsidRPr="00390E7C">
          <w:pgSz w:w="12240" w:h="15840"/>
          <w:pgMar w:top="660" w:right="600" w:bottom="1080" w:left="440" w:header="0" w:footer="899" w:gutter="0"/>
          <w:cols w:space="720"/>
        </w:sectPr>
      </w:pPr>
    </w:p>
    <w:p w:rsidR="00AE1093" w:rsidRPr="0030284A" w:rsidRDefault="00941A07" w:rsidP="0030284A">
      <w:pPr>
        <w:numPr>
          <w:ilvl w:val="1"/>
          <w:numId w:val="9"/>
        </w:numPr>
        <w:tabs>
          <w:tab w:val="left" w:pos="821"/>
        </w:tabs>
        <w:spacing w:before="55"/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lastRenderedPageBreak/>
        <w:t>Colli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>r Babi</w:t>
      </w:r>
    </w:p>
    <w:p w:rsidR="00AE1093" w:rsidRPr="00390E7C" w:rsidRDefault="00941A07">
      <w:pPr>
        <w:pStyle w:val="BodyText"/>
        <w:ind w:right="113"/>
        <w:jc w:val="both"/>
        <w:rPr>
          <w:lang w:val="cy-GB"/>
        </w:rPr>
      </w:pPr>
      <w:r>
        <w:rPr>
          <w:lang w:val="cy-GB"/>
        </w:rPr>
        <w:t>Mewn achosion o golli’r babi cyn</w:t>
      </w:r>
      <w:r w:rsidR="007A75C2" w:rsidRPr="00390E7C">
        <w:rPr>
          <w:spacing w:val="2"/>
          <w:lang w:val="cy-GB"/>
        </w:rPr>
        <w:t xml:space="preserve"> </w:t>
      </w:r>
      <w:r w:rsidR="007A75C2" w:rsidRPr="00390E7C">
        <w:rPr>
          <w:lang w:val="cy-GB"/>
        </w:rPr>
        <w:t>24</w:t>
      </w:r>
      <w:r>
        <w:rPr>
          <w:position w:val="8"/>
          <w:sz w:val="14"/>
          <w:lang w:val="cy-GB"/>
        </w:rPr>
        <w:t>ain</w:t>
      </w:r>
      <w:r w:rsidR="007A75C2" w:rsidRPr="00390E7C">
        <w:rPr>
          <w:spacing w:val="27"/>
          <w:position w:val="8"/>
          <w:sz w:val="14"/>
          <w:lang w:val="cy-GB"/>
        </w:rPr>
        <w:t xml:space="preserve"> </w:t>
      </w:r>
      <w:r>
        <w:rPr>
          <w:spacing w:val="-2"/>
          <w:lang w:val="cy-GB"/>
        </w:rPr>
        <w:t>wythnos y beichiogrwydd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4"/>
          <w:lang w:val="cy-GB"/>
        </w:rPr>
        <w:t xml:space="preserve"> </w:t>
      </w:r>
      <w:r>
        <w:rPr>
          <w:spacing w:val="4"/>
          <w:lang w:val="cy-GB"/>
        </w:rPr>
        <w:t xml:space="preserve">bydd y darpariaethau absenoldeb salwch arferol yn </w:t>
      </w:r>
      <w:r>
        <w:rPr>
          <w:spacing w:val="-1"/>
          <w:lang w:val="cy-GB"/>
        </w:rPr>
        <w:t>weithredol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6"/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>
        <w:rPr>
          <w:spacing w:val="-1"/>
          <w:lang w:val="cy-GB"/>
        </w:rPr>
        <w:t xml:space="preserve"> cynigir cefnogaeth i’r gweithiwr cyflogedig</w:t>
      </w:r>
      <w:r w:rsidR="00CA78E6">
        <w:rPr>
          <w:spacing w:val="-1"/>
          <w:lang w:val="cy-GB"/>
        </w:rPr>
        <w:t xml:space="preserve"> trwy fynediad i’r Gwasanaeth Iechyd Galwedigaethol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"/>
        <w:rPr>
          <w:rFonts w:ascii="Arial" w:eastAsia="Arial" w:hAnsi="Arial" w:cs="Arial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11.0</w:t>
      </w:r>
      <w:r w:rsidRPr="00390E7C">
        <w:rPr>
          <w:rFonts w:ascii="Times New Roman"/>
          <w:w w:val="95"/>
          <w:lang w:val="cy-GB"/>
        </w:rPr>
        <w:tab/>
      </w:r>
      <w:r w:rsidR="00CA78E6">
        <w:rPr>
          <w:spacing w:val="-1"/>
          <w:lang w:val="cy-GB"/>
        </w:rPr>
        <w:t>Iechyd a Diogelwch i Weithwyr Cyflogedig</w:t>
      </w:r>
      <w:r w:rsidRPr="00390E7C">
        <w:rPr>
          <w:spacing w:val="-3"/>
          <w:lang w:val="cy-GB"/>
        </w:rPr>
        <w:t xml:space="preserve"> </w:t>
      </w:r>
      <w:r w:rsidR="00CA78E6">
        <w:rPr>
          <w:spacing w:val="-1"/>
          <w:lang w:val="cy-GB"/>
        </w:rPr>
        <w:t>Cyn ac Ar Ôl Geni</w:t>
      </w:r>
    </w:p>
    <w:p w:rsidR="00AE1093" w:rsidRPr="00390E7C" w:rsidRDefault="00AE1093">
      <w:pPr>
        <w:spacing w:before="10"/>
        <w:rPr>
          <w:rFonts w:ascii="Arial" w:eastAsia="Arial" w:hAnsi="Arial" w:cs="Arial"/>
          <w:b/>
          <w:bCs/>
          <w:sz w:val="21"/>
          <w:szCs w:val="21"/>
          <w:lang w:val="cy-GB"/>
        </w:rPr>
      </w:pPr>
    </w:p>
    <w:p w:rsidR="00AE1093" w:rsidRPr="00390E7C" w:rsidRDefault="00CA78E6">
      <w:pPr>
        <w:pStyle w:val="BodyText"/>
        <w:numPr>
          <w:ilvl w:val="1"/>
          <w:numId w:val="8"/>
        </w:numPr>
        <w:tabs>
          <w:tab w:val="left" w:pos="821"/>
        </w:tabs>
        <w:ind w:right="112" w:hanging="720"/>
        <w:jc w:val="both"/>
        <w:rPr>
          <w:lang w:val="cy-GB"/>
        </w:rPr>
      </w:pPr>
      <w:r>
        <w:rPr>
          <w:spacing w:val="-1"/>
          <w:lang w:val="cy-GB"/>
        </w:rPr>
        <w:t>Pan fo gweithiwr cyflogedig yn feichiog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7"/>
          <w:lang w:val="cy-GB"/>
        </w:rPr>
        <w:t xml:space="preserve"> </w:t>
      </w:r>
      <w:r>
        <w:rPr>
          <w:spacing w:val="-1"/>
          <w:lang w:val="cy-GB"/>
        </w:rPr>
        <w:t>newydd roi genedigaeth neu’n bwydo o’r fron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7"/>
          <w:lang w:val="cy-GB"/>
        </w:rPr>
        <w:t xml:space="preserve"> </w:t>
      </w:r>
      <w:r>
        <w:rPr>
          <w:spacing w:val="-1"/>
          <w:lang w:val="cy-GB"/>
        </w:rPr>
        <w:t>dylai’r Pennaeth gynnal asesiad risg o amodau gwaith y gweithiwr cyflogedig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45"/>
          <w:lang w:val="cy-GB"/>
        </w:rPr>
        <w:t xml:space="preserve"> </w:t>
      </w:r>
      <w:r>
        <w:rPr>
          <w:spacing w:val="-2"/>
          <w:lang w:val="cy-GB"/>
        </w:rPr>
        <w:t>Mae deddfwriaeth Iechyd a Diogelwch yn ei gwneud yn ofynnol i gyflogwyr gynnal asesiad risg penodol lle gallai menywod o oed beichiogi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neu famau newydd neu fenywod beichiog</w:t>
      </w:r>
      <w:r w:rsidR="007A75C2" w:rsidRPr="00390E7C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fod mewn risg o broses gwaith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lang w:val="cy-GB"/>
        </w:rPr>
        <w:t xml:space="preserve"> </w:t>
      </w:r>
      <w:r>
        <w:rPr>
          <w:spacing w:val="-2"/>
          <w:lang w:val="cy-GB"/>
        </w:rPr>
        <w:t>amodau gweithio neu weithredydd ffisegol, biolegol neu gemegol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CA78E6">
      <w:pPr>
        <w:pStyle w:val="BodyText"/>
        <w:numPr>
          <w:ilvl w:val="1"/>
          <w:numId w:val="8"/>
        </w:numPr>
        <w:tabs>
          <w:tab w:val="left" w:pos="821"/>
        </w:tabs>
        <w:ind w:right="110" w:hanging="720"/>
        <w:jc w:val="both"/>
        <w:rPr>
          <w:lang w:val="cy-GB"/>
        </w:rPr>
      </w:pPr>
      <w:r>
        <w:rPr>
          <w:lang w:val="cy-GB"/>
        </w:rPr>
        <w:t>Er lles pennaf y gweithiwr cyflogedig beichiog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31"/>
          <w:lang w:val="cy-GB"/>
        </w:rPr>
        <w:t xml:space="preserve"> </w:t>
      </w:r>
      <w:r>
        <w:rPr>
          <w:spacing w:val="-1"/>
          <w:lang w:val="cy-GB"/>
        </w:rPr>
        <w:t>bydd camau gweithredu’n digwydd mewn achosion o</w:t>
      </w:r>
      <w:r w:rsidR="007A75C2" w:rsidRPr="00390E7C">
        <w:rPr>
          <w:spacing w:val="33"/>
          <w:lang w:val="cy-GB"/>
        </w:rPr>
        <w:t xml:space="preserve"> </w:t>
      </w:r>
      <w:r w:rsidR="007A75C2" w:rsidRPr="00390E7C">
        <w:rPr>
          <w:spacing w:val="-2"/>
          <w:lang w:val="cy-GB"/>
        </w:rPr>
        <w:t>Rubella</w:t>
      </w:r>
      <w:r w:rsidR="007A75C2" w:rsidRPr="00390E7C">
        <w:rPr>
          <w:spacing w:val="39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 w:rsidR="00234EC4">
        <w:rPr>
          <w:spacing w:val="-1"/>
          <w:lang w:val="cy-GB"/>
        </w:rPr>
        <w:t>Brech Goch yr Almaen</w:t>
      </w:r>
      <w:r w:rsidR="007A75C2" w:rsidRPr="00390E7C">
        <w:rPr>
          <w:spacing w:val="-1"/>
          <w:lang w:val="cy-GB"/>
        </w:rPr>
        <w:t>),</w:t>
      </w:r>
      <w:r w:rsidR="007A75C2" w:rsidRPr="00390E7C">
        <w:rPr>
          <w:spacing w:val="56"/>
          <w:lang w:val="cy-GB"/>
        </w:rPr>
        <w:t xml:space="preserve"> </w:t>
      </w:r>
      <w:r w:rsidR="00234EC4">
        <w:rPr>
          <w:spacing w:val="-2"/>
          <w:lang w:val="cy-GB"/>
        </w:rPr>
        <w:t>a allai gynnwys trosglwyddo gweithiwr cyflogedig i leoliad gwaith arall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52"/>
          <w:lang w:val="cy-GB"/>
        </w:rPr>
        <w:t xml:space="preserve"> </w:t>
      </w:r>
      <w:r w:rsidR="00234EC4">
        <w:rPr>
          <w:lang w:val="cy-GB"/>
        </w:rPr>
        <w:t>Lle canfyddwyd risgiau</w:t>
      </w:r>
      <w:r w:rsidR="007A75C2" w:rsidRPr="00390E7C">
        <w:rPr>
          <w:spacing w:val="-2"/>
          <w:lang w:val="cy-GB"/>
        </w:rPr>
        <w:t>,</w:t>
      </w:r>
      <w:r w:rsidR="00234EC4">
        <w:rPr>
          <w:spacing w:val="39"/>
          <w:lang w:val="cy-GB"/>
        </w:rPr>
        <w:t xml:space="preserve"> </w:t>
      </w:r>
      <w:r w:rsidR="00234EC4" w:rsidRPr="00234EC4">
        <w:rPr>
          <w:spacing w:val="-1"/>
          <w:lang w:val="cy-GB"/>
        </w:rPr>
        <w:t>ni fydd rhwymedigaeth ar weithwyr cyflogedig i barhau gyda’r gwaith hwnnw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41"/>
          <w:lang w:val="cy-GB"/>
        </w:rPr>
        <w:t xml:space="preserve"> </w:t>
      </w:r>
      <w:r w:rsidR="00234EC4">
        <w:rPr>
          <w:spacing w:val="-2"/>
          <w:lang w:val="cy-GB"/>
        </w:rPr>
        <w:t>Bydd pob ymdrech yn cael ei wneud i newid yr amodau gwaith ar gyfer y person hwnnw lle’n bosibl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2"/>
        <w:rPr>
          <w:rFonts w:ascii="Arial" w:eastAsia="Arial" w:hAnsi="Arial" w:cs="Arial"/>
          <w:lang w:val="cy-GB"/>
        </w:rPr>
      </w:pPr>
    </w:p>
    <w:p w:rsidR="00AE1093" w:rsidRPr="00390E7C" w:rsidRDefault="00234EC4">
      <w:pPr>
        <w:pStyle w:val="BodyText"/>
        <w:numPr>
          <w:ilvl w:val="1"/>
          <w:numId w:val="8"/>
        </w:numPr>
        <w:tabs>
          <w:tab w:val="left" w:pos="821"/>
        </w:tabs>
        <w:spacing w:line="239" w:lineRule="auto"/>
        <w:ind w:right="115" w:hanging="720"/>
        <w:jc w:val="both"/>
        <w:rPr>
          <w:lang w:val="cy-GB"/>
        </w:rPr>
      </w:pPr>
      <w:r>
        <w:rPr>
          <w:spacing w:val="-1"/>
          <w:lang w:val="cy-GB"/>
        </w:rPr>
        <w:t>Os canfyddir hyn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8"/>
          <w:lang w:val="cy-GB"/>
        </w:rPr>
        <w:t xml:space="preserve"> </w:t>
      </w:r>
      <w:r>
        <w:rPr>
          <w:spacing w:val="-1"/>
          <w:lang w:val="cy-GB"/>
        </w:rPr>
        <w:t>neu os yw ymarferydd meddygol yn ystyried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1"/>
          <w:lang w:val="cy-GB"/>
        </w:rPr>
        <w:t>y byddai’r gweithiwr cyflogedig neu eu plentyn mewn risg pe bai’r gweithiwr cyflogedig yn parhau gyda’u dyletswyddau arferol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15"/>
          <w:lang w:val="cy-GB"/>
        </w:rPr>
        <w:t xml:space="preserve"> </w:t>
      </w:r>
      <w:r>
        <w:rPr>
          <w:spacing w:val="-1"/>
          <w:lang w:val="cy-GB"/>
        </w:rPr>
        <w:t>dylai’r Pennaeth ddarparu gwaith amgen addas</w:t>
      </w:r>
      <w:r w:rsidR="007A75C2" w:rsidRPr="00390E7C">
        <w:rPr>
          <w:spacing w:val="12"/>
          <w:lang w:val="cy-GB"/>
        </w:rPr>
        <w:t xml:space="preserve"> </w:t>
      </w:r>
      <w:r>
        <w:rPr>
          <w:spacing w:val="-2"/>
          <w:lang w:val="cy-GB"/>
        </w:rPr>
        <w:t>y byddant yn derbyn eu cyfradd tâl arferol amdano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60"/>
          <w:lang w:val="cy-GB"/>
        </w:rPr>
        <w:t xml:space="preserve"> </w:t>
      </w:r>
      <w:r>
        <w:rPr>
          <w:lang w:val="cy-GB"/>
        </w:rPr>
        <w:t>Lle nad yw’n rhesymol i gynnig gwaith amgen dylid cynnig ‘</w:t>
      </w:r>
      <w:r>
        <w:rPr>
          <w:i/>
          <w:lang w:val="cy-GB"/>
        </w:rPr>
        <w:t>absenoldeb garddio’</w:t>
      </w:r>
      <w:r w:rsidR="007A75C2" w:rsidRPr="00390E7C">
        <w:rPr>
          <w:spacing w:val="29"/>
          <w:lang w:val="cy-GB"/>
        </w:rPr>
        <w:t xml:space="preserve"> </w:t>
      </w:r>
      <w:r>
        <w:rPr>
          <w:spacing w:val="-1"/>
          <w:lang w:val="cy-GB"/>
        </w:rPr>
        <w:t>ar gyflog llawn cyhyd ag y mae’r risg yn bodoli</w:t>
      </w:r>
      <w:r w:rsidR="007A75C2" w:rsidRPr="00390E7C">
        <w:rPr>
          <w:spacing w:val="33"/>
          <w:lang w:val="cy-GB"/>
        </w:rPr>
        <w:t xml:space="preserve"> </w:t>
      </w:r>
      <w:r>
        <w:rPr>
          <w:lang w:val="cy-GB"/>
        </w:rPr>
        <w:t>er mwyn diogelu eu lles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18"/>
          <w:lang w:val="cy-GB"/>
        </w:rPr>
        <w:t xml:space="preserve"> </w:t>
      </w:r>
      <w:r>
        <w:rPr>
          <w:lang w:val="cy-GB"/>
        </w:rPr>
        <w:t>Lle bo’r</w:t>
      </w:r>
      <w:r w:rsidR="007A75C2" w:rsidRPr="00390E7C">
        <w:rPr>
          <w:spacing w:val="22"/>
          <w:lang w:val="cy-GB"/>
        </w:rPr>
        <w:t xml:space="preserve"> </w:t>
      </w:r>
      <w:r w:rsidR="007A75C2" w:rsidRPr="00390E7C">
        <w:rPr>
          <w:rFonts w:cs="Arial"/>
          <w:spacing w:val="-1"/>
          <w:lang w:val="cy-GB"/>
        </w:rPr>
        <w:t>“</w:t>
      </w:r>
      <w:r>
        <w:rPr>
          <w:rFonts w:cs="Arial"/>
          <w:i/>
          <w:spacing w:val="-1"/>
          <w:lang w:val="cy-GB"/>
        </w:rPr>
        <w:t>absenoldeb garddio</w:t>
      </w:r>
      <w:r w:rsidR="007A75C2" w:rsidRPr="00390E7C">
        <w:rPr>
          <w:rFonts w:cs="Arial"/>
          <w:spacing w:val="-1"/>
          <w:lang w:val="cy-GB"/>
        </w:rPr>
        <w:t>”</w:t>
      </w:r>
      <w:r w:rsidR="007A75C2" w:rsidRPr="00390E7C">
        <w:rPr>
          <w:rFonts w:cs="Arial"/>
          <w:spacing w:val="23"/>
          <w:lang w:val="cy-GB"/>
        </w:rPr>
        <w:t xml:space="preserve"> </w:t>
      </w:r>
      <w:r>
        <w:rPr>
          <w:spacing w:val="-2"/>
          <w:lang w:val="cy-GB"/>
        </w:rPr>
        <w:t>yn parhau i ddechrau’r</w:t>
      </w:r>
      <w:r w:rsidR="007A75C2" w:rsidRPr="00390E7C">
        <w:rPr>
          <w:spacing w:val="23"/>
          <w:lang w:val="cy-GB"/>
        </w:rPr>
        <w:t xml:space="preserve"> </w:t>
      </w:r>
      <w:r w:rsidR="007A75C2" w:rsidRPr="00390E7C">
        <w:rPr>
          <w:lang w:val="cy-GB"/>
        </w:rPr>
        <w:t>4</w:t>
      </w:r>
      <w:r>
        <w:rPr>
          <w:position w:val="8"/>
          <w:sz w:val="14"/>
          <w:szCs w:val="14"/>
          <w:lang w:val="cy-GB"/>
        </w:rPr>
        <w:t>ydd</w:t>
      </w:r>
      <w:r w:rsidR="007A75C2" w:rsidRPr="00390E7C">
        <w:rPr>
          <w:spacing w:val="7"/>
          <w:position w:val="8"/>
          <w:sz w:val="14"/>
          <w:szCs w:val="14"/>
          <w:lang w:val="cy-GB"/>
        </w:rPr>
        <w:t xml:space="preserve"> </w:t>
      </w:r>
      <w:r w:rsidR="007A75C2" w:rsidRPr="00390E7C">
        <w:rPr>
          <w:spacing w:val="-2"/>
          <w:lang w:val="cy-GB"/>
        </w:rPr>
        <w:t>w</w:t>
      </w:r>
      <w:r>
        <w:rPr>
          <w:spacing w:val="-2"/>
          <w:lang w:val="cy-GB"/>
        </w:rPr>
        <w:t>ythnos</w:t>
      </w:r>
      <w:r w:rsidR="007A75C2" w:rsidRPr="00390E7C">
        <w:rPr>
          <w:rFonts w:ascii="Times New Roman" w:eastAsia="Times New Roman" w:hAnsi="Times New Roman" w:cs="Times New Roman"/>
          <w:spacing w:val="71"/>
          <w:lang w:val="cy-GB"/>
        </w:rPr>
        <w:t xml:space="preserve"> </w:t>
      </w:r>
      <w:r>
        <w:rPr>
          <w:spacing w:val="-1"/>
          <w:lang w:val="cy-GB"/>
        </w:rPr>
        <w:t>cyn Wythnos Geni’r Babi, bydd absenoldeb mamolaeth yn dechrau’n awtomatig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"/>
        <w:rPr>
          <w:rFonts w:ascii="Arial" w:eastAsia="Arial" w:hAnsi="Arial" w:cs="Arial"/>
          <w:lang w:val="cy-GB"/>
        </w:rPr>
      </w:pPr>
    </w:p>
    <w:p w:rsidR="00AE1093" w:rsidRPr="00390E7C" w:rsidRDefault="00234EC4">
      <w:pPr>
        <w:pStyle w:val="BodyText"/>
        <w:numPr>
          <w:ilvl w:val="1"/>
          <w:numId w:val="8"/>
        </w:numPr>
        <w:tabs>
          <w:tab w:val="left" w:pos="821"/>
        </w:tabs>
        <w:ind w:hanging="720"/>
        <w:rPr>
          <w:lang w:val="cy-GB"/>
        </w:rPr>
      </w:pPr>
      <w:r>
        <w:rPr>
          <w:lang w:val="cy-GB"/>
        </w:rPr>
        <w:t>Ymhob achos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mae canllaw a chyngor ar gael gan Iechyd a Diogelwch Galwedigaethol ac Adnoddau Dynol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1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12.0</w:t>
      </w:r>
      <w:r w:rsidRPr="00390E7C">
        <w:rPr>
          <w:rFonts w:ascii="Times New Roman"/>
          <w:w w:val="95"/>
          <w:lang w:val="cy-GB"/>
        </w:rPr>
        <w:tab/>
      </w:r>
      <w:r w:rsidR="00234EC4">
        <w:rPr>
          <w:spacing w:val="-1"/>
          <w:lang w:val="cy-GB"/>
        </w:rPr>
        <w:t>Darpariaethau Ychwanegol</w:t>
      </w:r>
    </w:p>
    <w:p w:rsidR="00AE1093" w:rsidRPr="00390E7C" w:rsidRDefault="00AE1093">
      <w:pPr>
        <w:spacing w:before="1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234EC4">
      <w:pPr>
        <w:pStyle w:val="BodyText"/>
        <w:ind w:right="115"/>
        <w:jc w:val="both"/>
        <w:rPr>
          <w:lang w:val="cy-GB"/>
        </w:rPr>
      </w:pPr>
      <w:r>
        <w:rPr>
          <w:spacing w:val="-1"/>
          <w:lang w:val="cy-GB"/>
        </w:rPr>
        <w:t>Pan geir unrhyw newid i rôl, materion yn ymwneud â rheoli newid</w:t>
      </w:r>
      <w:r w:rsidR="007A75C2" w:rsidRPr="00390E7C">
        <w:rPr>
          <w:spacing w:val="57"/>
          <w:lang w:val="cy-GB"/>
        </w:rPr>
        <w:t xml:space="preserve"> </w:t>
      </w:r>
      <w:r w:rsidR="007A75C2" w:rsidRPr="00390E7C">
        <w:rPr>
          <w:spacing w:val="-1"/>
          <w:lang w:val="cy-GB"/>
        </w:rPr>
        <w:t>in</w:t>
      </w:r>
      <w:r w:rsidR="007A75C2" w:rsidRPr="00390E7C">
        <w:rPr>
          <w:spacing w:val="58"/>
          <w:lang w:val="cy-GB"/>
        </w:rPr>
        <w:t xml:space="preserve"> </w:t>
      </w:r>
      <w:r w:rsidR="007A75C2" w:rsidRPr="00390E7C">
        <w:rPr>
          <w:spacing w:val="-2"/>
          <w:lang w:val="cy-GB"/>
        </w:rPr>
        <w:t>roles,</w:t>
      </w:r>
      <w:r w:rsidR="007A75C2" w:rsidRPr="00390E7C">
        <w:rPr>
          <w:spacing w:val="58"/>
          <w:lang w:val="cy-GB"/>
        </w:rPr>
        <w:t xml:space="preserve"> </w:t>
      </w:r>
      <w:r w:rsidR="009B7323">
        <w:rPr>
          <w:spacing w:val="-2"/>
          <w:lang w:val="cy-GB"/>
        </w:rPr>
        <w:t>digwyddiadau ymgynghori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56"/>
          <w:lang w:val="cy-GB"/>
        </w:rPr>
        <w:t xml:space="preserve"> </w:t>
      </w:r>
      <w:r w:rsidR="009B7323">
        <w:rPr>
          <w:spacing w:val="-1"/>
          <w:lang w:val="cy-GB"/>
        </w:rPr>
        <w:t>cyfleoedd hyrwyddo’n digwydd mewn ysgol, rhaid hysbysu’r gweithwyr cyflogedig i gyd, yn cynnwys y rheiny</w:t>
      </w:r>
      <w:r w:rsidR="007A75C2" w:rsidRPr="00390E7C">
        <w:rPr>
          <w:spacing w:val="19"/>
          <w:lang w:val="cy-GB"/>
        </w:rPr>
        <w:t xml:space="preserve"> </w:t>
      </w:r>
      <w:r w:rsidR="009B7323">
        <w:rPr>
          <w:spacing w:val="-1"/>
          <w:lang w:val="cy-GB"/>
        </w:rPr>
        <w:t>ar absenoldeb mamolaeth/tadolaeth</w:t>
      </w:r>
      <w:r w:rsidR="007A75C2" w:rsidRPr="00390E7C">
        <w:rPr>
          <w:spacing w:val="17"/>
          <w:lang w:val="cy-GB"/>
        </w:rPr>
        <w:t xml:space="preserve"> </w:t>
      </w:r>
      <w:r w:rsidR="009B7323">
        <w:rPr>
          <w:spacing w:val="-2"/>
          <w:lang w:val="cy-GB"/>
        </w:rPr>
        <w:t>am y newidiadau hynny a’u gwahodd i fynychu unrhyw ddigwyddiad</w:t>
      </w:r>
      <w:r w:rsidR="007A75C2" w:rsidRPr="00390E7C">
        <w:rPr>
          <w:lang w:val="cy-GB"/>
        </w:rPr>
        <w:t xml:space="preserve"> </w:t>
      </w:r>
      <w:r w:rsidR="009B7323">
        <w:rPr>
          <w:spacing w:val="-2"/>
          <w:lang w:val="cy-GB"/>
        </w:rPr>
        <w:t>a drefnwyd sy’n ymwneud â’r newidiadau hynny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9B7323">
      <w:pPr>
        <w:numPr>
          <w:ilvl w:val="1"/>
          <w:numId w:val="7"/>
        </w:numPr>
        <w:tabs>
          <w:tab w:val="left" w:pos="821"/>
        </w:tabs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2"/>
          <w:lang w:val="cy-GB"/>
        </w:rPr>
        <w:t>Hawliau dan Gytundeb</w:t>
      </w:r>
    </w:p>
    <w:p w:rsidR="00AE1093" w:rsidRPr="00390E7C" w:rsidRDefault="00AE1093">
      <w:pPr>
        <w:spacing w:before="3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9B7323">
      <w:pPr>
        <w:pStyle w:val="BodyText"/>
        <w:ind w:right="114"/>
        <w:jc w:val="both"/>
        <w:rPr>
          <w:lang w:val="cy-GB"/>
        </w:rPr>
      </w:pPr>
      <w:r>
        <w:rPr>
          <w:spacing w:val="-1"/>
          <w:lang w:val="cy-GB"/>
        </w:rPr>
        <w:t>Yn ystod absenoldeb mamolaeth</w:t>
      </w:r>
      <w:r w:rsidR="007A75C2" w:rsidRPr="00390E7C">
        <w:rPr>
          <w:spacing w:val="57"/>
          <w:lang w:val="cy-GB"/>
        </w:rPr>
        <w:t xml:space="preserve"> </w:t>
      </w:r>
      <w:r>
        <w:rPr>
          <w:spacing w:val="-2"/>
          <w:lang w:val="cy-GB"/>
        </w:rPr>
        <w:t>bydd gweithwyr cyflogedig yn cadw eu hawliau dan gytundeb i gyd ac eithrio</w:t>
      </w:r>
      <w:r w:rsidR="007A75C2" w:rsidRPr="00390E7C">
        <w:rPr>
          <w:spacing w:val="59"/>
          <w:lang w:val="cy-GB"/>
        </w:rPr>
        <w:t xml:space="preserve"> </w:t>
      </w:r>
      <w:r>
        <w:rPr>
          <w:spacing w:val="-1"/>
          <w:lang w:val="cy-GB"/>
        </w:rPr>
        <w:t>tliad cydnabyddiaeth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58"/>
          <w:lang w:val="cy-GB"/>
        </w:rPr>
        <w:t xml:space="preserve"> </w:t>
      </w:r>
      <w:r>
        <w:rPr>
          <w:spacing w:val="-1"/>
          <w:lang w:val="cy-GB"/>
        </w:rPr>
        <w:t>Caiff hyn ei ddisodli gan dâl mamolaeth</w:t>
      </w:r>
      <w:r w:rsidR="007A75C2" w:rsidRPr="00390E7C">
        <w:rPr>
          <w:spacing w:val="-1"/>
          <w:lang w:val="cy-GB"/>
        </w:rPr>
        <w:t xml:space="preserve"> (</w:t>
      </w:r>
      <w:r>
        <w:rPr>
          <w:spacing w:val="-1"/>
          <w:lang w:val="cy-GB"/>
        </w:rPr>
        <w:t>yn amodol ar gymhwyster</w:t>
      </w:r>
      <w:r w:rsidR="007A75C2" w:rsidRPr="00390E7C">
        <w:rPr>
          <w:spacing w:val="-2"/>
          <w:lang w:val="cy-GB"/>
        </w:rPr>
        <w:t>).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0284A" w:rsidRDefault="009B7323" w:rsidP="0030284A">
      <w:pPr>
        <w:numPr>
          <w:ilvl w:val="1"/>
          <w:numId w:val="7"/>
        </w:numPr>
        <w:tabs>
          <w:tab w:val="left" w:pos="821"/>
        </w:tabs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t>Cynyddrannau</w:t>
      </w:r>
    </w:p>
    <w:p w:rsidR="00AE1093" w:rsidRPr="00390E7C" w:rsidRDefault="009B7323">
      <w:pPr>
        <w:pStyle w:val="BodyText"/>
        <w:ind w:right="116"/>
        <w:jc w:val="both"/>
        <w:rPr>
          <w:lang w:val="cy-GB"/>
        </w:rPr>
      </w:pPr>
      <w:r>
        <w:rPr>
          <w:spacing w:val="-2"/>
          <w:lang w:val="cy-GB"/>
        </w:rPr>
        <w:t>Bydd absenoldeb mamolaeth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lang w:val="cy-GB"/>
        </w:rPr>
        <w:t xml:space="preserve">  </w:t>
      </w:r>
      <w:r>
        <w:rPr>
          <w:spacing w:val="-1"/>
          <w:lang w:val="cy-GB"/>
        </w:rPr>
        <w:t>boed hynny’n daladwy neu’n ddi-dâl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59"/>
          <w:lang w:val="cy-GB"/>
        </w:rPr>
        <w:t xml:space="preserve"> </w:t>
      </w:r>
      <w:r>
        <w:rPr>
          <w:spacing w:val="-1"/>
          <w:lang w:val="cy-GB"/>
        </w:rPr>
        <w:t>yn cyfrif fel gwasanaeth</w:t>
      </w:r>
      <w:r w:rsidR="007A75C2" w:rsidRPr="00390E7C">
        <w:rPr>
          <w:spacing w:val="1"/>
          <w:lang w:val="cy-GB"/>
        </w:rPr>
        <w:t xml:space="preserve"> </w:t>
      </w:r>
      <w:r>
        <w:rPr>
          <w:lang w:val="cy-GB"/>
        </w:rPr>
        <w:t>ar gyfer cydddyrannau blynyddol ac er dibenion unrhyw gyfnod cymhwyster gwasanaeth ar gyfer absenoldeb blynyddol ychwanegol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0284A" w:rsidRDefault="007A75C2" w:rsidP="0030284A">
      <w:pPr>
        <w:numPr>
          <w:ilvl w:val="1"/>
          <w:numId w:val="7"/>
        </w:numPr>
        <w:tabs>
          <w:tab w:val="left" w:pos="821"/>
        </w:tabs>
        <w:ind w:hanging="720"/>
        <w:rPr>
          <w:rFonts w:ascii="Arial" w:eastAsia="Arial" w:hAnsi="Arial" w:cs="Arial"/>
          <w:lang w:val="cy-GB"/>
        </w:rPr>
      </w:pPr>
      <w:r w:rsidRPr="00390E7C">
        <w:rPr>
          <w:rFonts w:ascii="Arial"/>
          <w:b/>
          <w:spacing w:val="-1"/>
          <w:lang w:val="cy-GB"/>
        </w:rPr>
        <w:t>Pensi</w:t>
      </w:r>
      <w:r w:rsidR="009B7323">
        <w:rPr>
          <w:rFonts w:ascii="Arial"/>
          <w:b/>
          <w:spacing w:val="-1"/>
          <w:lang w:val="cy-GB"/>
        </w:rPr>
        <w:t>ynau</w:t>
      </w:r>
    </w:p>
    <w:p w:rsidR="00AE1093" w:rsidRDefault="0030284A">
      <w:pPr>
        <w:pStyle w:val="BodyText"/>
        <w:ind w:right="113"/>
        <w:jc w:val="both"/>
        <w:rPr>
          <w:spacing w:val="-2"/>
          <w:lang w:val="cy-GB"/>
        </w:rPr>
      </w:pPr>
      <w:r>
        <w:rPr>
          <w:spacing w:val="-1"/>
          <w:lang w:val="cy-GB"/>
        </w:rPr>
        <w:t>Bydd hawliau a chyfraniadau pensiwn yn cael eu trin yn unol â</w:t>
      </w:r>
      <w:r w:rsidR="007A75C2" w:rsidRPr="00390E7C">
        <w:rPr>
          <w:spacing w:val="32"/>
          <w:lang w:val="cy-GB"/>
        </w:rPr>
        <w:t xml:space="preserve"> </w:t>
      </w:r>
      <w:r>
        <w:rPr>
          <w:spacing w:val="-1"/>
          <w:lang w:val="cy-GB"/>
        </w:rPr>
        <w:t>darpariaethau’r Cynllun Pensiwn Athrawon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33"/>
          <w:lang w:val="cy-GB"/>
        </w:rPr>
        <w:t xml:space="preserve"> </w:t>
      </w:r>
      <w:r>
        <w:rPr>
          <w:spacing w:val="-2"/>
          <w:lang w:val="cy-GB"/>
        </w:rPr>
        <w:t>Cynghorir gweithwyr cyflogedig i ofyn am gyngor</w:t>
      </w:r>
      <w:r w:rsidR="007A75C2" w:rsidRPr="00390E7C">
        <w:rPr>
          <w:spacing w:val="31"/>
          <w:lang w:val="cy-GB"/>
        </w:rPr>
        <w:t xml:space="preserve"> </w:t>
      </w:r>
      <w:r>
        <w:rPr>
          <w:lang w:val="cy-GB"/>
        </w:rPr>
        <w:t>gan Wasanaeth Pensiwn yr Awdurdod Lleol</w:t>
      </w:r>
      <w:r w:rsidR="007A75C2" w:rsidRPr="00390E7C">
        <w:rPr>
          <w:spacing w:val="34"/>
          <w:lang w:val="cy-GB"/>
        </w:rPr>
        <w:t xml:space="preserve"> </w:t>
      </w:r>
      <w:r>
        <w:rPr>
          <w:rFonts w:cs="Arial"/>
          <w:spacing w:val="-1"/>
          <w:lang w:val="cy-GB"/>
        </w:rPr>
        <w:t>ynglŷn â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chyfraniadau pensiwn yn ystod absenoldeb mamolaeth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30284A">
      <w:pPr>
        <w:numPr>
          <w:ilvl w:val="1"/>
          <w:numId w:val="7"/>
        </w:numPr>
        <w:tabs>
          <w:tab w:val="left" w:pos="821"/>
        </w:tabs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2"/>
          <w:lang w:val="cy-GB"/>
        </w:rPr>
        <w:t>Gofal Cyn Geni</w:t>
      </w:r>
    </w:p>
    <w:p w:rsidR="00AE1093" w:rsidRPr="00390E7C" w:rsidRDefault="00AE1093">
      <w:pPr>
        <w:spacing w:before="3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30284A">
      <w:pPr>
        <w:pStyle w:val="BodyText"/>
        <w:ind w:right="124"/>
        <w:jc w:val="both"/>
        <w:rPr>
          <w:lang w:val="cy-GB"/>
        </w:rPr>
      </w:pPr>
      <w:r>
        <w:rPr>
          <w:spacing w:val="-1"/>
          <w:lang w:val="cy-GB"/>
        </w:rPr>
        <w:t>Mae gan weithwyr cyflogedig beichiog</w:t>
      </w:r>
      <w:r w:rsidR="007A75C2" w:rsidRPr="00390E7C">
        <w:rPr>
          <w:spacing w:val="46"/>
          <w:lang w:val="cy-GB"/>
        </w:rPr>
        <w:t xml:space="preserve"> </w:t>
      </w:r>
      <w:r>
        <w:rPr>
          <w:spacing w:val="-2"/>
          <w:lang w:val="cy-GB"/>
        </w:rPr>
        <w:t>yr hawl i amser i ffwrdd am dâl</w:t>
      </w:r>
      <w:r w:rsidR="007A75C2" w:rsidRPr="00390E7C">
        <w:rPr>
          <w:spacing w:val="43"/>
          <w:lang w:val="cy-GB"/>
        </w:rPr>
        <w:t xml:space="preserve"> </w:t>
      </w:r>
      <w:r>
        <w:rPr>
          <w:spacing w:val="-1"/>
          <w:lang w:val="cy-GB"/>
        </w:rPr>
        <w:t>ar gyfer gofal cynenedigol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30"/>
          <w:lang w:val="cy-GB"/>
        </w:rPr>
        <w:t xml:space="preserve"> </w:t>
      </w:r>
      <w:r>
        <w:rPr>
          <w:spacing w:val="-1"/>
          <w:lang w:val="cy-GB"/>
        </w:rPr>
        <w:t>Gall gofal cynenedigol gynnwys dosbarthiadau ymlacio</w:t>
      </w:r>
      <w:r w:rsidR="007A75C2" w:rsidRPr="00390E7C">
        <w:rPr>
          <w:spacing w:val="45"/>
          <w:lang w:val="cy-GB"/>
        </w:rPr>
        <w:t xml:space="preserve"> </w:t>
      </w:r>
      <w:r>
        <w:rPr>
          <w:spacing w:val="-1"/>
          <w:lang w:val="cy-GB"/>
        </w:rPr>
        <w:t xml:space="preserve">a chrefft rhieni yn ogystal â </w:t>
      </w:r>
      <w:r>
        <w:rPr>
          <w:spacing w:val="-2"/>
          <w:lang w:val="cy-GB"/>
        </w:rPr>
        <w:t>gofal cynenedigol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jc w:val="both"/>
        <w:rPr>
          <w:lang w:val="cy-GB"/>
        </w:rPr>
        <w:sectPr w:rsidR="00AE1093" w:rsidRPr="00390E7C">
          <w:pgSz w:w="12240" w:h="15840"/>
          <w:pgMar w:top="660" w:right="600" w:bottom="1080" w:left="440" w:header="0" w:footer="899" w:gutter="0"/>
          <w:cols w:space="720"/>
        </w:sectPr>
      </w:pPr>
    </w:p>
    <w:p w:rsidR="00AE1093" w:rsidRPr="008C005B" w:rsidRDefault="0030284A" w:rsidP="008C005B">
      <w:pPr>
        <w:numPr>
          <w:ilvl w:val="1"/>
          <w:numId w:val="7"/>
        </w:numPr>
        <w:tabs>
          <w:tab w:val="left" w:pos="821"/>
        </w:tabs>
        <w:spacing w:before="47"/>
        <w:ind w:hanging="72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1"/>
          <w:lang w:val="cy-GB"/>
        </w:rPr>
        <w:lastRenderedPageBreak/>
        <w:t xml:space="preserve">Gofal </w:t>
      </w:r>
      <w:r>
        <w:rPr>
          <w:rFonts w:ascii="Arial"/>
          <w:b/>
          <w:spacing w:val="-1"/>
          <w:lang w:val="cy-GB"/>
        </w:rPr>
        <w:t>Ô</w:t>
      </w:r>
      <w:r>
        <w:rPr>
          <w:rFonts w:ascii="Arial"/>
          <w:b/>
          <w:spacing w:val="-1"/>
          <w:lang w:val="cy-GB"/>
        </w:rPr>
        <w:t>l-enedigol a Mamau sy</w:t>
      </w:r>
      <w:r>
        <w:rPr>
          <w:rFonts w:ascii="Arial"/>
          <w:b/>
          <w:spacing w:val="-1"/>
          <w:lang w:val="cy-GB"/>
        </w:rPr>
        <w:t>’</w:t>
      </w:r>
      <w:r>
        <w:rPr>
          <w:rFonts w:ascii="Arial"/>
          <w:b/>
          <w:spacing w:val="-1"/>
          <w:lang w:val="cy-GB"/>
        </w:rPr>
        <w:t xml:space="preserve">n Bwydo ar y Fron </w:t>
      </w:r>
    </w:p>
    <w:p w:rsidR="00AE1093" w:rsidRPr="00390E7C" w:rsidRDefault="00EA3538">
      <w:pPr>
        <w:pStyle w:val="BodyText"/>
        <w:ind w:right="113"/>
        <w:jc w:val="both"/>
        <w:rPr>
          <w:lang w:val="cy-GB"/>
        </w:rPr>
      </w:pPr>
      <w:r>
        <w:rPr>
          <w:spacing w:val="-1"/>
          <w:lang w:val="cy-GB"/>
        </w:rPr>
        <w:t xml:space="preserve">Dylai menywod sydd newydd </w:t>
      </w:r>
      <w:r w:rsidR="00844A72">
        <w:rPr>
          <w:spacing w:val="-1"/>
          <w:lang w:val="cy-GB"/>
        </w:rPr>
        <w:t xml:space="preserve">geni babi gael amser i ffwrdd am dâl ar gyfer gofal ôl-enedigol e.e. </w:t>
      </w:r>
      <w:r w:rsidR="00844A72">
        <w:rPr>
          <w:spacing w:val="-2"/>
          <w:lang w:val="cy-GB"/>
        </w:rPr>
        <w:t>mynychu clinigau iechyd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844A72">
      <w:pPr>
        <w:pStyle w:val="BodyText"/>
        <w:ind w:right="110"/>
        <w:jc w:val="both"/>
        <w:rPr>
          <w:lang w:val="cy-GB"/>
        </w:rPr>
      </w:pPr>
      <w:r>
        <w:rPr>
          <w:lang w:val="cy-GB"/>
        </w:rPr>
        <w:t>Mae’r Awdurdod Gweithredol Iechyd a Diogelwch yn annog cyflogwyr i ddarparu amgylchedd iach a diogel i fenywod sy’n bwydo ar y fron gyda mynediad addas i ystafell breifat i dynnu a storio llaeth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38"/>
          <w:lang w:val="cy-GB"/>
        </w:rPr>
        <w:t xml:space="preserve"> </w:t>
      </w:r>
      <w:r>
        <w:rPr>
          <w:spacing w:val="-1"/>
          <w:lang w:val="cy-GB"/>
        </w:rPr>
        <w:t>Dyali’r pennaeth a’r cyflogai drafod anghenion unigol a threfnu bod cyfleusterau digonol ar gael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33"/>
          <w:lang w:val="cy-GB"/>
        </w:rPr>
        <w:t xml:space="preserve"> </w:t>
      </w:r>
      <w:r>
        <w:rPr>
          <w:spacing w:val="-2"/>
          <w:lang w:val="cy-GB"/>
        </w:rPr>
        <w:t>Mae cyngor a chanllaw ar gael gan y Gwasanaeth Iechyd a Diogelwch Galwedigaethol ac Adnoddau Dynol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7A75C2">
      <w:pPr>
        <w:pStyle w:val="Heading1"/>
        <w:tabs>
          <w:tab w:val="left" w:pos="820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13.0</w:t>
      </w:r>
      <w:r w:rsidRPr="00390E7C">
        <w:rPr>
          <w:rFonts w:ascii="Times New Roman"/>
          <w:w w:val="95"/>
          <w:lang w:val="cy-GB"/>
        </w:rPr>
        <w:tab/>
      </w:r>
      <w:r w:rsidR="00844A72" w:rsidRPr="00844A72">
        <w:rPr>
          <w:lang w:val="cy-GB"/>
        </w:rPr>
        <w:t xml:space="preserve">Absenoldeb Tadolaeth </w:t>
      </w:r>
      <w:r w:rsidRPr="00390E7C">
        <w:rPr>
          <w:spacing w:val="-1"/>
          <w:lang w:val="cy-GB"/>
        </w:rPr>
        <w:t>(Partner)</w:t>
      </w:r>
      <w:r w:rsidRPr="00390E7C">
        <w:rPr>
          <w:spacing w:val="-5"/>
          <w:lang w:val="cy-GB"/>
        </w:rPr>
        <w:t xml:space="preserve"> </w:t>
      </w:r>
      <w:r w:rsidR="00844A72">
        <w:rPr>
          <w:spacing w:val="-1"/>
          <w:lang w:val="cy-GB"/>
        </w:rPr>
        <w:t>a Thâl/ Cefnogaeth  Absenoldeb  Cymorth Mamolaeth</w:t>
      </w:r>
    </w:p>
    <w:p w:rsidR="00AE1093" w:rsidRPr="00390E7C" w:rsidRDefault="00AE1093">
      <w:pPr>
        <w:spacing w:before="2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844A72">
      <w:pPr>
        <w:pStyle w:val="BodyText"/>
        <w:numPr>
          <w:ilvl w:val="1"/>
          <w:numId w:val="6"/>
        </w:numPr>
        <w:tabs>
          <w:tab w:val="left" w:pos="821"/>
        </w:tabs>
        <w:spacing w:line="239" w:lineRule="auto"/>
        <w:ind w:right="112" w:hanging="720"/>
        <w:jc w:val="both"/>
        <w:rPr>
          <w:lang w:val="cy-GB"/>
        </w:rPr>
      </w:pPr>
      <w:r>
        <w:rPr>
          <w:spacing w:val="-1"/>
          <w:lang w:val="cy-GB"/>
        </w:rPr>
        <w:t>Bydd hyn yn berthnasol i gyfleogeion sy’n dadau biolegol a thadau mabwysiadu</w:t>
      </w:r>
      <w:r w:rsidR="00541CB7">
        <w:rPr>
          <w:spacing w:val="-1"/>
          <w:lang w:val="cy-GB"/>
        </w:rPr>
        <w:t xml:space="preserve"> a phartneriaid o’r un rhyw sy’n ymwneud yn llawn â magwraeth y plentyn ac yn cymryd amser i ffwrdd i gefnogi eu</w:t>
      </w:r>
      <w:r w:rsidR="007A75C2" w:rsidRPr="00390E7C">
        <w:rPr>
          <w:spacing w:val="3"/>
          <w:lang w:val="cy-GB"/>
        </w:rPr>
        <w:t xml:space="preserve"> </w:t>
      </w:r>
      <w:r w:rsidR="007A75C2" w:rsidRPr="00390E7C">
        <w:rPr>
          <w:spacing w:val="-2"/>
          <w:lang w:val="cy-GB"/>
        </w:rPr>
        <w:t>partner</w:t>
      </w:r>
      <w:r w:rsidR="007A75C2" w:rsidRPr="00390E7C">
        <w:rPr>
          <w:spacing w:val="4"/>
          <w:lang w:val="cy-GB"/>
        </w:rPr>
        <w:t xml:space="preserve"> </w:t>
      </w:r>
      <w:r w:rsidR="00541CB7">
        <w:rPr>
          <w:spacing w:val="-1"/>
          <w:lang w:val="cy-GB"/>
        </w:rPr>
        <w:t>sy’n cymryd absenoldeb mamolaeth a’r plentyn newydd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4"/>
          <w:lang w:val="cy-GB"/>
        </w:rPr>
        <w:t xml:space="preserve"> </w:t>
      </w:r>
      <w:r w:rsidR="00541CB7">
        <w:rPr>
          <w:spacing w:val="-1"/>
          <w:lang w:val="cy-GB"/>
        </w:rPr>
        <w:t>Rhaid eu bod mewn cyflogaeth gyda’r ysgol / Awdurdod Lleol am o leiaf</w:t>
      </w:r>
      <w:r w:rsidR="007A75C2" w:rsidRPr="00390E7C">
        <w:rPr>
          <w:spacing w:val="4"/>
          <w:lang w:val="cy-GB"/>
        </w:rPr>
        <w:t xml:space="preserve"> </w:t>
      </w:r>
      <w:r w:rsidR="007A75C2" w:rsidRPr="00390E7C">
        <w:rPr>
          <w:spacing w:val="-1"/>
          <w:lang w:val="cy-GB"/>
        </w:rPr>
        <w:t>26</w:t>
      </w:r>
      <w:r w:rsidR="007A75C2" w:rsidRPr="00390E7C">
        <w:rPr>
          <w:spacing w:val="45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44"/>
          <w:lang w:val="cy-GB"/>
        </w:rPr>
        <w:t xml:space="preserve"> </w:t>
      </w:r>
      <w:r w:rsidR="00541CB7">
        <w:rPr>
          <w:spacing w:val="-1"/>
          <w:lang w:val="cy-GB"/>
        </w:rPr>
        <w:t>cyn</w:t>
      </w:r>
      <w:r w:rsidR="007A75C2" w:rsidRPr="00390E7C">
        <w:rPr>
          <w:spacing w:val="43"/>
          <w:lang w:val="cy-GB"/>
        </w:rPr>
        <w:t xml:space="preserve"> </w:t>
      </w:r>
      <w:r w:rsidR="00541CB7">
        <w:rPr>
          <w:spacing w:val="43"/>
          <w:lang w:val="cy-GB"/>
        </w:rPr>
        <w:t xml:space="preserve">y </w:t>
      </w:r>
      <w:r w:rsidR="007A75C2" w:rsidRPr="00390E7C">
        <w:rPr>
          <w:spacing w:val="-1"/>
          <w:lang w:val="cy-GB"/>
        </w:rPr>
        <w:t>15</w:t>
      </w:r>
      <w:r w:rsidR="00541CB7">
        <w:rPr>
          <w:spacing w:val="-1"/>
          <w:position w:val="8"/>
          <w:sz w:val="14"/>
          <w:lang w:val="cy-GB"/>
        </w:rPr>
        <w:t>fed</w:t>
      </w:r>
      <w:r w:rsidR="007A75C2" w:rsidRPr="00390E7C">
        <w:rPr>
          <w:spacing w:val="30"/>
          <w:position w:val="8"/>
          <w:sz w:val="14"/>
          <w:lang w:val="cy-GB"/>
        </w:rPr>
        <w:t xml:space="preserve"> </w:t>
      </w:r>
      <w:r w:rsidR="00541CB7">
        <w:rPr>
          <w:spacing w:val="-2"/>
          <w:lang w:val="cy-GB"/>
        </w:rPr>
        <w:t>wythnos</w:t>
      </w:r>
      <w:r w:rsidR="007A75C2" w:rsidRPr="00390E7C">
        <w:rPr>
          <w:spacing w:val="47"/>
          <w:lang w:val="cy-GB"/>
        </w:rPr>
        <w:t xml:space="preserve"> </w:t>
      </w:r>
      <w:r w:rsidR="00541CB7">
        <w:rPr>
          <w:spacing w:val="-2"/>
          <w:lang w:val="cy-GB"/>
        </w:rPr>
        <w:t>cyn Wythnos Geni’r Babi</w:t>
      </w:r>
      <w:r w:rsidR="007A75C2" w:rsidRPr="00390E7C">
        <w:rPr>
          <w:spacing w:val="45"/>
          <w:lang w:val="cy-GB"/>
        </w:rPr>
        <w:t xml:space="preserve"> </w:t>
      </w:r>
      <w:r w:rsidR="00541CB7">
        <w:rPr>
          <w:spacing w:val="-1"/>
          <w:lang w:val="cy-GB"/>
        </w:rPr>
        <w:t xml:space="preserve">a’u bod wedi hysbysu’r ysgol </w:t>
      </w:r>
      <w:r w:rsidR="007A75C2" w:rsidRPr="00390E7C">
        <w:rPr>
          <w:spacing w:val="-1"/>
          <w:lang w:val="cy-GB"/>
        </w:rPr>
        <w:t>/</w:t>
      </w:r>
      <w:r w:rsidR="007A75C2" w:rsidRPr="00390E7C">
        <w:rPr>
          <w:spacing w:val="45"/>
          <w:lang w:val="cy-GB"/>
        </w:rPr>
        <w:t xml:space="preserve"> </w:t>
      </w:r>
      <w:r w:rsidR="00541CB7">
        <w:rPr>
          <w:spacing w:val="-1"/>
          <w:lang w:val="cy-GB"/>
        </w:rPr>
        <w:t>Awdurdod Lleol am eu bwriad i gymryd yr absenoldeb hwn erbyn y dyddiad hwn i’r garddau y mae</w:t>
      </w:r>
      <w:r w:rsidR="00CD3FFA">
        <w:rPr>
          <w:spacing w:val="-1"/>
          <w:lang w:val="cy-GB"/>
        </w:rPr>
        <w:t>’</w:t>
      </w:r>
      <w:r w:rsidR="00541CB7">
        <w:rPr>
          <w:spacing w:val="-1"/>
          <w:lang w:val="cy-GB"/>
        </w:rPr>
        <w:t>n rhesymol ymarferol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541CB7">
      <w:pPr>
        <w:pStyle w:val="BodyText"/>
        <w:numPr>
          <w:ilvl w:val="1"/>
          <w:numId w:val="6"/>
        </w:numPr>
        <w:tabs>
          <w:tab w:val="left" w:pos="821"/>
        </w:tabs>
        <w:ind w:right="116" w:hanging="720"/>
        <w:jc w:val="both"/>
        <w:rPr>
          <w:lang w:val="cy-GB"/>
        </w:rPr>
      </w:pPr>
      <w:r>
        <w:rPr>
          <w:lang w:val="cy-GB"/>
        </w:rPr>
        <w:t>Mae’r hawl yn rhoi dwy wythnos o absenoldeb tadolaeth gyda’r wythnos gyntaf</w:t>
      </w:r>
      <w:r w:rsidR="007A75C2" w:rsidRPr="00390E7C">
        <w:rPr>
          <w:rFonts w:cs="Arial"/>
          <w:spacing w:val="10"/>
          <w:lang w:val="cy-GB"/>
        </w:rPr>
        <w:t xml:space="preserve"> </w:t>
      </w:r>
      <w:r>
        <w:rPr>
          <w:rFonts w:cs="Arial"/>
          <w:spacing w:val="-2"/>
          <w:lang w:val="cy-GB"/>
        </w:rPr>
        <w:t xml:space="preserve">ar gyflog llawn a’r ail wythnos ar </w:t>
      </w:r>
      <w:r>
        <w:rPr>
          <w:spacing w:val="-1"/>
          <w:lang w:val="cy-GB"/>
        </w:rPr>
        <w:t>Dâl Tadolaeth Statudol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Dim ond un cyfnod o Absenoldeb Tadolaeth sydd ar gael mewn achosion o enedigaethau lluosog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541CB7">
      <w:pPr>
        <w:pStyle w:val="BodyText"/>
        <w:numPr>
          <w:ilvl w:val="1"/>
          <w:numId w:val="6"/>
        </w:numPr>
        <w:tabs>
          <w:tab w:val="left" w:pos="821"/>
        </w:tabs>
        <w:ind w:right="119" w:hanging="720"/>
        <w:jc w:val="both"/>
        <w:rPr>
          <w:lang w:val="cy-GB"/>
        </w:rPr>
      </w:pPr>
      <w:r>
        <w:rPr>
          <w:spacing w:val="-2"/>
          <w:lang w:val="cy-GB"/>
        </w:rPr>
        <w:t>Gellir cymryd yr absenoldeb mewn un bloc parhaus o naill ai un neu ddwy wythnos, yn unol â’r cytundeb rhwng y cyflogai a’r Pennaeth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-3"/>
          <w:lang w:val="cy-GB"/>
        </w:rPr>
        <w:t xml:space="preserve"> </w:t>
      </w:r>
      <w:r>
        <w:rPr>
          <w:spacing w:val="-1"/>
          <w:lang w:val="cy-GB"/>
        </w:rPr>
        <w:t>Rhaid cymryd yr absenoldeb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56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>diwrnod cyn y geni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541CB7">
      <w:pPr>
        <w:pStyle w:val="BodyText"/>
        <w:numPr>
          <w:ilvl w:val="1"/>
          <w:numId w:val="6"/>
        </w:numPr>
        <w:tabs>
          <w:tab w:val="left" w:pos="821"/>
        </w:tabs>
        <w:ind w:right="119" w:hanging="720"/>
        <w:jc w:val="both"/>
        <w:rPr>
          <w:lang w:val="cy-GB"/>
        </w:rPr>
      </w:pPr>
      <w:r>
        <w:rPr>
          <w:spacing w:val="-2"/>
          <w:lang w:val="cy-GB"/>
        </w:rPr>
        <w:t>Dyali cyfloegeion gyflwyno cais am Absenoldeb Tadolaeth</w:t>
      </w:r>
      <w:r w:rsidR="007A75C2" w:rsidRPr="00390E7C">
        <w:rPr>
          <w:spacing w:val="6"/>
          <w:lang w:val="cy-GB"/>
        </w:rPr>
        <w:t xml:space="preserve"> </w:t>
      </w:r>
      <w:r w:rsidR="007A75C2" w:rsidRPr="00390E7C">
        <w:rPr>
          <w:spacing w:val="-1"/>
          <w:lang w:val="cy-GB"/>
        </w:rPr>
        <w:t>(Partner)</w:t>
      </w:r>
      <w:r w:rsidR="007A75C2" w:rsidRPr="00390E7C">
        <w:rPr>
          <w:spacing w:val="7"/>
          <w:lang w:val="cy-GB"/>
        </w:rPr>
        <w:t xml:space="preserve"> </w:t>
      </w:r>
      <w:r>
        <w:rPr>
          <w:spacing w:val="-2"/>
          <w:lang w:val="cy-GB"/>
        </w:rPr>
        <w:t>trwy ddefnyddio’r ffurflen gais a geir yn Atodiad</w:t>
      </w:r>
      <w:r w:rsidR="007A75C2" w:rsidRPr="00390E7C">
        <w:rPr>
          <w:spacing w:val="6"/>
          <w:lang w:val="cy-GB"/>
        </w:rPr>
        <w:t xml:space="preserve"> </w:t>
      </w:r>
      <w:r w:rsidR="007A75C2" w:rsidRPr="00390E7C">
        <w:rPr>
          <w:spacing w:val="-1"/>
          <w:lang w:val="cy-GB"/>
        </w:rPr>
        <w:t>1,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>o leiaf</w:t>
      </w:r>
      <w:r w:rsidR="007A75C2" w:rsidRPr="00390E7C">
        <w:rPr>
          <w:spacing w:val="2"/>
          <w:lang w:val="cy-GB"/>
        </w:rPr>
        <w:t xml:space="preserve"> </w:t>
      </w:r>
      <w:r w:rsidR="007A75C2" w:rsidRPr="00390E7C">
        <w:rPr>
          <w:spacing w:val="-1"/>
          <w:lang w:val="cy-GB"/>
        </w:rPr>
        <w:t>28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diwrnod cyn eu bod am i’r absenoldeb ddechrau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oni bai mewn amgylchiadau eithriadol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"/>
        <w:rPr>
          <w:rFonts w:ascii="Arial" w:eastAsia="Arial" w:hAnsi="Arial" w:cs="Arial"/>
          <w:lang w:val="cy-GB"/>
        </w:rPr>
      </w:pPr>
    </w:p>
    <w:p w:rsidR="00AE1093" w:rsidRPr="00390E7C" w:rsidRDefault="00541CB7">
      <w:pPr>
        <w:pStyle w:val="BodyText"/>
        <w:numPr>
          <w:ilvl w:val="1"/>
          <w:numId w:val="6"/>
        </w:numPr>
        <w:tabs>
          <w:tab w:val="left" w:pos="821"/>
        </w:tabs>
        <w:ind w:right="115" w:hanging="720"/>
        <w:jc w:val="both"/>
        <w:rPr>
          <w:lang w:val="cy-GB"/>
        </w:rPr>
      </w:pPr>
      <w:r>
        <w:rPr>
          <w:spacing w:val="-1"/>
          <w:lang w:val="cy-GB"/>
        </w:rPr>
        <w:t xml:space="preserve">Dylid caniatáu hefyd amser i ffwrdd </w:t>
      </w:r>
      <w:r w:rsidR="00086234">
        <w:rPr>
          <w:spacing w:val="-1"/>
          <w:lang w:val="cy-GB"/>
        </w:rPr>
        <w:t xml:space="preserve">rhesymol </w:t>
      </w:r>
      <w:r>
        <w:rPr>
          <w:spacing w:val="-1"/>
          <w:lang w:val="cy-GB"/>
        </w:rPr>
        <w:t>am dâ</w:t>
      </w:r>
      <w:r w:rsidR="00086234">
        <w:rPr>
          <w:spacing w:val="-1"/>
          <w:lang w:val="cy-GB"/>
        </w:rPr>
        <w:t>l i fynychu dosbarthiadau cyn-enedigol gyda’r</w:t>
      </w:r>
      <w:r w:rsidR="00086234">
        <w:rPr>
          <w:spacing w:val="17"/>
          <w:lang w:val="cy-GB"/>
        </w:rPr>
        <w:t xml:space="preserve"> </w:t>
      </w:r>
      <w:r w:rsidR="007A75C2" w:rsidRPr="00390E7C">
        <w:rPr>
          <w:spacing w:val="-1"/>
          <w:lang w:val="cy-GB"/>
        </w:rPr>
        <w:t>partner</w:t>
      </w:r>
      <w:r w:rsidR="007A75C2" w:rsidRPr="00390E7C">
        <w:rPr>
          <w:spacing w:val="14"/>
          <w:lang w:val="cy-GB"/>
        </w:rPr>
        <w:t xml:space="preserve"> </w:t>
      </w:r>
      <w:r w:rsidR="00086234">
        <w:rPr>
          <w:spacing w:val="-1"/>
          <w:lang w:val="cy-GB"/>
        </w:rPr>
        <w:t>sy’n cymryd absenoldeb mamolaeth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086234">
      <w:pPr>
        <w:pStyle w:val="BodyText"/>
        <w:numPr>
          <w:ilvl w:val="1"/>
          <w:numId w:val="6"/>
        </w:numPr>
        <w:tabs>
          <w:tab w:val="left" w:pos="821"/>
        </w:tabs>
        <w:ind w:right="112" w:hanging="720"/>
        <w:jc w:val="both"/>
        <w:rPr>
          <w:lang w:val="cy-GB"/>
        </w:rPr>
      </w:pPr>
      <w:r>
        <w:rPr>
          <w:spacing w:val="-1"/>
          <w:lang w:val="cy-GB"/>
        </w:rPr>
        <w:t>Ar gyfer y cyflogeion hynny nad ydynt yn diwallu’r meini prawf cymhwysedd ar gyfer Absenoldeb Tadolaeth</w:t>
      </w:r>
      <w:r w:rsidR="007A75C2" w:rsidRPr="00390E7C">
        <w:rPr>
          <w:spacing w:val="9"/>
          <w:lang w:val="cy-GB"/>
        </w:rPr>
        <w:t xml:space="preserve"> </w:t>
      </w:r>
      <w:r w:rsidR="007A75C2" w:rsidRPr="00390E7C">
        <w:rPr>
          <w:spacing w:val="-1"/>
          <w:lang w:val="cy-GB"/>
        </w:rPr>
        <w:t>(Partner)</w:t>
      </w:r>
      <w:r w:rsidR="007A75C2" w:rsidRPr="00390E7C">
        <w:rPr>
          <w:spacing w:val="9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a ddisgrifiwyd ym mharagraff</w:t>
      </w:r>
      <w:r w:rsidR="007A75C2" w:rsidRPr="00390E7C">
        <w:rPr>
          <w:spacing w:val="16"/>
          <w:lang w:val="cy-GB"/>
        </w:rPr>
        <w:t xml:space="preserve"> </w:t>
      </w:r>
      <w:r w:rsidR="007A75C2" w:rsidRPr="00390E7C">
        <w:rPr>
          <w:spacing w:val="-2"/>
          <w:lang w:val="cy-GB"/>
        </w:rPr>
        <w:t>14.1</w:t>
      </w:r>
      <w:r w:rsidR="007A75C2" w:rsidRPr="00390E7C">
        <w:rPr>
          <w:spacing w:val="17"/>
          <w:lang w:val="cy-GB"/>
        </w:rPr>
        <w:t xml:space="preserve"> </w:t>
      </w:r>
      <w:r>
        <w:rPr>
          <w:spacing w:val="-2"/>
          <w:lang w:val="cy-GB"/>
        </w:rPr>
        <w:t>uchod</w:t>
      </w:r>
      <w:r w:rsidR="007A75C2" w:rsidRPr="00390E7C">
        <w:rPr>
          <w:spacing w:val="-2"/>
          <w:lang w:val="cy-GB"/>
        </w:rPr>
        <w:t>),</w:t>
      </w:r>
      <w:r w:rsidR="007A75C2" w:rsidRPr="00390E7C">
        <w:rPr>
          <w:spacing w:val="18"/>
          <w:lang w:val="cy-GB"/>
        </w:rPr>
        <w:t xml:space="preserve"> </w:t>
      </w:r>
      <w:r>
        <w:rPr>
          <w:spacing w:val="-1"/>
          <w:lang w:val="cy-GB"/>
        </w:rPr>
        <w:t xml:space="preserve">ond sydd yn y sefyllfa o </w:t>
      </w:r>
      <w:r w:rsidR="00B131DF">
        <w:rPr>
          <w:spacing w:val="-1"/>
          <w:lang w:val="cy-GB"/>
        </w:rPr>
        <w:t>fod yn unig gymorth y rhiant newydd yn ystod neu adeg cyfnod y geni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 w:rsidR="00B131DF">
        <w:rPr>
          <w:spacing w:val="2"/>
          <w:lang w:val="cy-GB"/>
        </w:rPr>
        <w:t>efallai bydd Absenoldeb Cefnogi mamolaeth ar gael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4"/>
          <w:lang w:val="cy-GB"/>
        </w:rPr>
        <w:t xml:space="preserve"> </w:t>
      </w:r>
      <w:r w:rsidR="00B131DF">
        <w:rPr>
          <w:spacing w:val="-1"/>
          <w:lang w:val="cy-GB"/>
        </w:rPr>
        <w:t xml:space="preserve">Gellir ond caniatáu’r absenoldeb hwn pan </w:t>
      </w:r>
      <w:r w:rsidR="00B131DF" w:rsidRPr="00B131DF">
        <w:rPr>
          <w:b/>
          <w:spacing w:val="-1"/>
          <w:lang w:val="cy-GB"/>
        </w:rPr>
        <w:t>nad</w:t>
      </w:r>
      <w:r w:rsidR="00B131DF">
        <w:rPr>
          <w:spacing w:val="-2"/>
          <w:lang w:val="cy-GB"/>
        </w:rPr>
        <w:t xml:space="preserve"> </w:t>
      </w:r>
      <w:r w:rsidR="00B131DF" w:rsidRPr="00B131DF">
        <w:rPr>
          <w:b/>
          <w:spacing w:val="-2"/>
          <w:lang w:val="cy-GB"/>
        </w:rPr>
        <w:t>oes</w:t>
      </w:r>
      <w:r w:rsidR="007A75C2" w:rsidRPr="00B131DF">
        <w:rPr>
          <w:spacing w:val="-2"/>
          <w:lang w:val="cy-GB"/>
        </w:rPr>
        <w:t xml:space="preserve"> </w:t>
      </w:r>
      <w:r w:rsidR="00B131DF" w:rsidRPr="00B131DF">
        <w:rPr>
          <w:b/>
          <w:spacing w:val="-2"/>
          <w:lang w:val="cy-GB"/>
        </w:rPr>
        <w:t>cyflogai arall</w:t>
      </w:r>
      <w:r w:rsidR="00B131DF">
        <w:rPr>
          <w:spacing w:val="-2"/>
          <w:lang w:val="cy-GB"/>
        </w:rPr>
        <w:t xml:space="preserve"> y Cyngor</w:t>
      </w:r>
      <w:r w:rsidR="007A75C2" w:rsidRPr="00390E7C">
        <w:rPr>
          <w:spacing w:val="3"/>
          <w:lang w:val="cy-GB"/>
        </w:rPr>
        <w:t xml:space="preserve"> </w:t>
      </w:r>
      <w:r w:rsidR="00B131DF">
        <w:rPr>
          <w:spacing w:val="-3"/>
          <w:lang w:val="cy-GB"/>
        </w:rPr>
        <w:t xml:space="preserve">yn cymryd Absenoldeb </w:t>
      </w:r>
      <w:r w:rsidR="00B131DF">
        <w:rPr>
          <w:spacing w:val="-1"/>
          <w:lang w:val="cy-GB"/>
        </w:rPr>
        <w:t>Tadolaeth</w:t>
      </w:r>
      <w:r w:rsidR="007A75C2" w:rsidRPr="00390E7C">
        <w:rPr>
          <w:spacing w:val="10"/>
          <w:lang w:val="cy-GB"/>
        </w:rPr>
        <w:t xml:space="preserve"> </w:t>
      </w:r>
      <w:r w:rsidR="007A75C2" w:rsidRPr="00390E7C">
        <w:rPr>
          <w:spacing w:val="-1"/>
          <w:lang w:val="cy-GB"/>
        </w:rPr>
        <w:t>(Partner)</w:t>
      </w:r>
      <w:r w:rsidR="007A75C2" w:rsidRPr="00390E7C">
        <w:rPr>
          <w:spacing w:val="13"/>
          <w:lang w:val="cy-GB"/>
        </w:rPr>
        <w:t xml:space="preserve"> </w:t>
      </w:r>
      <w:r w:rsidR="00B131DF">
        <w:rPr>
          <w:spacing w:val="-2"/>
          <w:lang w:val="cy-GB"/>
        </w:rPr>
        <w:t>mewn perthynas â’r un plentyn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34"/>
          <w:lang w:val="cy-GB"/>
        </w:rPr>
        <w:t xml:space="preserve"> </w:t>
      </w:r>
      <w:r w:rsidR="00B131DF" w:rsidRPr="00B131DF">
        <w:rPr>
          <w:spacing w:val="-2"/>
          <w:lang w:val="cy-GB"/>
        </w:rPr>
        <w:t>Gellir caniatâu</w:t>
      </w:r>
      <w:r w:rsidR="00B131DF">
        <w:rPr>
          <w:spacing w:val="34"/>
          <w:lang w:val="cy-GB"/>
        </w:rPr>
        <w:t xml:space="preserve"> </w:t>
      </w:r>
      <w:r w:rsidR="00B131DF">
        <w:rPr>
          <w:spacing w:val="-2"/>
          <w:lang w:val="cy-GB"/>
        </w:rPr>
        <w:t>cymorth mamolaeth am gyfnod o 1 wythnos am dâl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0"/>
          <w:lang w:val="cy-GB"/>
        </w:rPr>
        <w:t xml:space="preserve"> </w:t>
      </w:r>
      <w:r w:rsidR="00B131DF">
        <w:rPr>
          <w:spacing w:val="-2"/>
          <w:lang w:val="cy-GB"/>
        </w:rPr>
        <w:t>Rhaid cymryd yr absenoldeb mewn un bloc</w:t>
      </w:r>
      <w:r w:rsidR="007A75C2" w:rsidRPr="00390E7C">
        <w:rPr>
          <w:spacing w:val="14"/>
          <w:lang w:val="cy-GB"/>
        </w:rPr>
        <w:t xml:space="preserve"> </w:t>
      </w:r>
      <w:r w:rsidR="00B131DF">
        <w:rPr>
          <w:spacing w:val="-1"/>
          <w:lang w:val="cy-GB"/>
        </w:rPr>
        <w:t>o fewn i</w:t>
      </w:r>
      <w:r w:rsidR="007A75C2" w:rsidRPr="00390E7C">
        <w:rPr>
          <w:spacing w:val="12"/>
          <w:lang w:val="cy-GB"/>
        </w:rPr>
        <w:t xml:space="preserve"> </w:t>
      </w:r>
      <w:r w:rsidR="007A75C2" w:rsidRPr="00390E7C">
        <w:rPr>
          <w:spacing w:val="-2"/>
          <w:lang w:val="cy-GB"/>
        </w:rPr>
        <w:t>56</w:t>
      </w:r>
      <w:r w:rsidR="007A75C2" w:rsidRPr="00390E7C">
        <w:rPr>
          <w:spacing w:val="12"/>
          <w:lang w:val="cy-GB"/>
        </w:rPr>
        <w:t xml:space="preserve"> </w:t>
      </w:r>
      <w:r w:rsidR="007A75C2" w:rsidRPr="00390E7C">
        <w:rPr>
          <w:spacing w:val="-2"/>
          <w:lang w:val="cy-GB"/>
        </w:rPr>
        <w:t>d</w:t>
      </w:r>
      <w:r w:rsidR="00B131DF">
        <w:rPr>
          <w:spacing w:val="-2"/>
          <w:lang w:val="cy-GB"/>
        </w:rPr>
        <w:t>iwrnod o’r enedigaeth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B131DF">
      <w:pPr>
        <w:pStyle w:val="BodyText"/>
        <w:numPr>
          <w:ilvl w:val="1"/>
          <w:numId w:val="6"/>
        </w:numPr>
        <w:tabs>
          <w:tab w:val="left" w:pos="821"/>
        </w:tabs>
        <w:ind w:right="113" w:hanging="720"/>
        <w:jc w:val="both"/>
        <w:rPr>
          <w:lang w:val="cy-GB"/>
        </w:rPr>
      </w:pPr>
      <w:r>
        <w:rPr>
          <w:lang w:val="cy-GB"/>
        </w:rPr>
        <w:t>Mae’n rhaganghenraid o’r Absenoldeb Cymorth</w:t>
      </w:r>
      <w:r w:rsidR="007A75C2" w:rsidRPr="00390E7C">
        <w:rPr>
          <w:spacing w:val="9"/>
          <w:lang w:val="cy-GB"/>
        </w:rPr>
        <w:t xml:space="preserve"> </w:t>
      </w:r>
      <w:r>
        <w:rPr>
          <w:spacing w:val="-2"/>
          <w:lang w:val="cy-GB"/>
        </w:rPr>
        <w:t>Mamolaeth</w:t>
      </w:r>
      <w:r w:rsidR="007A75C2" w:rsidRPr="00390E7C">
        <w:rPr>
          <w:spacing w:val="8"/>
          <w:lang w:val="cy-GB"/>
        </w:rPr>
        <w:t xml:space="preserve"> </w:t>
      </w:r>
      <w:r>
        <w:rPr>
          <w:spacing w:val="-2"/>
          <w:lang w:val="cy-GB"/>
        </w:rPr>
        <w:t>sydd dan ystyriaeth</w:t>
      </w:r>
      <w:r w:rsidR="007A75C2" w:rsidRPr="00390E7C">
        <w:rPr>
          <w:spacing w:val="3"/>
          <w:lang w:val="cy-GB"/>
        </w:rPr>
        <w:t xml:space="preserve"> </w:t>
      </w:r>
      <w:r>
        <w:rPr>
          <w:spacing w:val="-1"/>
          <w:lang w:val="cy-GB"/>
        </w:rPr>
        <w:t>bod y cyflogai’n enwebu’r</w:t>
      </w:r>
      <w:r w:rsidR="007A75C2" w:rsidRPr="00390E7C">
        <w:rPr>
          <w:spacing w:val="6"/>
          <w:lang w:val="cy-GB"/>
        </w:rPr>
        <w:t xml:space="preserve"> </w:t>
      </w:r>
      <w:r w:rsidR="007A75C2" w:rsidRPr="00390E7C">
        <w:rPr>
          <w:spacing w:val="-1"/>
          <w:lang w:val="cy-GB"/>
        </w:rPr>
        <w:t>person</w:t>
      </w:r>
      <w:r w:rsidR="007A75C2" w:rsidRPr="00390E7C">
        <w:rPr>
          <w:rFonts w:ascii="Times New Roman"/>
          <w:spacing w:val="73"/>
          <w:lang w:val="cy-GB"/>
        </w:rPr>
        <w:t xml:space="preserve"> </w:t>
      </w:r>
      <w:r>
        <w:rPr>
          <w:spacing w:val="-2"/>
          <w:lang w:val="cy-GB"/>
        </w:rPr>
        <w:t>fydd yn cymryd yr absenoldeb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49"/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>
        <w:rPr>
          <w:spacing w:val="-1"/>
          <w:lang w:val="cy-GB"/>
        </w:rPr>
        <w:t>c yn datgan nad fydd unrhyw gyflogai arall o’r Cyngor yn cymryd Absenoldeb</w:t>
      </w:r>
      <w:r w:rsidR="007A75C2" w:rsidRPr="00390E7C">
        <w:rPr>
          <w:spacing w:val="47"/>
          <w:lang w:val="cy-GB"/>
        </w:rPr>
        <w:t xml:space="preserve"> </w:t>
      </w:r>
      <w:r>
        <w:rPr>
          <w:spacing w:val="-1"/>
          <w:lang w:val="cy-GB"/>
        </w:rPr>
        <w:t xml:space="preserve">Tadolaeth </w:t>
      </w:r>
      <w:r w:rsidR="007A75C2" w:rsidRPr="00390E7C">
        <w:rPr>
          <w:spacing w:val="-2"/>
          <w:lang w:val="cy-GB"/>
        </w:rPr>
        <w:t>/</w:t>
      </w:r>
      <w:r w:rsidR="007A75C2" w:rsidRPr="00390E7C">
        <w:rPr>
          <w:rFonts w:ascii="Times New Roman"/>
          <w:spacing w:val="91"/>
          <w:lang w:val="cy-GB"/>
        </w:rPr>
        <w:t xml:space="preserve"> </w:t>
      </w:r>
      <w:r w:rsidR="007A75C2" w:rsidRPr="00390E7C">
        <w:rPr>
          <w:spacing w:val="-1"/>
          <w:lang w:val="cy-GB"/>
        </w:rPr>
        <w:t>(Partner)</w:t>
      </w:r>
      <w:r w:rsidR="007A75C2" w:rsidRPr="00390E7C">
        <w:rPr>
          <w:spacing w:val="56"/>
          <w:lang w:val="cy-GB"/>
        </w:rPr>
        <w:t xml:space="preserve"> </w:t>
      </w:r>
      <w:r>
        <w:rPr>
          <w:spacing w:val="-2"/>
          <w:lang w:val="cy-GB"/>
        </w:rPr>
        <w:t>sy’n gysylltiedig â’r geni/mabwysiadu hwnnw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53"/>
          <w:lang w:val="cy-GB"/>
        </w:rPr>
        <w:t xml:space="preserve"> </w:t>
      </w:r>
      <w:r w:rsidRPr="00B131DF">
        <w:rPr>
          <w:spacing w:val="-1"/>
          <w:lang w:val="cy-GB"/>
        </w:rPr>
        <w:t>Bydd yn ofynnol i’r cyflogai enwebedig</w:t>
      </w:r>
      <w:r>
        <w:rPr>
          <w:spacing w:val="-1"/>
          <w:lang w:val="cy-GB"/>
        </w:rPr>
        <w:t xml:space="preserve"> sy’n gofyn am Absenoldeb Cymorth Mamolaeth  i roi copi o ffurflen </w:t>
      </w:r>
      <w:r w:rsidR="007A75C2" w:rsidRPr="00390E7C">
        <w:rPr>
          <w:spacing w:val="-1"/>
          <w:lang w:val="cy-GB"/>
        </w:rPr>
        <w:t>MATB1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2"/>
        <w:rPr>
          <w:rFonts w:ascii="Arial" w:eastAsia="Arial" w:hAnsi="Arial" w:cs="Arial"/>
          <w:sz w:val="24"/>
          <w:szCs w:val="24"/>
          <w:lang w:val="cy-GB"/>
        </w:rPr>
      </w:pPr>
    </w:p>
    <w:p w:rsidR="00AE1093" w:rsidRPr="00390E7C" w:rsidRDefault="007A75C2">
      <w:pPr>
        <w:pStyle w:val="Heading1"/>
        <w:tabs>
          <w:tab w:val="left" w:pos="887"/>
        </w:tabs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14.0</w:t>
      </w:r>
      <w:r w:rsidRPr="00390E7C">
        <w:rPr>
          <w:rFonts w:ascii="Times New Roman"/>
          <w:w w:val="95"/>
          <w:lang w:val="cy-GB"/>
        </w:rPr>
        <w:tab/>
      </w:r>
      <w:r w:rsidR="00B131DF">
        <w:rPr>
          <w:spacing w:val="-1"/>
          <w:lang w:val="cy-GB"/>
        </w:rPr>
        <w:t>Absenoldeb i Rieni Maeth</w:t>
      </w:r>
    </w:p>
    <w:p w:rsidR="00AE1093" w:rsidRPr="00390E7C" w:rsidRDefault="00AE1093">
      <w:pPr>
        <w:spacing w:before="11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AE1093" w:rsidRPr="00390E7C" w:rsidRDefault="00B131DF">
      <w:pPr>
        <w:pStyle w:val="BodyText"/>
        <w:numPr>
          <w:ilvl w:val="1"/>
          <w:numId w:val="5"/>
        </w:numPr>
        <w:tabs>
          <w:tab w:val="left" w:pos="821"/>
        </w:tabs>
        <w:ind w:right="114" w:hanging="720"/>
        <w:jc w:val="both"/>
        <w:rPr>
          <w:lang w:val="cy-GB"/>
        </w:rPr>
      </w:pPr>
      <w:r>
        <w:rPr>
          <w:spacing w:val="-1"/>
          <w:lang w:val="cy-GB"/>
        </w:rPr>
        <w:t>Fel darparwr Gwasanaethau Cymdeithasol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6"/>
          <w:lang w:val="cy-GB"/>
        </w:rPr>
        <w:t xml:space="preserve"> </w:t>
      </w:r>
      <w:r>
        <w:rPr>
          <w:spacing w:val="16"/>
          <w:lang w:val="cy-GB"/>
        </w:rPr>
        <w:t xml:space="preserve">mae Cyngor Sir </w:t>
      </w:r>
      <w:r w:rsidR="007A75C2" w:rsidRPr="00390E7C">
        <w:rPr>
          <w:spacing w:val="-2"/>
          <w:lang w:val="cy-GB"/>
        </w:rPr>
        <w:t>Powys</w:t>
      </w:r>
      <w:r w:rsidR="007A75C2" w:rsidRPr="00390E7C">
        <w:rPr>
          <w:spacing w:val="14"/>
          <w:lang w:val="cy-GB"/>
        </w:rPr>
        <w:t xml:space="preserve"> </w:t>
      </w:r>
      <w:r>
        <w:rPr>
          <w:spacing w:val="-1"/>
          <w:lang w:val="cy-GB"/>
        </w:rPr>
        <w:t xml:space="preserve">yn cydnabod yr angen i annog a chefnogi cyflogeion </w:t>
      </w:r>
      <w:r w:rsidR="008C005B">
        <w:rPr>
          <w:spacing w:val="-1"/>
          <w:lang w:val="cy-GB"/>
        </w:rPr>
        <w:t>y mae Awdurdod Lleol yn ymgymryd â’r asesiad ar addasrwydd i fod yn rhieni maeth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8C005B" w:rsidRDefault="008C005B" w:rsidP="008C005B">
      <w:pPr>
        <w:pStyle w:val="BodyText"/>
        <w:numPr>
          <w:ilvl w:val="1"/>
          <w:numId w:val="5"/>
        </w:numPr>
        <w:tabs>
          <w:tab w:val="left" w:pos="821"/>
        </w:tabs>
        <w:ind w:right="112" w:hanging="720"/>
        <w:rPr>
          <w:lang w:val="cy-GB"/>
        </w:rPr>
        <w:sectPr w:rsidR="00AE1093" w:rsidRPr="008C005B">
          <w:pgSz w:w="12240" w:h="15840"/>
          <w:pgMar w:top="920" w:right="600" w:bottom="1080" w:left="440" w:header="0" w:footer="899" w:gutter="0"/>
          <w:cols w:space="720"/>
        </w:sectPr>
      </w:pPr>
      <w:r w:rsidRPr="008C005B">
        <w:rPr>
          <w:spacing w:val="-2"/>
          <w:lang w:val="cy-GB"/>
        </w:rPr>
        <w:t>Dylai cyflogeion fod yn ymwybodol</w:t>
      </w:r>
      <w:r w:rsidR="007A75C2" w:rsidRPr="008C005B">
        <w:rPr>
          <w:spacing w:val="-2"/>
          <w:lang w:val="cy-GB"/>
        </w:rPr>
        <w:t>,</w:t>
      </w:r>
      <w:r w:rsidR="007A75C2" w:rsidRPr="008C005B">
        <w:rPr>
          <w:spacing w:val="21"/>
          <w:lang w:val="cy-GB"/>
        </w:rPr>
        <w:t xml:space="preserve"> </w:t>
      </w:r>
      <w:r w:rsidRPr="008C005B">
        <w:rPr>
          <w:spacing w:val="-2"/>
          <w:lang w:val="cy-GB"/>
        </w:rPr>
        <w:t>serch hynny</w:t>
      </w:r>
      <w:r w:rsidR="007A75C2" w:rsidRPr="008C005B">
        <w:rPr>
          <w:spacing w:val="-2"/>
          <w:lang w:val="cy-GB"/>
        </w:rPr>
        <w:t>,</w:t>
      </w:r>
      <w:r w:rsidR="007A75C2" w:rsidRPr="008C005B">
        <w:rPr>
          <w:spacing w:val="21"/>
          <w:lang w:val="cy-GB"/>
        </w:rPr>
        <w:t xml:space="preserve"> </w:t>
      </w:r>
      <w:r w:rsidRPr="008C005B">
        <w:rPr>
          <w:spacing w:val="-2"/>
          <w:lang w:val="cy-GB"/>
        </w:rPr>
        <w:t>er nad oed ar hyn o bryd unrhyw ddarpariaeth statudol</w:t>
      </w:r>
      <w:r w:rsidR="007A75C2" w:rsidRPr="008C005B">
        <w:rPr>
          <w:spacing w:val="18"/>
          <w:lang w:val="cy-GB"/>
        </w:rPr>
        <w:t xml:space="preserve"> </w:t>
      </w:r>
      <w:r w:rsidRPr="008C005B">
        <w:rPr>
          <w:spacing w:val="-2"/>
          <w:lang w:val="cy-GB"/>
        </w:rPr>
        <w:t xml:space="preserve">i roi cymorth i rieni maeth gydag amser i ffwrdd am dâl, mewn achosion lle bo cyflogeion yn bod yn rhieni </w:t>
      </w:r>
      <w:r>
        <w:rPr>
          <w:spacing w:val="-2"/>
          <w:lang w:val="cy-GB"/>
        </w:rPr>
        <w:t xml:space="preserve"> </w:t>
      </w:r>
      <w:r w:rsidRPr="008C005B">
        <w:rPr>
          <w:spacing w:val="-2"/>
          <w:lang w:val="cy-GB"/>
        </w:rPr>
        <w:t>m</w:t>
      </w:r>
      <w:r>
        <w:rPr>
          <w:spacing w:val="-2"/>
          <w:lang w:val="cy-GB"/>
        </w:rPr>
        <w:t>a</w:t>
      </w:r>
      <w:r w:rsidRPr="008C005B">
        <w:rPr>
          <w:spacing w:val="-2"/>
          <w:lang w:val="cy-GB"/>
        </w:rPr>
        <w:t>eth ac yn mynd drwy’r broses cymeradwyo, dylid caniatáu amser i ffwrdd rhesymol i fynychu cyfarfodydd a hyfforddiant yn yr un modd</w:t>
      </w:r>
      <w:r>
        <w:rPr>
          <w:spacing w:val="-2"/>
          <w:lang w:val="cy-GB"/>
        </w:rPr>
        <w:t xml:space="preserve"> y mae gan rieni cyn-enedigol yr hawl i fynychu apwyntiadau cyn-enedigol.</w:t>
      </w:r>
    </w:p>
    <w:p w:rsidR="00AE1093" w:rsidRPr="00390E7C" w:rsidRDefault="00AE1093">
      <w:pPr>
        <w:spacing w:before="1"/>
        <w:rPr>
          <w:rFonts w:ascii="Arial" w:eastAsia="Arial" w:hAnsi="Arial" w:cs="Arial"/>
          <w:lang w:val="cy-GB"/>
        </w:rPr>
      </w:pPr>
    </w:p>
    <w:p w:rsidR="00AE1093" w:rsidRPr="00390E7C" w:rsidRDefault="008C005B">
      <w:pPr>
        <w:pStyle w:val="BodyText"/>
        <w:numPr>
          <w:ilvl w:val="1"/>
          <w:numId w:val="5"/>
        </w:numPr>
        <w:tabs>
          <w:tab w:val="left" w:pos="841"/>
        </w:tabs>
        <w:ind w:left="840" w:right="118" w:hanging="720"/>
        <w:jc w:val="both"/>
        <w:rPr>
          <w:lang w:val="cy-GB"/>
        </w:rPr>
      </w:pPr>
      <w:r>
        <w:rPr>
          <w:spacing w:val="-2"/>
          <w:lang w:val="cy-GB"/>
        </w:rPr>
        <w:t>Dylid hefyd annog cyflogeion sy’n ddarpar rieni maeth i ymgynghori â’r Polisi Mynediad i Waith Hyblyg</w:t>
      </w:r>
      <w:r w:rsidR="007A75C2" w:rsidRPr="00390E7C">
        <w:rPr>
          <w:spacing w:val="5"/>
          <w:lang w:val="cy-GB"/>
        </w:rPr>
        <w:t xml:space="preserve"> </w:t>
      </w:r>
      <w:r>
        <w:rPr>
          <w:spacing w:val="-1"/>
          <w:lang w:val="cy-GB"/>
        </w:rPr>
        <w:t>am ganllaw ar ystod y dewisiadau oriau hyblyg sydd ar gael fydd yn cefnogi cyflawniad cydbwysedd gwaith-bywyd mwy boddhaol os oes angen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7A75C2">
      <w:pPr>
        <w:pStyle w:val="Heading1"/>
        <w:tabs>
          <w:tab w:val="left" w:pos="840"/>
        </w:tabs>
        <w:ind w:left="120"/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15.0</w:t>
      </w:r>
      <w:r w:rsidRPr="00390E7C">
        <w:rPr>
          <w:rFonts w:ascii="Times New Roman"/>
          <w:w w:val="95"/>
          <w:lang w:val="cy-GB"/>
        </w:rPr>
        <w:tab/>
      </w:r>
      <w:r w:rsidR="008C005B">
        <w:rPr>
          <w:spacing w:val="-1"/>
          <w:lang w:val="cy-GB"/>
        </w:rPr>
        <w:t>Absenoldeb Rhiant</w:t>
      </w:r>
    </w:p>
    <w:p w:rsidR="00AE1093" w:rsidRPr="00390E7C" w:rsidRDefault="00AE1093">
      <w:pPr>
        <w:spacing w:before="2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8C005B">
      <w:pPr>
        <w:pStyle w:val="BodyText"/>
        <w:spacing w:line="239" w:lineRule="auto"/>
        <w:ind w:left="840" w:right="116"/>
        <w:jc w:val="both"/>
        <w:rPr>
          <w:lang w:val="cy-GB"/>
        </w:rPr>
      </w:pPr>
      <w:r>
        <w:rPr>
          <w:spacing w:val="-1"/>
          <w:lang w:val="cy-GB"/>
        </w:rPr>
        <w:t>Mae gan rieni sy’n gweithio</w:t>
      </w:r>
      <w:r w:rsidR="007A75C2" w:rsidRPr="00390E7C">
        <w:rPr>
          <w:spacing w:val="26"/>
          <w:lang w:val="cy-GB"/>
        </w:rPr>
        <w:t xml:space="preserve"> </w:t>
      </w:r>
      <w:r w:rsidR="007A75C2" w:rsidRPr="00390E7C">
        <w:rPr>
          <w:rFonts w:cs="Arial"/>
          <w:lang w:val="cy-GB"/>
        </w:rPr>
        <w:t>–</w:t>
      </w:r>
      <w:r w:rsidR="007A75C2" w:rsidRPr="00390E7C">
        <w:rPr>
          <w:rFonts w:cs="Arial"/>
          <w:spacing w:val="24"/>
          <w:lang w:val="cy-GB"/>
        </w:rPr>
        <w:t xml:space="preserve"> </w:t>
      </w:r>
      <w:r w:rsidR="007A75C2" w:rsidRPr="00390E7C">
        <w:rPr>
          <w:spacing w:val="-2"/>
          <w:lang w:val="cy-GB"/>
        </w:rPr>
        <w:t>m</w:t>
      </w:r>
      <w:r>
        <w:rPr>
          <w:spacing w:val="-2"/>
          <w:lang w:val="cy-GB"/>
        </w:rPr>
        <w:t>amau a thadau</w:t>
      </w:r>
      <w:r w:rsidR="007A75C2" w:rsidRPr="00390E7C">
        <w:rPr>
          <w:spacing w:val="29"/>
          <w:lang w:val="cy-GB"/>
        </w:rPr>
        <w:t xml:space="preserve"> </w:t>
      </w:r>
      <w:r>
        <w:rPr>
          <w:spacing w:val="-1"/>
          <w:lang w:val="cy-GB"/>
        </w:rPr>
        <w:t>a rhieni sy’n mabwysiadu</w:t>
      </w:r>
      <w:r w:rsidR="007A75C2" w:rsidRPr="00390E7C">
        <w:rPr>
          <w:spacing w:val="26"/>
          <w:lang w:val="cy-GB"/>
        </w:rPr>
        <w:t xml:space="preserve"> </w:t>
      </w:r>
      <w:r w:rsidR="007A75C2" w:rsidRPr="00390E7C">
        <w:rPr>
          <w:rFonts w:cs="Arial"/>
          <w:lang w:val="cy-GB"/>
        </w:rPr>
        <w:t>–</w:t>
      </w:r>
      <w:r w:rsidR="007A75C2" w:rsidRPr="00390E7C">
        <w:rPr>
          <w:rFonts w:cs="Arial"/>
          <w:spacing w:val="24"/>
          <w:lang w:val="cy-GB"/>
        </w:rPr>
        <w:t xml:space="preserve"> </w:t>
      </w:r>
      <w:r>
        <w:rPr>
          <w:spacing w:val="-2"/>
          <w:lang w:val="cy-GB"/>
        </w:rPr>
        <w:t>hawl statudol i gymryd hyd at 13 wythnos o absenoldeb di-dâl</w:t>
      </w:r>
      <w:r w:rsidR="007A75C2" w:rsidRPr="00390E7C">
        <w:rPr>
          <w:spacing w:val="28"/>
          <w:lang w:val="cy-GB"/>
        </w:rPr>
        <w:t xml:space="preserve"> </w:t>
      </w:r>
      <w:r>
        <w:rPr>
          <w:spacing w:val="-2"/>
          <w:lang w:val="cy-GB"/>
        </w:rPr>
        <w:t>yn ystod pum mlynedd cyntaf eu plentyn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 xml:space="preserve">neu hyd at </w:t>
      </w:r>
      <w:r w:rsidR="007A75C2" w:rsidRPr="00390E7C">
        <w:rPr>
          <w:spacing w:val="-1"/>
          <w:lang w:val="cy-GB"/>
        </w:rPr>
        <w:t>18</w:t>
      </w:r>
      <w:r w:rsidR="007A75C2" w:rsidRPr="00390E7C">
        <w:rPr>
          <w:lang w:val="cy-GB"/>
        </w:rPr>
        <w:t xml:space="preserve"> </w:t>
      </w:r>
      <w:r>
        <w:rPr>
          <w:lang w:val="cy-GB"/>
        </w:rPr>
        <w:t>mlwydd oed</w:t>
      </w:r>
      <w:r w:rsidR="007A75C2" w:rsidRPr="00390E7C">
        <w:rPr>
          <w:spacing w:val="-2"/>
          <w:lang w:val="cy-GB"/>
        </w:rPr>
        <w:t>i</w:t>
      </w:r>
      <w:r w:rsidR="00B803C8">
        <w:rPr>
          <w:spacing w:val="-2"/>
          <w:lang w:val="cy-GB"/>
        </w:rPr>
        <w:t xml:space="preserve"> os oes gan y plentyn anabledd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rFonts w:ascii="Times New Roman" w:eastAsia="Times New Roman" w:hAnsi="Times New Roman" w:cs="Times New Roman"/>
          <w:spacing w:val="75"/>
          <w:lang w:val="cy-GB"/>
        </w:rPr>
        <w:t xml:space="preserve"> </w:t>
      </w:r>
      <w:r w:rsidR="00B803C8" w:rsidRPr="00B803C8">
        <w:rPr>
          <w:spacing w:val="-2"/>
          <w:lang w:val="cy-GB"/>
        </w:rPr>
        <w:t xml:space="preserve">Mae Cyngor Sir </w:t>
      </w:r>
      <w:r w:rsidR="007A75C2" w:rsidRPr="00390E7C">
        <w:rPr>
          <w:spacing w:val="-2"/>
          <w:lang w:val="cy-GB"/>
        </w:rPr>
        <w:t>Powys</w:t>
      </w:r>
      <w:r w:rsidR="007A75C2" w:rsidRPr="00390E7C">
        <w:rPr>
          <w:spacing w:val="7"/>
          <w:lang w:val="cy-GB"/>
        </w:rPr>
        <w:t xml:space="preserve"> </w:t>
      </w:r>
      <w:r w:rsidR="00B803C8">
        <w:rPr>
          <w:spacing w:val="-1"/>
          <w:lang w:val="cy-GB"/>
        </w:rPr>
        <w:t>yn ymestyn y terfyn oed hwn am 12 mis pellach, hyd at ben-blwydd y plentyn yn 6 mlwydd oed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7"/>
          <w:lang w:val="cy-GB"/>
        </w:rPr>
        <w:t xml:space="preserve"> </w:t>
      </w:r>
      <w:r w:rsidR="00B803C8">
        <w:rPr>
          <w:spacing w:val="-2"/>
          <w:lang w:val="cy-GB"/>
        </w:rPr>
        <w:t>Rhaid cymryd yr absenoldeb mewn blociau o 1 wythnos</w:t>
      </w:r>
      <w:r w:rsidR="00B803C8">
        <w:rPr>
          <w:spacing w:val="29"/>
          <w:lang w:val="cy-GB"/>
        </w:rPr>
        <w:t xml:space="preserve"> ar y tro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30"/>
          <w:lang w:val="cy-GB"/>
        </w:rPr>
        <w:t xml:space="preserve"> </w:t>
      </w:r>
      <w:r w:rsidR="00B803C8">
        <w:rPr>
          <w:spacing w:val="-2"/>
          <w:lang w:val="cy-GB"/>
        </w:rPr>
        <w:t>Mae Absenoldeb Rhiant</w:t>
      </w:r>
      <w:r w:rsidR="007A75C2" w:rsidRPr="00390E7C">
        <w:rPr>
          <w:spacing w:val="28"/>
          <w:lang w:val="cy-GB"/>
        </w:rPr>
        <w:t xml:space="preserve"> </w:t>
      </w:r>
      <w:r w:rsidR="00B803C8">
        <w:rPr>
          <w:spacing w:val="-1"/>
          <w:lang w:val="cy-GB"/>
        </w:rPr>
        <w:t xml:space="preserve">yn rhoi dewis arall i rieni sy’n gweithio sydd angen amser i ffwrdd i dreulio amser gyda’u plentyn/plant a chyfarwyddyd pellach ar drefniadau gweithio hyblyg y gellir eu hystyried </w:t>
      </w:r>
      <w:r w:rsidR="007A75C2" w:rsidRPr="00390E7C">
        <w:rPr>
          <w:spacing w:val="29"/>
          <w:lang w:val="cy-GB"/>
        </w:rPr>
        <w:t xml:space="preserve"> </w:t>
      </w:r>
      <w:r w:rsidR="00B803C8">
        <w:rPr>
          <w:spacing w:val="-1"/>
          <w:lang w:val="cy-GB"/>
        </w:rPr>
        <w:t xml:space="preserve">i’w cael yn y Polisi Mynediad i </w:t>
      </w:r>
      <w:r w:rsidR="007A75C2" w:rsidRPr="00390E7C">
        <w:rPr>
          <w:lang w:val="cy-GB"/>
        </w:rPr>
        <w:t xml:space="preserve"> </w:t>
      </w:r>
      <w:r w:rsidR="00B803C8">
        <w:rPr>
          <w:spacing w:val="-1"/>
          <w:lang w:val="cy-GB"/>
        </w:rPr>
        <w:t>Weithio’n Hyblyg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2"/>
        <w:rPr>
          <w:rFonts w:ascii="Arial" w:eastAsia="Arial" w:hAnsi="Arial" w:cs="Arial"/>
          <w:lang w:val="cy-GB"/>
        </w:rPr>
      </w:pPr>
    </w:p>
    <w:p w:rsidR="00AE1093" w:rsidRPr="00390E7C" w:rsidRDefault="007A75C2">
      <w:pPr>
        <w:pStyle w:val="Heading1"/>
        <w:tabs>
          <w:tab w:val="left" w:pos="840"/>
        </w:tabs>
        <w:ind w:left="120"/>
        <w:rPr>
          <w:b w:val="0"/>
          <w:bCs w:val="0"/>
          <w:lang w:val="cy-GB"/>
        </w:rPr>
      </w:pPr>
      <w:r w:rsidRPr="00390E7C">
        <w:rPr>
          <w:w w:val="95"/>
          <w:lang w:val="cy-GB"/>
        </w:rPr>
        <w:t>16.0</w:t>
      </w:r>
      <w:r w:rsidRPr="00390E7C">
        <w:rPr>
          <w:rFonts w:ascii="Times New Roman"/>
          <w:w w:val="95"/>
          <w:lang w:val="cy-GB"/>
        </w:rPr>
        <w:tab/>
      </w:r>
      <w:r w:rsidR="00B803C8">
        <w:rPr>
          <w:rFonts w:ascii="Times New Roman"/>
          <w:w w:val="95"/>
          <w:lang w:val="cy-GB"/>
        </w:rPr>
        <w:t xml:space="preserve"> </w:t>
      </w:r>
      <w:r w:rsidR="00B803C8">
        <w:rPr>
          <w:spacing w:val="-1"/>
          <w:lang w:val="cy-GB"/>
        </w:rPr>
        <w:t>Mabwysiadu</w:t>
      </w:r>
    </w:p>
    <w:p w:rsidR="00AE1093" w:rsidRPr="00390E7C" w:rsidRDefault="00AE1093">
      <w:pPr>
        <w:spacing w:before="11"/>
        <w:rPr>
          <w:rFonts w:ascii="Arial" w:eastAsia="Arial" w:hAnsi="Arial" w:cs="Arial"/>
          <w:b/>
          <w:bCs/>
          <w:sz w:val="23"/>
          <w:szCs w:val="23"/>
          <w:lang w:val="cy-GB"/>
        </w:rPr>
      </w:pPr>
    </w:p>
    <w:p w:rsidR="00AE1093" w:rsidRPr="00390E7C" w:rsidRDefault="00B803C8">
      <w:pPr>
        <w:pStyle w:val="BodyText"/>
        <w:numPr>
          <w:ilvl w:val="1"/>
          <w:numId w:val="4"/>
        </w:numPr>
        <w:tabs>
          <w:tab w:val="left" w:pos="841"/>
        </w:tabs>
        <w:ind w:right="113" w:hanging="720"/>
        <w:jc w:val="both"/>
        <w:rPr>
          <w:lang w:val="cy-GB"/>
        </w:rPr>
      </w:pPr>
      <w:r>
        <w:rPr>
          <w:spacing w:val="-2"/>
          <w:lang w:val="cy-GB"/>
        </w:rPr>
        <w:t>Mae gan gyflogeion yr hawl i’r un darpariaethau â gosodwyd yn y darpariaethau mamolaeth a geir yn y polisi hwn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19"/>
          <w:lang w:val="cy-GB"/>
        </w:rPr>
        <w:t xml:space="preserve"> </w:t>
      </w:r>
      <w:r>
        <w:rPr>
          <w:spacing w:val="-2"/>
          <w:lang w:val="cy-GB"/>
        </w:rPr>
        <w:t>Mae hawliau i absenoldeb mabwysiadu’n berthnasol i blentyn newydd ei baru</w:t>
      </w:r>
      <w:r w:rsidR="007A75C2" w:rsidRPr="00390E7C">
        <w:rPr>
          <w:spacing w:val="13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hyd at</w:t>
      </w:r>
      <w:r w:rsidR="007A75C2" w:rsidRPr="00390E7C">
        <w:rPr>
          <w:spacing w:val="18"/>
          <w:lang w:val="cy-GB"/>
        </w:rPr>
        <w:t xml:space="preserve"> </w:t>
      </w:r>
      <w:r w:rsidR="007A75C2" w:rsidRPr="00390E7C">
        <w:rPr>
          <w:spacing w:val="-1"/>
          <w:lang w:val="cy-GB"/>
        </w:rPr>
        <w:t>18</w:t>
      </w:r>
      <w:r w:rsidR="007A75C2" w:rsidRPr="00390E7C">
        <w:rPr>
          <w:rFonts w:ascii="Times New Roman"/>
          <w:spacing w:val="78"/>
          <w:lang w:val="cy-GB"/>
        </w:rPr>
        <w:t xml:space="preserve"> </w:t>
      </w:r>
      <w:r>
        <w:rPr>
          <w:spacing w:val="-1"/>
          <w:lang w:val="cy-GB"/>
        </w:rPr>
        <w:t>mlwydd oed</w:t>
      </w:r>
      <w:r w:rsidR="007A75C2" w:rsidRPr="00390E7C">
        <w:rPr>
          <w:spacing w:val="-1"/>
          <w:lang w:val="cy-GB"/>
        </w:rPr>
        <w:t>)</w:t>
      </w:r>
      <w:r w:rsidR="007A75C2" w:rsidRPr="00390E7C">
        <w:rPr>
          <w:spacing w:val="10"/>
          <w:lang w:val="cy-GB"/>
        </w:rPr>
        <w:t xml:space="preserve"> </w:t>
      </w:r>
      <w:r>
        <w:rPr>
          <w:spacing w:val="-1"/>
          <w:lang w:val="cy-GB"/>
        </w:rPr>
        <w:t>a osodir gyda rhieni maeth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11"/>
          <w:lang w:val="cy-GB"/>
        </w:rPr>
        <w:t xml:space="preserve"> </w:t>
      </w:r>
      <w:r>
        <w:rPr>
          <w:lang w:val="cy-GB"/>
        </w:rPr>
        <w:t>Gall rhiant nad yw’n brif ofalwr y plentyn mabwysiedig gymhwyso i gymryd hyd at ddwy wythnos am dâl o Absenoldeb Tadolaeth</w:t>
      </w:r>
      <w:r w:rsidR="007A75C2" w:rsidRPr="00390E7C">
        <w:rPr>
          <w:spacing w:val="8"/>
          <w:lang w:val="cy-GB"/>
        </w:rPr>
        <w:t xml:space="preserve"> </w:t>
      </w:r>
      <w:r w:rsidR="007A75C2" w:rsidRPr="00390E7C">
        <w:rPr>
          <w:spacing w:val="-1"/>
          <w:lang w:val="cy-GB"/>
        </w:rPr>
        <w:t>(Partner)</w:t>
      </w:r>
      <w:r w:rsidR="007A75C2" w:rsidRPr="00390E7C">
        <w:rPr>
          <w:spacing w:val="26"/>
          <w:lang w:val="cy-GB"/>
        </w:rPr>
        <w:t xml:space="preserve"> </w:t>
      </w:r>
      <w:r w:rsidR="007A75C2" w:rsidRPr="00390E7C">
        <w:rPr>
          <w:lang w:val="cy-GB"/>
        </w:rPr>
        <w:t>(</w:t>
      </w:r>
      <w:r>
        <w:rPr>
          <w:lang w:val="cy-GB"/>
        </w:rPr>
        <w:t>Gweler Adran</w:t>
      </w:r>
      <w:r w:rsidR="007A75C2" w:rsidRPr="00390E7C">
        <w:rPr>
          <w:spacing w:val="24"/>
          <w:lang w:val="cy-GB"/>
        </w:rPr>
        <w:t xml:space="preserve"> </w:t>
      </w:r>
      <w:r w:rsidR="007A75C2" w:rsidRPr="00390E7C">
        <w:rPr>
          <w:spacing w:val="-1"/>
          <w:lang w:val="cy-GB"/>
        </w:rPr>
        <w:t>15).</w:t>
      </w:r>
      <w:r w:rsidR="007A75C2" w:rsidRPr="00390E7C">
        <w:rPr>
          <w:spacing w:val="20"/>
          <w:lang w:val="cy-GB"/>
        </w:rPr>
        <w:t xml:space="preserve"> </w:t>
      </w:r>
      <w:r>
        <w:rPr>
          <w:lang w:val="cy-GB"/>
        </w:rPr>
        <w:t>Lle defnyddiwyd y</w:t>
      </w:r>
      <w:r w:rsidR="007A75C2" w:rsidRPr="00390E7C">
        <w:rPr>
          <w:spacing w:val="24"/>
          <w:lang w:val="cy-GB"/>
        </w:rPr>
        <w:t xml:space="preserve"> </w:t>
      </w:r>
      <w:r w:rsidR="007A75C2" w:rsidRPr="00390E7C">
        <w:rPr>
          <w:spacing w:val="-1"/>
          <w:lang w:val="cy-GB"/>
        </w:rPr>
        <w:t>term</w:t>
      </w:r>
      <w:r w:rsidR="007A75C2" w:rsidRPr="00390E7C">
        <w:rPr>
          <w:spacing w:val="23"/>
          <w:lang w:val="cy-GB"/>
        </w:rPr>
        <w:t xml:space="preserve"> </w:t>
      </w:r>
      <w:r>
        <w:rPr>
          <w:spacing w:val="-2"/>
          <w:lang w:val="cy-GB"/>
        </w:rPr>
        <w:t>mamolaeth yn y ddogfen hon, mae mabwysiadu’n berthnasol hefyd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1A5AE6">
      <w:pPr>
        <w:pStyle w:val="BodyText"/>
        <w:numPr>
          <w:ilvl w:val="1"/>
          <w:numId w:val="4"/>
        </w:numPr>
        <w:tabs>
          <w:tab w:val="left" w:pos="841"/>
        </w:tabs>
        <w:ind w:right="118" w:hanging="720"/>
        <w:jc w:val="both"/>
        <w:rPr>
          <w:lang w:val="cy-GB"/>
        </w:rPr>
      </w:pPr>
      <w:r>
        <w:rPr>
          <w:spacing w:val="-1"/>
          <w:lang w:val="cy-GB"/>
        </w:rPr>
        <w:t>Dylid caniatáu Absenoldeb am Dâl</w:t>
      </w:r>
      <w:r w:rsidR="007A75C2" w:rsidRPr="00390E7C">
        <w:rPr>
          <w:spacing w:val="31"/>
          <w:lang w:val="cy-GB"/>
        </w:rPr>
        <w:t xml:space="preserve"> </w:t>
      </w:r>
      <w:r>
        <w:rPr>
          <w:spacing w:val="-1"/>
          <w:lang w:val="cy-GB"/>
        </w:rPr>
        <w:t>i ganiatáu</w:t>
      </w:r>
      <w:r w:rsidR="007A75C2" w:rsidRPr="00390E7C">
        <w:rPr>
          <w:spacing w:val="27"/>
          <w:lang w:val="cy-GB"/>
        </w:rPr>
        <w:t xml:space="preserve"> </w:t>
      </w:r>
      <w:r>
        <w:rPr>
          <w:lang w:val="cy-GB"/>
        </w:rPr>
        <w:t>mabwysiadwyr newydd</w:t>
      </w:r>
      <w:r w:rsidR="007A75C2" w:rsidRPr="00390E7C">
        <w:rPr>
          <w:spacing w:val="30"/>
          <w:lang w:val="cy-GB"/>
        </w:rPr>
        <w:t xml:space="preserve"> </w:t>
      </w:r>
      <w:r>
        <w:rPr>
          <w:lang w:val="cy-GB"/>
        </w:rPr>
        <w:t>i gyflawni gofynion y weithdrefn mabwysiadu ffurfiol e.e.</w:t>
      </w:r>
      <w:r w:rsidR="007A75C2" w:rsidRPr="00390E7C">
        <w:rPr>
          <w:spacing w:val="28"/>
          <w:lang w:val="cy-GB"/>
        </w:rPr>
        <w:t xml:space="preserve"> </w:t>
      </w:r>
      <w:r w:rsidR="007A75C2" w:rsidRPr="00390E7C">
        <w:rPr>
          <w:spacing w:val="-1"/>
          <w:lang w:val="cy-GB"/>
        </w:rPr>
        <w:t>c</w:t>
      </w:r>
      <w:r>
        <w:rPr>
          <w:spacing w:val="-1"/>
          <w:lang w:val="cy-GB"/>
        </w:rPr>
        <w:t>wnsela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sgrinio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8"/>
          <w:lang w:val="cy-GB"/>
        </w:rPr>
        <w:t xml:space="preserve"> </w:t>
      </w:r>
      <w:r>
        <w:rPr>
          <w:spacing w:val="-2"/>
          <w:lang w:val="cy-GB"/>
        </w:rPr>
        <w:t>cyfweliadau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28"/>
          <w:lang w:val="cy-GB"/>
        </w:rPr>
        <w:t xml:space="preserve"> </w:t>
      </w:r>
      <w:r>
        <w:rPr>
          <w:spacing w:val="-2"/>
          <w:lang w:val="cy-GB"/>
        </w:rPr>
        <w:t>cyfarfod y plentyn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8"/>
          <w:lang w:val="cy-GB"/>
        </w:rPr>
        <w:t xml:space="preserve"> </w:t>
      </w:r>
      <w:r>
        <w:rPr>
          <w:spacing w:val="-1"/>
          <w:lang w:val="cy-GB"/>
        </w:rPr>
        <w:t>ac ati</w:t>
      </w:r>
      <w:r w:rsidR="007A75C2" w:rsidRPr="00390E7C">
        <w:rPr>
          <w:spacing w:val="27"/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>
        <w:rPr>
          <w:spacing w:val="-1"/>
          <w:lang w:val="cy-GB"/>
        </w:rPr>
        <w:t xml:space="preserve"> hefyd yr adeg y mae’r plentyn yn dod an ofal llawn amser y rhiant sy’n mabwysiadu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23"/>
          <w:lang w:val="cy-GB"/>
        </w:rPr>
        <w:t xml:space="preserve"> </w:t>
      </w:r>
      <w:r>
        <w:rPr>
          <w:spacing w:val="-2"/>
          <w:lang w:val="cy-GB"/>
        </w:rPr>
        <w:t xml:space="preserve">Mae’n ofynnol i rieni sy’n mabwysiadu gwblhau’r ffurflen yn Atodiad </w:t>
      </w:r>
      <w:r w:rsidR="007A75C2" w:rsidRPr="00390E7C">
        <w:rPr>
          <w:lang w:val="cy-GB"/>
        </w:rPr>
        <w:t>1</w:t>
      </w:r>
      <w:r w:rsidR="007A75C2" w:rsidRPr="00390E7C">
        <w:rPr>
          <w:spacing w:val="7"/>
          <w:lang w:val="cy-GB"/>
        </w:rPr>
        <w:t xml:space="preserve"> </w:t>
      </w:r>
      <w:r>
        <w:rPr>
          <w:spacing w:val="-2"/>
          <w:lang w:val="cy-GB"/>
        </w:rPr>
        <w:t>ac atodi dogfennaeth cefnogi gan yr asiantaeth mabwysiadu</w:t>
      </w:r>
      <w:r w:rsidR="007A75C2" w:rsidRPr="00390E7C">
        <w:rPr>
          <w:spacing w:val="6"/>
          <w:lang w:val="cy-GB"/>
        </w:rPr>
        <w:t xml:space="preserve"> </w:t>
      </w:r>
      <w:r>
        <w:rPr>
          <w:spacing w:val="-2"/>
          <w:lang w:val="cy-GB"/>
        </w:rPr>
        <w:t>sy’n cadarnhau</w:t>
      </w:r>
      <w:r w:rsidR="007A75C2" w:rsidRPr="00390E7C">
        <w:rPr>
          <w:spacing w:val="8"/>
          <w:lang w:val="cy-GB"/>
        </w:rPr>
        <w:t xml:space="preserve"> </w:t>
      </w:r>
      <w:r>
        <w:rPr>
          <w:spacing w:val="-1"/>
          <w:lang w:val="cy-GB"/>
        </w:rPr>
        <w:t>lleoliad y plentyn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"/>
        <w:rPr>
          <w:rFonts w:ascii="Arial" w:eastAsia="Arial" w:hAnsi="Arial" w:cs="Arial"/>
          <w:lang w:val="cy-GB"/>
        </w:rPr>
      </w:pPr>
    </w:p>
    <w:p w:rsidR="00AE1093" w:rsidRPr="001A5AE6" w:rsidRDefault="001A5AE6">
      <w:pPr>
        <w:pStyle w:val="BodyText"/>
        <w:numPr>
          <w:ilvl w:val="1"/>
          <w:numId w:val="4"/>
        </w:numPr>
        <w:tabs>
          <w:tab w:val="left" w:pos="841"/>
        </w:tabs>
        <w:ind w:right="119" w:hanging="720"/>
        <w:jc w:val="both"/>
        <w:rPr>
          <w:rFonts w:cs="Arial"/>
          <w:lang w:val="cy-GB"/>
        </w:rPr>
      </w:pPr>
      <w:r>
        <w:rPr>
          <w:spacing w:val="-1"/>
          <w:lang w:val="cy-GB"/>
        </w:rPr>
        <w:t>Mabwysiadwr yw</w:t>
      </w:r>
      <w:r w:rsidR="007A75C2" w:rsidRPr="00390E7C">
        <w:rPr>
          <w:spacing w:val="17"/>
          <w:lang w:val="cy-GB"/>
        </w:rPr>
        <w:t xml:space="preserve"> </w:t>
      </w:r>
      <w:r w:rsidR="007A75C2" w:rsidRPr="00390E7C">
        <w:rPr>
          <w:spacing w:val="-1"/>
          <w:lang w:val="cy-GB"/>
        </w:rPr>
        <w:t>person</w:t>
      </w:r>
      <w:r w:rsidR="007A75C2" w:rsidRPr="00390E7C">
        <w:rPr>
          <w:spacing w:val="17"/>
          <w:lang w:val="cy-GB"/>
        </w:rPr>
        <w:t xml:space="preserve"> </w:t>
      </w:r>
      <w:r>
        <w:rPr>
          <w:spacing w:val="-2"/>
          <w:lang w:val="cy-GB"/>
        </w:rPr>
        <w:t>sydd wedi ei baru â phlentyn i’w fabwysiadu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19"/>
          <w:lang w:val="cy-GB"/>
        </w:rPr>
        <w:t xml:space="preserve"> </w:t>
      </w:r>
      <w:r>
        <w:rPr>
          <w:lang w:val="cy-GB"/>
        </w:rPr>
        <w:t>Pan fo dau berson wedi eu paru ar y cyd</w:t>
      </w:r>
      <w:r w:rsidR="007A75C2" w:rsidRPr="00390E7C">
        <w:rPr>
          <w:rFonts w:cs="Arial"/>
          <w:spacing w:val="-1"/>
          <w:lang w:val="cy-GB"/>
        </w:rPr>
        <w:t>,</w:t>
      </w:r>
      <w:r w:rsidR="007A75C2" w:rsidRPr="00390E7C">
        <w:rPr>
          <w:rFonts w:cs="Arial"/>
          <w:spacing w:val="16"/>
          <w:lang w:val="cy-GB"/>
        </w:rPr>
        <w:t xml:space="preserve"> </w:t>
      </w:r>
      <w:r>
        <w:rPr>
          <w:rFonts w:cs="Arial"/>
          <w:lang w:val="cy-GB"/>
        </w:rPr>
        <w:t>y mabwysiadwr yw’r un sydd wedi dewis bod yn fabwysiadwr y plentyn</w:t>
      </w:r>
      <w:r w:rsidR="007A75C2" w:rsidRPr="00390E7C">
        <w:rPr>
          <w:rFonts w:cs="Arial"/>
          <w:spacing w:val="13"/>
          <w:lang w:val="cy-GB"/>
        </w:rPr>
        <w:t xml:space="preserve"> </w:t>
      </w:r>
      <w:r>
        <w:rPr>
          <w:rFonts w:cs="Arial"/>
          <w:spacing w:val="-1"/>
          <w:lang w:val="cy-GB"/>
        </w:rPr>
        <w:t>ar gyfer cymryd absenoldeb mabwysiadu statudol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18"/>
          <w:lang w:val="cy-GB"/>
        </w:rPr>
        <w:t xml:space="preserve"> </w:t>
      </w:r>
      <w:r>
        <w:rPr>
          <w:lang w:val="cy-GB"/>
        </w:rPr>
        <w:t xml:space="preserve">Gall y </w:t>
      </w:r>
      <w:r w:rsidR="007A75C2" w:rsidRPr="00390E7C">
        <w:rPr>
          <w:spacing w:val="-2"/>
          <w:lang w:val="cy-GB"/>
        </w:rPr>
        <w:t>part</w:t>
      </w:r>
      <w:r w:rsidR="007A75C2" w:rsidRPr="001A5AE6">
        <w:rPr>
          <w:rFonts w:cs="Arial"/>
          <w:lang w:val="cy-GB"/>
        </w:rPr>
        <w:t xml:space="preserve">ner </w:t>
      </w:r>
      <w:r w:rsidRPr="001A5AE6">
        <w:rPr>
          <w:rFonts w:cs="Arial"/>
          <w:lang w:val="cy-GB"/>
        </w:rPr>
        <w:t>arall gymhwyso i gymryd Absenoldeb Tadolaeth</w:t>
      </w:r>
      <w:r>
        <w:rPr>
          <w:rFonts w:cs="Arial"/>
          <w:lang w:val="cy-GB"/>
        </w:rPr>
        <w:t xml:space="preserve"> </w:t>
      </w:r>
      <w:r w:rsidR="007A75C2" w:rsidRPr="001A5AE6">
        <w:rPr>
          <w:rFonts w:cs="Arial"/>
          <w:lang w:val="cy-GB"/>
        </w:rPr>
        <w:t>(Partner) (</w:t>
      </w:r>
      <w:r>
        <w:rPr>
          <w:rFonts w:cs="Arial"/>
          <w:lang w:val="cy-GB"/>
        </w:rPr>
        <w:t>Gweler Adran</w:t>
      </w:r>
      <w:r w:rsidR="007A75C2" w:rsidRPr="001A5AE6">
        <w:rPr>
          <w:rFonts w:cs="Arial"/>
          <w:lang w:val="cy-GB"/>
        </w:rPr>
        <w:t xml:space="preserve"> 15)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1A5AE6">
      <w:pPr>
        <w:pStyle w:val="BodyText"/>
        <w:numPr>
          <w:ilvl w:val="1"/>
          <w:numId w:val="4"/>
        </w:numPr>
        <w:tabs>
          <w:tab w:val="left" w:pos="841"/>
        </w:tabs>
        <w:ind w:right="125" w:hanging="720"/>
        <w:jc w:val="both"/>
        <w:rPr>
          <w:rFonts w:cs="Arial"/>
          <w:lang w:val="cy-GB"/>
        </w:rPr>
      </w:pPr>
      <w:r>
        <w:rPr>
          <w:spacing w:val="-1"/>
          <w:lang w:val="cy-GB"/>
        </w:rPr>
        <w:t>Nid yw Absenoldeb Mabwysiadu</w:t>
      </w:r>
      <w:r w:rsidR="007A75C2" w:rsidRPr="00390E7C">
        <w:rPr>
          <w:spacing w:val="10"/>
          <w:lang w:val="cy-GB"/>
        </w:rPr>
        <w:t xml:space="preserve"> </w:t>
      </w:r>
      <w:r>
        <w:rPr>
          <w:spacing w:val="-1"/>
          <w:lang w:val="cy-GB"/>
        </w:rPr>
        <w:t>ar gael mewn achosion lle nad yw’r plentyn newydd ei baru ar gyfer ei fabwysiadu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9"/>
          <w:lang w:val="cy-GB"/>
        </w:rPr>
        <w:t xml:space="preserve"> </w:t>
      </w:r>
      <w:r>
        <w:rPr>
          <w:lang w:val="cy-GB"/>
        </w:rPr>
        <w:t>fel pan fo llys-riant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yn mabwysiadu plentyn/plant y</w:t>
      </w:r>
      <w:r w:rsidR="007A75C2" w:rsidRPr="00390E7C">
        <w:rPr>
          <w:rFonts w:cs="Arial"/>
          <w:spacing w:val="1"/>
          <w:lang w:val="cy-GB"/>
        </w:rPr>
        <w:t xml:space="preserve"> </w:t>
      </w:r>
      <w:r w:rsidR="007A75C2" w:rsidRPr="00390E7C">
        <w:rPr>
          <w:rFonts w:cs="Arial"/>
          <w:spacing w:val="-2"/>
          <w:lang w:val="cy-GB"/>
        </w:rPr>
        <w:t>partner</w:t>
      </w:r>
      <w:r w:rsidR="007A75C2" w:rsidRPr="00390E7C">
        <w:rPr>
          <w:rFonts w:cs="Arial"/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DD6905">
      <w:pPr>
        <w:pStyle w:val="BodyText"/>
        <w:numPr>
          <w:ilvl w:val="1"/>
          <w:numId w:val="4"/>
        </w:numPr>
        <w:tabs>
          <w:tab w:val="left" w:pos="841"/>
        </w:tabs>
        <w:ind w:right="123" w:hanging="720"/>
        <w:jc w:val="both"/>
        <w:rPr>
          <w:lang w:val="cy-GB"/>
        </w:rPr>
      </w:pPr>
      <w:r>
        <w:rPr>
          <w:spacing w:val="-1"/>
          <w:lang w:val="cy-GB"/>
        </w:rPr>
        <w:t>Mae</w:t>
      </w:r>
      <w:r w:rsidR="001A5AE6">
        <w:rPr>
          <w:spacing w:val="-1"/>
          <w:lang w:val="cy-GB"/>
        </w:rPr>
        <w:t xml:space="preserve"> gan gyflogeion beichiog </w:t>
      </w:r>
      <w:r>
        <w:rPr>
          <w:spacing w:val="-1"/>
          <w:lang w:val="cy-GB"/>
        </w:rPr>
        <w:t>sydd â’</w:t>
      </w:r>
      <w:r w:rsidR="001A5AE6">
        <w:rPr>
          <w:spacing w:val="-1"/>
          <w:lang w:val="cy-GB"/>
        </w:rPr>
        <w:t>r hawl i amser i ffwrdd am dâl</w:t>
      </w:r>
      <w:r>
        <w:rPr>
          <w:spacing w:val="-1"/>
          <w:lang w:val="cy-GB"/>
        </w:rPr>
        <w:t xml:space="preserve"> ar gyfer amser i ffwrdd am dâl cyn-enedigol</w:t>
      </w:r>
      <w:r w:rsidR="007A75C2" w:rsidRPr="00390E7C">
        <w:rPr>
          <w:spacing w:val="35"/>
          <w:lang w:val="cy-GB"/>
        </w:rPr>
        <w:t xml:space="preserve"> </w:t>
      </w:r>
      <w:r>
        <w:rPr>
          <w:spacing w:val="-2"/>
          <w:lang w:val="cy-GB"/>
        </w:rPr>
        <w:t>ar gyfer darpar</w:t>
      </w:r>
      <w:r w:rsidR="007A75C2" w:rsidRPr="00390E7C">
        <w:rPr>
          <w:spacing w:val="38"/>
          <w:lang w:val="cy-GB"/>
        </w:rPr>
        <w:t xml:space="preserve"> </w:t>
      </w:r>
      <w:r>
        <w:rPr>
          <w:spacing w:val="-1"/>
          <w:lang w:val="cy-GB"/>
        </w:rPr>
        <w:t>rieni sy’n mabwysiadu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ar gael i fynychu cyfarfodydd gyda’r awdurdodau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2"/>
          <w:lang w:val="cy-GB"/>
        </w:rPr>
        <w:t>cyn mabwysiadu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2"/>
        <w:rPr>
          <w:rFonts w:ascii="Arial" w:eastAsia="Arial" w:hAnsi="Arial" w:cs="Arial"/>
          <w:sz w:val="24"/>
          <w:szCs w:val="24"/>
          <w:lang w:val="cy-GB"/>
        </w:rPr>
      </w:pPr>
    </w:p>
    <w:p w:rsidR="00AE1093" w:rsidRPr="00390E7C" w:rsidRDefault="00DD6905">
      <w:pPr>
        <w:pStyle w:val="Heading1"/>
        <w:numPr>
          <w:ilvl w:val="0"/>
          <w:numId w:val="3"/>
        </w:numPr>
        <w:tabs>
          <w:tab w:val="left" w:pos="841"/>
        </w:tabs>
        <w:spacing w:line="275" w:lineRule="exact"/>
        <w:ind w:hanging="720"/>
        <w:rPr>
          <w:b w:val="0"/>
          <w:bCs w:val="0"/>
          <w:lang w:val="cy-GB"/>
        </w:rPr>
      </w:pPr>
      <w:bookmarkStart w:id="5" w:name="_TOC_250000"/>
      <w:r>
        <w:rPr>
          <w:lang w:val="cy-GB"/>
        </w:rPr>
        <w:t>Ffynonellau Eraill o Wybodaeth i Rieni sy’n Gweithio</w:t>
      </w:r>
      <w:r w:rsidR="007A75C2" w:rsidRPr="00390E7C">
        <w:rPr>
          <w:spacing w:val="-5"/>
          <w:lang w:val="cy-GB"/>
        </w:rPr>
        <w:t xml:space="preserve"> </w:t>
      </w:r>
      <w:bookmarkEnd w:id="5"/>
    </w:p>
    <w:p w:rsidR="00AE1093" w:rsidRPr="00390E7C" w:rsidRDefault="00DD6905">
      <w:pPr>
        <w:numPr>
          <w:ilvl w:val="1"/>
          <w:numId w:val="3"/>
        </w:numPr>
        <w:tabs>
          <w:tab w:val="left" w:pos="1561"/>
        </w:tabs>
        <w:ind w:right="120"/>
        <w:rPr>
          <w:rFonts w:ascii="Arial" w:eastAsia="Arial" w:hAnsi="Arial" w:cs="Arial"/>
          <w:lang w:val="cy-GB"/>
        </w:rPr>
      </w:pPr>
      <w:r>
        <w:rPr>
          <w:rFonts w:ascii="Arial"/>
          <w:spacing w:val="-1"/>
          <w:lang w:val="cy-GB"/>
        </w:rPr>
        <w:t>Mae gwybodaeth am</w:t>
      </w:r>
      <w:r w:rsidR="007A75C2" w:rsidRPr="00390E7C">
        <w:rPr>
          <w:rFonts w:ascii="Arial"/>
          <w:spacing w:val="45"/>
          <w:lang w:val="cy-GB"/>
        </w:rPr>
        <w:t xml:space="preserve"> </w:t>
      </w:r>
      <w:r>
        <w:rPr>
          <w:rFonts w:ascii="Arial"/>
          <w:b/>
          <w:spacing w:val="-1"/>
          <w:lang w:val="cy-GB"/>
        </w:rPr>
        <w:t>hawliau mamolaeth a thadolaeth</w:t>
      </w:r>
      <w:r w:rsidR="007A75C2" w:rsidRPr="00390E7C">
        <w:rPr>
          <w:rFonts w:ascii="Arial"/>
          <w:b/>
          <w:spacing w:val="46"/>
          <w:lang w:val="cy-GB"/>
        </w:rPr>
        <w:t xml:space="preserve"> </w:t>
      </w:r>
      <w:r>
        <w:rPr>
          <w:rFonts w:ascii="Arial"/>
          <w:spacing w:val="-1"/>
          <w:lang w:val="cy-GB"/>
        </w:rPr>
        <w:t>yn y llyfryn canlynol gan yr Adran</w:t>
      </w:r>
      <w:r w:rsidR="007A75C2" w:rsidRPr="00390E7C">
        <w:rPr>
          <w:rFonts w:ascii="Arial"/>
          <w:spacing w:val="45"/>
          <w:lang w:val="cy-GB"/>
        </w:rPr>
        <w:t xml:space="preserve"> </w:t>
      </w:r>
      <w:r>
        <w:rPr>
          <w:rFonts w:ascii="Arial"/>
          <w:spacing w:val="-1"/>
          <w:lang w:val="cy-GB"/>
        </w:rPr>
        <w:t>Masnach a Diwydiant</w:t>
      </w:r>
      <w:r w:rsidR="007A75C2" w:rsidRPr="00390E7C">
        <w:rPr>
          <w:rFonts w:ascii="Arial"/>
          <w:spacing w:val="-4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(DTI):-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DD6905">
      <w:pPr>
        <w:ind w:left="1560"/>
        <w:rPr>
          <w:rFonts w:ascii="Arial" w:eastAsia="Arial" w:hAnsi="Arial" w:cs="Arial"/>
          <w:lang w:val="cy-GB"/>
        </w:rPr>
      </w:pPr>
      <w:r>
        <w:rPr>
          <w:rFonts w:ascii="Arial"/>
          <w:i/>
          <w:spacing w:val="-1"/>
          <w:lang w:val="cy-GB"/>
        </w:rPr>
        <w:t>Beichiogrwydd a Gwaith</w:t>
      </w:r>
      <w:r w:rsidR="007A75C2" w:rsidRPr="00390E7C">
        <w:rPr>
          <w:rFonts w:ascii="Arial"/>
          <w:i/>
          <w:lang w:val="cy-GB"/>
        </w:rPr>
        <w:t>:</w:t>
      </w:r>
      <w:r w:rsidR="007A75C2" w:rsidRPr="00390E7C">
        <w:rPr>
          <w:rFonts w:ascii="Arial"/>
          <w:i/>
          <w:spacing w:val="-3"/>
          <w:lang w:val="cy-GB"/>
        </w:rPr>
        <w:t xml:space="preserve"> </w:t>
      </w:r>
      <w:r>
        <w:rPr>
          <w:rFonts w:ascii="Arial"/>
          <w:i/>
          <w:lang w:val="cy-GB"/>
        </w:rPr>
        <w:t>Beth sy</w:t>
      </w:r>
      <w:r>
        <w:rPr>
          <w:rFonts w:ascii="Arial"/>
          <w:i/>
          <w:lang w:val="cy-GB"/>
        </w:rPr>
        <w:t>’</w:t>
      </w:r>
      <w:r>
        <w:rPr>
          <w:rFonts w:ascii="Arial"/>
          <w:i/>
          <w:lang w:val="cy-GB"/>
        </w:rPr>
        <w:t>n rhaid i chi wybod fel cyflogai</w:t>
      </w:r>
      <w:r w:rsidR="007A75C2" w:rsidRPr="00390E7C">
        <w:rPr>
          <w:rFonts w:ascii="Arial"/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DD6905">
      <w:pPr>
        <w:pStyle w:val="BodyText"/>
        <w:ind w:left="1560" w:right="120"/>
        <w:rPr>
          <w:lang w:val="cy-GB"/>
        </w:rPr>
      </w:pPr>
      <w:r>
        <w:rPr>
          <w:spacing w:val="-2"/>
          <w:lang w:val="cy-GB"/>
        </w:rPr>
        <w:t>Gellir cael c</w:t>
      </w:r>
      <w:r w:rsidR="007A75C2" w:rsidRPr="00390E7C">
        <w:rPr>
          <w:spacing w:val="-2"/>
          <w:lang w:val="cy-GB"/>
        </w:rPr>
        <w:t>op</w:t>
      </w:r>
      <w:r>
        <w:rPr>
          <w:spacing w:val="-2"/>
          <w:lang w:val="cy-GB"/>
        </w:rPr>
        <w:t>ïau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2"/>
          <w:lang w:val="cy-GB"/>
        </w:rPr>
        <w:t>o’r llyfryn hwn trwy ffonio</w:t>
      </w:r>
      <w:r w:rsidR="007A75C2" w:rsidRPr="00390E7C">
        <w:rPr>
          <w:spacing w:val="-1"/>
          <w:lang w:val="cy-GB"/>
        </w:rPr>
        <w:t xml:space="preserve"> 0870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1502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2"/>
          <w:lang w:val="cy-GB"/>
        </w:rPr>
        <w:t>500.</w:t>
      </w:r>
      <w:r w:rsidR="007A75C2" w:rsidRPr="00390E7C">
        <w:rPr>
          <w:spacing w:val="60"/>
          <w:lang w:val="cy-GB"/>
        </w:rPr>
        <w:t xml:space="preserve"> </w:t>
      </w:r>
      <w:r>
        <w:rPr>
          <w:lang w:val="cy-GB"/>
        </w:rPr>
        <w:t>Mae ar gael hefyd ar wefan</w:t>
      </w:r>
      <w:r w:rsidR="007A75C2" w:rsidRPr="00390E7C">
        <w:rPr>
          <w:rFonts w:ascii="Times New Roman"/>
          <w:spacing w:val="62"/>
          <w:lang w:val="cy-GB"/>
        </w:rPr>
        <w:t xml:space="preserve"> </w:t>
      </w:r>
      <w:r w:rsidR="007A75C2" w:rsidRPr="00390E7C">
        <w:rPr>
          <w:spacing w:val="-1"/>
          <w:lang w:val="cy-GB"/>
        </w:rPr>
        <w:t>DTI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ar</w:t>
      </w:r>
      <w:r w:rsidR="007A75C2" w:rsidRPr="00390E7C">
        <w:rPr>
          <w:spacing w:val="-1"/>
          <w:lang w:val="cy-GB"/>
        </w:rPr>
        <w:t>:</w:t>
      </w:r>
    </w:p>
    <w:p w:rsidR="00AE1093" w:rsidRPr="00390E7C" w:rsidRDefault="00CE1A25">
      <w:pPr>
        <w:pStyle w:val="BodyText"/>
        <w:spacing w:before="1"/>
        <w:ind w:left="1560"/>
        <w:rPr>
          <w:lang w:val="cy-GB"/>
        </w:rPr>
      </w:pPr>
      <w:hyperlink r:id="rId12">
        <w:r w:rsidR="007A75C2" w:rsidRPr="00390E7C">
          <w:rPr>
            <w:color w:val="0000FF"/>
            <w:spacing w:val="-2"/>
            <w:u w:val="single" w:color="0000FF"/>
            <w:lang w:val="cy-GB"/>
          </w:rPr>
          <w:t>http://www.dti.gov.uk/employment/workandfamilies</w:t>
        </w:r>
      </w:hyperlink>
    </w:p>
    <w:p w:rsidR="00AE1093" w:rsidRPr="00390E7C" w:rsidRDefault="00AE1093">
      <w:pPr>
        <w:rPr>
          <w:lang w:val="cy-GB"/>
        </w:rPr>
        <w:sectPr w:rsidR="00AE1093" w:rsidRPr="00390E7C">
          <w:footerReference w:type="default" r:id="rId13"/>
          <w:pgSz w:w="12240" w:h="15840"/>
          <w:pgMar w:top="660" w:right="600" w:bottom="1080" w:left="420" w:header="0" w:footer="899" w:gutter="0"/>
          <w:cols w:space="720"/>
        </w:sectPr>
      </w:pPr>
    </w:p>
    <w:p w:rsidR="00AE1093" w:rsidRPr="00390E7C" w:rsidRDefault="00AA60D9">
      <w:pPr>
        <w:numPr>
          <w:ilvl w:val="1"/>
          <w:numId w:val="3"/>
        </w:numPr>
        <w:tabs>
          <w:tab w:val="left" w:pos="1541"/>
        </w:tabs>
        <w:spacing w:before="38" w:line="238" w:lineRule="auto"/>
        <w:ind w:left="1540" w:right="118"/>
        <w:jc w:val="both"/>
        <w:rPr>
          <w:rFonts w:ascii="Arial" w:eastAsia="Arial" w:hAnsi="Arial" w:cs="Arial"/>
          <w:lang w:val="cy-GB"/>
        </w:rPr>
      </w:pPr>
      <w:r>
        <w:rPr>
          <w:rFonts w:ascii="Arial"/>
          <w:lang w:val="cy-GB"/>
        </w:rPr>
        <w:lastRenderedPageBreak/>
        <w:t xml:space="preserve">Bydd gwefan </w:t>
      </w:r>
      <w:r w:rsidR="007A75C2" w:rsidRPr="00390E7C">
        <w:rPr>
          <w:rFonts w:ascii="Arial"/>
          <w:spacing w:val="-1"/>
          <w:lang w:val="cy-GB"/>
        </w:rPr>
        <w:t>DTI</w:t>
      </w:r>
      <w:r w:rsidR="007A75C2" w:rsidRPr="00390E7C">
        <w:rPr>
          <w:rFonts w:ascii="Arial"/>
          <w:spacing w:val="16"/>
          <w:lang w:val="cy-GB"/>
        </w:rPr>
        <w:t xml:space="preserve"> </w:t>
      </w:r>
      <w:r>
        <w:rPr>
          <w:rFonts w:ascii="Arial"/>
          <w:spacing w:val="-2"/>
          <w:lang w:val="cy-GB"/>
        </w:rPr>
        <w:t>hefyd yn rhoi dolen i</w:t>
      </w:r>
      <w:r w:rsidR="007A75C2" w:rsidRPr="00390E7C">
        <w:rPr>
          <w:rFonts w:ascii="Arial"/>
          <w:spacing w:val="18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TIGER,</w:t>
      </w:r>
      <w:r w:rsidR="007A75C2" w:rsidRPr="00390E7C">
        <w:rPr>
          <w:rFonts w:ascii="Arial"/>
          <w:spacing w:val="18"/>
          <w:lang w:val="cy-GB"/>
        </w:rPr>
        <w:t xml:space="preserve"> </w:t>
      </w:r>
      <w:r>
        <w:rPr>
          <w:rFonts w:ascii="Arial"/>
          <w:spacing w:val="-1"/>
          <w:lang w:val="cy-GB"/>
        </w:rPr>
        <w:t>gwasanaeth rhyngweithiol ar-lein</w:t>
      </w:r>
      <w:r w:rsidR="007A75C2" w:rsidRPr="00390E7C">
        <w:rPr>
          <w:rFonts w:ascii="Arial"/>
          <w:spacing w:val="14"/>
          <w:lang w:val="cy-GB"/>
        </w:rPr>
        <w:t xml:space="preserve"> </w:t>
      </w:r>
      <w:r>
        <w:rPr>
          <w:rFonts w:ascii="Arial"/>
          <w:spacing w:val="-1"/>
          <w:lang w:val="cy-GB"/>
        </w:rPr>
        <w:t>sy</w:t>
      </w:r>
      <w:r>
        <w:rPr>
          <w:rFonts w:ascii="Arial"/>
          <w:spacing w:val="-1"/>
          <w:lang w:val="cy-GB"/>
        </w:rPr>
        <w:t>’</w:t>
      </w:r>
      <w:r>
        <w:rPr>
          <w:rFonts w:ascii="Arial"/>
          <w:spacing w:val="-1"/>
          <w:lang w:val="cy-GB"/>
        </w:rPr>
        <w:t>n rhoi cymorth i gyflogeion a chyflogwyr</w:t>
      </w:r>
      <w:r w:rsidR="007A75C2" w:rsidRPr="00390E7C">
        <w:rPr>
          <w:rFonts w:ascii="Times New Roman"/>
          <w:spacing w:val="89"/>
          <w:lang w:val="cy-GB"/>
        </w:rPr>
        <w:t xml:space="preserve"> </w:t>
      </w:r>
      <w:r>
        <w:rPr>
          <w:rFonts w:ascii="Arial"/>
          <w:spacing w:val="-1"/>
          <w:lang w:val="cy-GB"/>
        </w:rPr>
        <w:t xml:space="preserve">i </w:t>
      </w:r>
      <w:r>
        <w:rPr>
          <w:rFonts w:ascii="Arial"/>
          <w:b/>
          <w:spacing w:val="-1"/>
          <w:lang w:val="cy-GB"/>
        </w:rPr>
        <w:t>gyfrifo hawliau mamolaeth a thadolaeth</w:t>
      </w:r>
      <w:r w:rsidR="007A75C2" w:rsidRPr="00390E7C">
        <w:rPr>
          <w:rFonts w:ascii="Arial"/>
          <w:b/>
          <w:spacing w:val="-2"/>
          <w:lang w:val="cy-GB"/>
        </w:rPr>
        <w:t>.</w:t>
      </w:r>
    </w:p>
    <w:p w:rsidR="00AE1093" w:rsidRPr="00390E7C" w:rsidRDefault="00AE1093">
      <w:pPr>
        <w:spacing w:before="1"/>
        <w:rPr>
          <w:rFonts w:ascii="Arial" w:eastAsia="Arial" w:hAnsi="Arial" w:cs="Arial"/>
          <w:b/>
          <w:bCs/>
          <w:lang w:val="cy-GB"/>
        </w:rPr>
      </w:pPr>
    </w:p>
    <w:p w:rsidR="00AE1093" w:rsidRPr="00390E7C" w:rsidRDefault="00AA60D9">
      <w:pPr>
        <w:numPr>
          <w:ilvl w:val="1"/>
          <w:numId w:val="3"/>
        </w:numPr>
        <w:tabs>
          <w:tab w:val="left" w:pos="1541"/>
        </w:tabs>
        <w:ind w:left="1540" w:right="114"/>
        <w:jc w:val="both"/>
        <w:rPr>
          <w:rFonts w:ascii="Arial" w:eastAsia="Arial" w:hAnsi="Arial" w:cs="Arial"/>
          <w:lang w:val="cy-GB"/>
        </w:rPr>
      </w:pPr>
      <w:r>
        <w:rPr>
          <w:rFonts w:ascii="Arial"/>
          <w:spacing w:val="-1"/>
          <w:lang w:val="cy-GB"/>
        </w:rPr>
        <w:t>Mae gwybodaeth ar hawliau</w:t>
      </w:r>
      <w:r w:rsidR="007A75C2" w:rsidRPr="00390E7C">
        <w:rPr>
          <w:rFonts w:ascii="Arial"/>
          <w:spacing w:val="23"/>
          <w:lang w:val="cy-GB"/>
        </w:rPr>
        <w:t xml:space="preserve"> </w:t>
      </w:r>
      <w:r>
        <w:rPr>
          <w:rFonts w:ascii="Arial"/>
          <w:b/>
          <w:spacing w:val="-1"/>
          <w:lang w:val="cy-GB"/>
        </w:rPr>
        <w:t>T</w:t>
      </w:r>
      <w:r>
        <w:rPr>
          <w:rFonts w:ascii="Arial"/>
          <w:b/>
          <w:spacing w:val="-1"/>
          <w:lang w:val="cy-GB"/>
        </w:rPr>
        <w:t>â</w:t>
      </w:r>
      <w:r>
        <w:rPr>
          <w:rFonts w:ascii="Arial"/>
          <w:b/>
          <w:spacing w:val="-1"/>
          <w:lang w:val="cy-GB"/>
        </w:rPr>
        <w:t>l Mamolaeth Statudol</w:t>
      </w:r>
      <w:r w:rsidR="007A75C2" w:rsidRPr="00390E7C">
        <w:rPr>
          <w:rFonts w:ascii="Arial"/>
          <w:b/>
          <w:spacing w:val="20"/>
          <w:lang w:val="cy-GB"/>
        </w:rPr>
        <w:t xml:space="preserve"> </w:t>
      </w:r>
      <w:r w:rsidR="007A75C2" w:rsidRPr="00390E7C">
        <w:rPr>
          <w:rFonts w:ascii="Arial"/>
          <w:b/>
          <w:spacing w:val="-1"/>
          <w:lang w:val="cy-GB"/>
        </w:rPr>
        <w:t>a</w:t>
      </w:r>
      <w:r w:rsidR="007A75C2" w:rsidRPr="00390E7C">
        <w:rPr>
          <w:rFonts w:ascii="Arial"/>
          <w:b/>
          <w:spacing w:val="24"/>
          <w:lang w:val="cy-GB"/>
        </w:rPr>
        <w:t xml:space="preserve"> </w:t>
      </w:r>
      <w:r>
        <w:rPr>
          <w:rFonts w:ascii="Arial"/>
          <w:b/>
          <w:spacing w:val="-1"/>
          <w:lang w:val="cy-GB"/>
        </w:rPr>
        <w:t>Lwfans Mamolaeth</w:t>
      </w:r>
      <w:r w:rsidR="007A75C2" w:rsidRPr="00390E7C">
        <w:rPr>
          <w:rFonts w:ascii="Arial"/>
          <w:b/>
          <w:spacing w:val="26"/>
          <w:lang w:val="cy-GB"/>
        </w:rPr>
        <w:t xml:space="preserve"> </w:t>
      </w:r>
      <w:r>
        <w:rPr>
          <w:rFonts w:ascii="Arial"/>
          <w:spacing w:val="-2"/>
          <w:lang w:val="cy-GB"/>
        </w:rPr>
        <w:t>yn y llyfryn canlynol gan yr Adran Gwaith a Phensiynau</w:t>
      </w:r>
      <w:r w:rsidR="007A75C2" w:rsidRPr="00390E7C">
        <w:rPr>
          <w:rFonts w:ascii="Arial"/>
          <w:spacing w:val="-3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(DWP):</w:t>
      </w:r>
    </w:p>
    <w:p w:rsidR="00AE1093" w:rsidRPr="00390E7C" w:rsidRDefault="00AA60D9">
      <w:pPr>
        <w:pStyle w:val="BodyText"/>
        <w:spacing w:before="184"/>
        <w:ind w:left="1540"/>
        <w:rPr>
          <w:lang w:val="cy-GB"/>
        </w:rPr>
      </w:pPr>
      <w:r>
        <w:rPr>
          <w:lang w:val="cy-GB"/>
        </w:rPr>
        <w:t>Canlalw i Fudd-daliadau Mamolaeth</w:t>
      </w:r>
      <w:r w:rsidR="007A75C2" w:rsidRPr="00390E7C">
        <w:rPr>
          <w:spacing w:val="-1"/>
          <w:lang w:val="cy-GB"/>
        </w:rPr>
        <w:t xml:space="preserve"> (NI17A)</w:t>
      </w:r>
    </w:p>
    <w:p w:rsidR="00AE1093" w:rsidRPr="00390E7C" w:rsidRDefault="00AA60D9">
      <w:pPr>
        <w:pStyle w:val="BodyText"/>
        <w:spacing w:before="184"/>
        <w:ind w:left="1540" w:right="2841"/>
        <w:rPr>
          <w:lang w:val="cy-GB"/>
        </w:rPr>
      </w:pPr>
      <w:r>
        <w:rPr>
          <w:spacing w:val="-2"/>
          <w:lang w:val="cy-GB"/>
        </w:rPr>
        <w:t>Gellir cael copïau o’r llyfryn hwn o</w:t>
      </w:r>
      <w:r w:rsidR="007A75C2" w:rsidRPr="00390E7C">
        <w:rPr>
          <w:spacing w:val="-1"/>
          <w:lang w:val="cy-GB"/>
        </w:rPr>
        <w:t>:</w:t>
      </w:r>
      <w:r w:rsidR="007A75C2" w:rsidRPr="00390E7C">
        <w:rPr>
          <w:rFonts w:ascii="Times New Roman"/>
          <w:lang w:val="cy-GB"/>
        </w:rPr>
        <w:t xml:space="preserve"> </w:t>
      </w:r>
      <w:r w:rsidR="007A75C2" w:rsidRPr="00390E7C">
        <w:rPr>
          <w:color w:val="0000FF"/>
          <w:lang w:val="cy-GB"/>
        </w:rPr>
        <w:t xml:space="preserve"> </w:t>
      </w:r>
      <w:hyperlink r:id="rId14">
        <w:r w:rsidR="007A75C2" w:rsidRPr="00390E7C">
          <w:rPr>
            <w:color w:val="0000FF"/>
            <w:spacing w:val="-1"/>
            <w:u w:val="single" w:color="0000FF"/>
            <w:lang w:val="cy-GB"/>
          </w:rPr>
          <w:t>http://www.dwp.gov.uk/advisers/ni17a</w:t>
        </w:r>
      </w:hyperlink>
    </w:p>
    <w:p w:rsidR="00AE1093" w:rsidRPr="00390E7C" w:rsidRDefault="00AE1093">
      <w:pPr>
        <w:spacing w:before="7"/>
        <w:rPr>
          <w:rFonts w:ascii="Arial" w:eastAsia="Arial" w:hAnsi="Arial" w:cs="Arial"/>
          <w:sz w:val="16"/>
          <w:szCs w:val="16"/>
          <w:lang w:val="cy-GB"/>
        </w:rPr>
      </w:pPr>
    </w:p>
    <w:p w:rsidR="00AE1093" w:rsidRPr="00390E7C" w:rsidRDefault="00AA60D9">
      <w:pPr>
        <w:numPr>
          <w:ilvl w:val="1"/>
          <w:numId w:val="3"/>
        </w:numPr>
        <w:tabs>
          <w:tab w:val="left" w:pos="1541"/>
        </w:tabs>
        <w:spacing w:before="60"/>
        <w:ind w:left="1540" w:right="119"/>
        <w:rPr>
          <w:rFonts w:ascii="Arial" w:eastAsia="Arial" w:hAnsi="Arial" w:cs="Arial"/>
          <w:lang w:val="cy-GB"/>
        </w:rPr>
      </w:pPr>
      <w:r>
        <w:rPr>
          <w:rFonts w:ascii="Arial"/>
          <w:spacing w:val="-1"/>
          <w:lang w:val="cy-GB"/>
        </w:rPr>
        <w:t>Mae gwybodaeth a chanllaw ar</w:t>
      </w:r>
      <w:r w:rsidR="007A75C2" w:rsidRPr="00390E7C">
        <w:rPr>
          <w:rFonts w:ascii="Arial"/>
          <w:spacing w:val="41"/>
          <w:lang w:val="cy-GB"/>
        </w:rPr>
        <w:t xml:space="preserve"> </w:t>
      </w:r>
      <w:r>
        <w:rPr>
          <w:rFonts w:ascii="Arial"/>
          <w:b/>
          <w:spacing w:val="-1"/>
          <w:lang w:val="cy-GB"/>
        </w:rPr>
        <w:t>Lwfans Mamolaeth</w:t>
      </w:r>
      <w:r w:rsidR="007A75C2" w:rsidRPr="00390E7C">
        <w:rPr>
          <w:rFonts w:ascii="Arial"/>
          <w:b/>
          <w:spacing w:val="43"/>
          <w:lang w:val="cy-GB"/>
        </w:rPr>
        <w:t xml:space="preserve"> </w:t>
      </w:r>
      <w:r>
        <w:rPr>
          <w:rFonts w:ascii="Arial"/>
          <w:spacing w:val="-1"/>
          <w:lang w:val="cy-GB"/>
        </w:rPr>
        <w:t>ar gael o</w:t>
      </w:r>
      <w:r w:rsidR="007A75C2" w:rsidRPr="00390E7C">
        <w:rPr>
          <w:rFonts w:ascii="Arial"/>
          <w:spacing w:val="40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JobCentre</w:t>
      </w:r>
      <w:r w:rsidR="007A75C2" w:rsidRPr="00390E7C">
        <w:rPr>
          <w:rFonts w:ascii="Arial"/>
          <w:spacing w:val="41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Plus</w:t>
      </w:r>
      <w:r w:rsidR="007A75C2" w:rsidRPr="00390E7C">
        <w:rPr>
          <w:rFonts w:ascii="Arial"/>
          <w:spacing w:val="42"/>
          <w:lang w:val="cy-GB"/>
        </w:rPr>
        <w:t xml:space="preserve"> </w:t>
      </w:r>
      <w:r>
        <w:rPr>
          <w:rFonts w:ascii="Arial"/>
          <w:spacing w:val="-1"/>
          <w:lang w:val="cy-GB"/>
        </w:rPr>
        <w:t>ar</w:t>
      </w:r>
      <w:r w:rsidR="007A75C2" w:rsidRPr="00390E7C">
        <w:rPr>
          <w:rFonts w:ascii="Arial"/>
          <w:spacing w:val="41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0800</w:t>
      </w:r>
      <w:r w:rsidR="007A75C2" w:rsidRPr="00390E7C">
        <w:rPr>
          <w:rFonts w:ascii="Times New Roman"/>
          <w:spacing w:val="40"/>
          <w:lang w:val="cy-GB"/>
        </w:rPr>
        <w:t xml:space="preserve"> </w:t>
      </w:r>
      <w:r w:rsidR="007A75C2" w:rsidRPr="00390E7C">
        <w:rPr>
          <w:rFonts w:ascii="Arial"/>
          <w:spacing w:val="-1"/>
          <w:lang w:val="cy-GB"/>
        </w:rPr>
        <w:t>0556688.</w:t>
      </w:r>
    </w:p>
    <w:p w:rsidR="00AE1093" w:rsidRPr="00390E7C" w:rsidRDefault="00AE1093">
      <w:pPr>
        <w:spacing w:before="9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AA60D9">
      <w:pPr>
        <w:numPr>
          <w:ilvl w:val="1"/>
          <w:numId w:val="3"/>
        </w:numPr>
        <w:tabs>
          <w:tab w:val="left" w:pos="1541"/>
        </w:tabs>
        <w:ind w:left="1540" w:right="119"/>
        <w:rPr>
          <w:rFonts w:ascii="Arial" w:eastAsia="Arial" w:hAnsi="Arial" w:cs="Arial"/>
          <w:lang w:val="cy-GB"/>
        </w:rPr>
      </w:pPr>
      <w:r>
        <w:rPr>
          <w:rFonts w:ascii="Arial"/>
          <w:spacing w:val="-1"/>
          <w:lang w:val="cy-GB"/>
        </w:rPr>
        <w:t>Mae gwybodaeth bellach ar gyfer</w:t>
      </w:r>
      <w:r w:rsidR="007A75C2" w:rsidRPr="00390E7C">
        <w:rPr>
          <w:rFonts w:ascii="Arial"/>
          <w:spacing w:val="50"/>
          <w:lang w:val="cy-GB"/>
        </w:rPr>
        <w:t xml:space="preserve"> </w:t>
      </w:r>
      <w:r>
        <w:rPr>
          <w:rFonts w:ascii="Arial"/>
          <w:b/>
          <w:spacing w:val="-2"/>
          <w:lang w:val="cy-GB"/>
        </w:rPr>
        <w:t>mamau newydd a beichiog yn y gwaith</w:t>
      </w:r>
      <w:r w:rsidR="007A75C2" w:rsidRPr="00390E7C">
        <w:rPr>
          <w:rFonts w:ascii="Arial"/>
          <w:b/>
          <w:spacing w:val="45"/>
          <w:lang w:val="cy-GB"/>
        </w:rPr>
        <w:t xml:space="preserve"> </w:t>
      </w:r>
      <w:r>
        <w:rPr>
          <w:rFonts w:ascii="Arial"/>
          <w:spacing w:val="-1"/>
          <w:lang w:val="cy-GB"/>
        </w:rPr>
        <w:t>ar gael ar wefan yr Awdurdod Gweithredol Iechyd a Diogelwch</w:t>
      </w:r>
      <w:r w:rsidR="007A75C2" w:rsidRPr="00390E7C">
        <w:rPr>
          <w:rFonts w:ascii="Arial"/>
          <w:spacing w:val="-1"/>
          <w:lang w:val="cy-GB"/>
        </w:rPr>
        <w:t>:</w:t>
      </w:r>
    </w:p>
    <w:p w:rsidR="00AE1093" w:rsidRPr="00390E7C" w:rsidRDefault="00AE1093">
      <w:pPr>
        <w:spacing w:before="1"/>
        <w:rPr>
          <w:rFonts w:ascii="Arial" w:eastAsia="Arial" w:hAnsi="Arial" w:cs="Arial"/>
          <w:lang w:val="cy-GB"/>
        </w:rPr>
      </w:pPr>
    </w:p>
    <w:p w:rsidR="00AE1093" w:rsidRPr="00390E7C" w:rsidRDefault="00CE1A25">
      <w:pPr>
        <w:pStyle w:val="BodyText"/>
        <w:ind w:left="1540"/>
        <w:rPr>
          <w:lang w:val="cy-GB"/>
        </w:rPr>
      </w:pPr>
      <w:hyperlink r:id="rId15">
        <w:r w:rsidR="007A75C2" w:rsidRPr="00390E7C">
          <w:rPr>
            <w:color w:val="0000FF"/>
            <w:spacing w:val="-2"/>
            <w:u w:val="single" w:color="0000FF"/>
            <w:lang w:val="cy-GB"/>
          </w:rPr>
          <w:t>www.hse.gov.uk/mothers/index.htm</w:t>
        </w:r>
      </w:hyperlink>
    </w:p>
    <w:p w:rsidR="00AE1093" w:rsidRPr="00390E7C" w:rsidRDefault="00AE1093">
      <w:pPr>
        <w:spacing w:before="9"/>
        <w:rPr>
          <w:rFonts w:ascii="Arial" w:eastAsia="Arial" w:hAnsi="Arial" w:cs="Arial"/>
          <w:sz w:val="16"/>
          <w:szCs w:val="16"/>
          <w:lang w:val="cy-GB"/>
        </w:rPr>
      </w:pPr>
    </w:p>
    <w:p w:rsidR="00AE1093" w:rsidRPr="00390E7C" w:rsidRDefault="00AA60D9">
      <w:pPr>
        <w:pStyle w:val="BodyText"/>
        <w:numPr>
          <w:ilvl w:val="1"/>
          <w:numId w:val="3"/>
        </w:numPr>
        <w:tabs>
          <w:tab w:val="left" w:pos="1541"/>
        </w:tabs>
        <w:spacing w:before="60" w:line="464" w:lineRule="auto"/>
        <w:ind w:left="1540" w:right="1876"/>
        <w:rPr>
          <w:lang w:val="cy-GB"/>
        </w:rPr>
      </w:pPr>
      <w:r>
        <w:rPr>
          <w:spacing w:val="-1"/>
          <w:lang w:val="cy-GB"/>
        </w:rPr>
        <w:t>I gael adnodd cynhwysfawr ar bopeth sy’n ymwneud â</w:t>
      </w:r>
      <w:r w:rsidR="007A75C2" w:rsidRPr="00390E7C">
        <w:rPr>
          <w:lang w:val="cy-GB"/>
        </w:rPr>
        <w:t xml:space="preserve"> </w:t>
      </w:r>
      <w:r>
        <w:rPr>
          <w:b/>
          <w:spacing w:val="-1"/>
          <w:lang w:val="cy-GB"/>
        </w:rPr>
        <w:t>cydbwysedd gwaith-bywyd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ewch i</w:t>
      </w:r>
      <w:r w:rsidR="007A75C2" w:rsidRPr="00390E7C">
        <w:rPr>
          <w:rFonts w:ascii="Times New Roman"/>
          <w:lang w:val="cy-GB"/>
        </w:rPr>
        <w:t xml:space="preserve"> </w:t>
      </w:r>
      <w:r w:rsidR="007A75C2" w:rsidRPr="00390E7C">
        <w:rPr>
          <w:color w:val="0000FF"/>
          <w:lang w:val="cy-GB"/>
        </w:rPr>
        <w:t xml:space="preserve"> </w:t>
      </w:r>
      <w:hyperlink r:id="rId16">
        <w:r w:rsidR="007A75C2" w:rsidRPr="00390E7C">
          <w:rPr>
            <w:color w:val="0000FF"/>
            <w:spacing w:val="-2"/>
            <w:u w:val="single" w:color="0000FF"/>
            <w:lang w:val="cy-GB"/>
          </w:rPr>
          <w:t>http://www.workingfamilies.org.uk</w:t>
        </w:r>
        <w:r w:rsidR="007A75C2" w:rsidRPr="00390E7C">
          <w:rPr>
            <w:color w:val="0000FF"/>
            <w:spacing w:val="3"/>
            <w:u w:val="single" w:color="0000FF"/>
            <w:lang w:val="cy-GB"/>
          </w:rPr>
          <w:t xml:space="preserve"> </w:t>
        </w:r>
      </w:hyperlink>
      <w:r w:rsidR="007A75C2" w:rsidRPr="00390E7C">
        <w:rPr>
          <w:lang w:val="cy-GB"/>
        </w:rPr>
        <w:t>.</w:t>
      </w:r>
    </w:p>
    <w:p w:rsidR="00AE1093" w:rsidRPr="00390E7C" w:rsidRDefault="00AA60D9">
      <w:pPr>
        <w:pStyle w:val="BodyText"/>
        <w:numPr>
          <w:ilvl w:val="1"/>
          <w:numId w:val="3"/>
        </w:numPr>
        <w:tabs>
          <w:tab w:val="left" w:pos="1541"/>
        </w:tabs>
        <w:spacing w:before="44" w:line="250" w:lineRule="exact"/>
        <w:ind w:left="1540" w:right="119"/>
        <w:rPr>
          <w:lang w:val="cy-GB"/>
        </w:rPr>
      </w:pPr>
      <w:r>
        <w:rPr>
          <w:spacing w:val="-1"/>
          <w:lang w:val="cy-GB"/>
        </w:rPr>
        <w:t xml:space="preserve">Mae </w:t>
      </w:r>
      <w:r w:rsidR="007A75C2" w:rsidRPr="00390E7C">
        <w:rPr>
          <w:spacing w:val="-1"/>
          <w:lang w:val="cy-GB"/>
        </w:rPr>
        <w:t>ACAS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36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Y Gwasanaeth Cynghori, Cymodi a Chyflafareddu</w:t>
      </w:r>
      <w:r w:rsidR="007A75C2" w:rsidRPr="00390E7C">
        <w:rPr>
          <w:spacing w:val="-1"/>
          <w:lang w:val="cy-GB"/>
        </w:rPr>
        <w:t>)</w:t>
      </w:r>
      <w:r w:rsidR="007A75C2" w:rsidRPr="00390E7C">
        <w:rPr>
          <w:lang w:val="cy-GB"/>
        </w:rPr>
        <w:t xml:space="preserve"> </w:t>
      </w:r>
      <w:r>
        <w:rPr>
          <w:spacing w:val="-2"/>
          <w:lang w:val="cy-GB"/>
        </w:rPr>
        <w:t xml:space="preserve">hefyd yn rhoi cyngor i unigolion a chyflogwyr ar ystod o </w:t>
      </w:r>
      <w:r>
        <w:rPr>
          <w:b/>
          <w:spacing w:val="-2"/>
          <w:lang w:val="cy-GB"/>
        </w:rPr>
        <w:t>faterion cyflogaeth</w:t>
      </w:r>
      <w:r w:rsidR="007A75C2" w:rsidRPr="00390E7C">
        <w:rPr>
          <w:b/>
          <w:spacing w:val="-2"/>
          <w:lang w:val="cy-GB"/>
        </w:rPr>
        <w:t xml:space="preserve"> </w:t>
      </w:r>
      <w:r>
        <w:rPr>
          <w:spacing w:val="-2"/>
          <w:lang w:val="cy-GB"/>
        </w:rPr>
        <w:t xml:space="preserve">trwy eu llinell gymorth ar 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2"/>
          <w:lang w:val="cy-GB"/>
        </w:rPr>
        <w:t>08457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2"/>
          <w:lang w:val="cy-GB"/>
        </w:rPr>
        <w:t>474747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neu ewch i</w:t>
      </w:r>
      <w:r w:rsidR="007A75C2" w:rsidRPr="00390E7C">
        <w:rPr>
          <w:spacing w:val="-2"/>
          <w:lang w:val="cy-GB"/>
        </w:rPr>
        <w:t>:</w:t>
      </w:r>
    </w:p>
    <w:p w:rsidR="00AE1093" w:rsidRPr="00390E7C" w:rsidRDefault="00AE1093">
      <w:pPr>
        <w:spacing w:before="11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CE1A25">
      <w:pPr>
        <w:pStyle w:val="BodyText"/>
        <w:ind w:left="1540"/>
        <w:rPr>
          <w:lang w:val="cy-GB"/>
        </w:rPr>
      </w:pPr>
      <w:hyperlink r:id="rId17">
        <w:r w:rsidR="007A75C2" w:rsidRPr="00390E7C">
          <w:rPr>
            <w:color w:val="0000FF"/>
            <w:spacing w:val="-2"/>
            <w:u w:val="single" w:color="0000FF"/>
            <w:lang w:val="cy-GB"/>
          </w:rPr>
          <w:t>www.acas.gov.uk</w:t>
        </w:r>
      </w:hyperlink>
    </w:p>
    <w:p w:rsidR="00AE1093" w:rsidRPr="00390E7C" w:rsidRDefault="00AE1093">
      <w:pPr>
        <w:spacing w:before="11"/>
        <w:rPr>
          <w:rFonts w:ascii="Arial" w:eastAsia="Arial" w:hAnsi="Arial" w:cs="Arial"/>
          <w:sz w:val="16"/>
          <w:szCs w:val="16"/>
          <w:lang w:val="cy-GB"/>
        </w:rPr>
      </w:pPr>
    </w:p>
    <w:p w:rsidR="00634296" w:rsidRPr="00390E7C" w:rsidRDefault="00AA60D9" w:rsidP="00634296">
      <w:pPr>
        <w:pStyle w:val="BodyText"/>
        <w:numPr>
          <w:ilvl w:val="1"/>
          <w:numId w:val="3"/>
        </w:numPr>
        <w:tabs>
          <w:tab w:val="left" w:pos="1541"/>
        </w:tabs>
        <w:spacing w:before="60" w:line="267" w:lineRule="exact"/>
        <w:ind w:left="1540"/>
        <w:rPr>
          <w:b/>
          <w:spacing w:val="-2"/>
          <w:lang w:val="cy-GB"/>
        </w:rPr>
      </w:pPr>
      <w:r>
        <w:rPr>
          <w:lang w:val="cy-GB"/>
        </w:rPr>
        <w:t>Cyflogwyr Llywodraeth Leol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11"/>
          <w:lang w:val="cy-GB"/>
        </w:rPr>
        <w:t xml:space="preserve"> </w:t>
      </w:r>
      <w:r w:rsidR="007A75C2" w:rsidRPr="00390E7C">
        <w:rPr>
          <w:spacing w:val="-1"/>
          <w:lang w:val="cy-GB"/>
        </w:rPr>
        <w:t>(LGE)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15"/>
          <w:lang w:val="cy-GB"/>
        </w:rPr>
        <w:t xml:space="preserve"> </w:t>
      </w:r>
      <w:r w:rsidR="007A75C2" w:rsidRPr="00390E7C">
        <w:rPr>
          <w:rFonts w:cs="Arial"/>
          <w:lang w:val="cy-GB"/>
        </w:rPr>
        <w:t xml:space="preserve">– </w:t>
      </w:r>
      <w:r w:rsidR="007A75C2" w:rsidRPr="00390E7C">
        <w:rPr>
          <w:rFonts w:cs="Arial"/>
          <w:spacing w:val="9"/>
          <w:lang w:val="cy-GB"/>
        </w:rPr>
        <w:t xml:space="preserve"> </w:t>
      </w:r>
      <w:r>
        <w:rPr>
          <w:rFonts w:cs="Arial"/>
          <w:spacing w:val="-1"/>
          <w:lang w:val="cy-GB"/>
        </w:rPr>
        <w:t>i gael gwybodaeth sy’n ymwneud â</w:t>
      </w:r>
      <w:r w:rsidR="00634296">
        <w:rPr>
          <w:rFonts w:cs="Arial"/>
          <w:spacing w:val="-1"/>
          <w:lang w:val="cy-GB"/>
        </w:rPr>
        <w:t xml:space="preserve"> thelerau ac amodau athrawon </w:t>
      </w:r>
      <w:r w:rsidR="007A75C2" w:rsidRPr="00390E7C">
        <w:rPr>
          <w:rFonts w:cs="Arial"/>
          <w:lang w:val="cy-GB"/>
        </w:rPr>
        <w:t xml:space="preserve"> </w:t>
      </w:r>
      <w:r w:rsidR="00634296">
        <w:rPr>
          <w:rFonts w:cs="Arial"/>
          <w:lang w:val="cy-GB"/>
        </w:rPr>
        <w:t>ar</w:t>
      </w:r>
      <w:r w:rsidR="007A75C2" w:rsidRPr="00390E7C">
        <w:rPr>
          <w:rFonts w:cs="Arial"/>
          <w:spacing w:val="11"/>
          <w:lang w:val="cy-GB"/>
        </w:rPr>
        <w:t xml:space="preserve"> </w:t>
      </w:r>
    </w:p>
    <w:p w:rsidR="00AE1093" w:rsidRPr="00390E7C" w:rsidRDefault="00634296">
      <w:pPr>
        <w:pStyle w:val="BodyText"/>
        <w:spacing w:line="480" w:lineRule="auto"/>
        <w:ind w:left="1540" w:right="4567"/>
        <w:rPr>
          <w:lang w:val="cy-GB"/>
        </w:rPr>
      </w:pPr>
      <w:r>
        <w:rPr>
          <w:b/>
          <w:spacing w:val="-2"/>
          <w:lang w:val="cy-GB"/>
        </w:rPr>
        <w:t>Ffôn</w:t>
      </w:r>
      <w:r w:rsidR="007A75C2" w:rsidRPr="00390E7C">
        <w:rPr>
          <w:b/>
          <w:spacing w:val="-2"/>
          <w:lang w:val="cy-GB"/>
        </w:rPr>
        <w:t>:</w:t>
      </w:r>
      <w:r w:rsidR="007A75C2" w:rsidRPr="00390E7C">
        <w:rPr>
          <w:b/>
          <w:spacing w:val="3"/>
          <w:lang w:val="cy-GB"/>
        </w:rPr>
        <w:t xml:space="preserve"> </w:t>
      </w:r>
      <w:r w:rsidR="007A75C2" w:rsidRPr="00390E7C">
        <w:rPr>
          <w:spacing w:val="-2"/>
          <w:lang w:val="cy-GB"/>
        </w:rPr>
        <w:t>020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7187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7373</w:t>
      </w:r>
      <w:r w:rsidR="007A75C2" w:rsidRPr="00390E7C">
        <w:rPr>
          <w:rFonts w:ascii="Times New Roman"/>
          <w:spacing w:val="-1"/>
          <w:lang w:val="cy-GB"/>
        </w:rPr>
        <w:t xml:space="preserve"> </w:t>
      </w:r>
      <w:r w:rsidR="007A75C2" w:rsidRPr="00390E7C">
        <w:rPr>
          <w:color w:val="0000FF"/>
          <w:spacing w:val="-1"/>
          <w:lang w:val="cy-GB"/>
        </w:rPr>
        <w:t xml:space="preserve"> </w:t>
      </w:r>
      <w:hyperlink r:id="rId18">
        <w:r w:rsidR="007A75C2" w:rsidRPr="00390E7C">
          <w:rPr>
            <w:color w:val="0000FF"/>
            <w:spacing w:val="-2"/>
            <w:u w:val="single" w:color="0000FF"/>
            <w:lang w:val="cy-GB"/>
          </w:rPr>
          <w:t>www.lge.gov.uk</w:t>
        </w:r>
      </w:hyperlink>
    </w:p>
    <w:p w:rsidR="00AE1093" w:rsidRPr="00390E7C" w:rsidRDefault="00AE1093">
      <w:pPr>
        <w:spacing w:before="3"/>
        <w:rPr>
          <w:rFonts w:ascii="Arial" w:eastAsia="Arial" w:hAnsi="Arial" w:cs="Arial"/>
          <w:sz w:val="17"/>
          <w:szCs w:val="17"/>
          <w:lang w:val="cy-GB"/>
        </w:rPr>
      </w:pPr>
    </w:p>
    <w:p w:rsidR="00AE1093" w:rsidRPr="00390E7C" w:rsidRDefault="00634296">
      <w:pPr>
        <w:pStyle w:val="BodyText"/>
        <w:numPr>
          <w:ilvl w:val="1"/>
          <w:numId w:val="3"/>
        </w:numPr>
        <w:tabs>
          <w:tab w:val="left" w:pos="1541"/>
        </w:tabs>
        <w:spacing w:before="60"/>
        <w:ind w:left="1540" w:right="119"/>
        <w:rPr>
          <w:lang w:val="cy-GB"/>
        </w:rPr>
      </w:pPr>
      <w:r>
        <w:rPr>
          <w:lang w:val="cy-GB"/>
        </w:rPr>
        <w:t xml:space="preserve">Mae </w:t>
      </w:r>
      <w:r>
        <w:rPr>
          <w:b/>
          <w:lang w:val="cy-GB"/>
        </w:rPr>
        <w:t xml:space="preserve">Polisi Mynediad i Weithio Hyblyg </w:t>
      </w:r>
      <w:r w:rsidRPr="00634296">
        <w:rPr>
          <w:lang w:val="cy-GB"/>
        </w:rPr>
        <w:t xml:space="preserve">yr </w:t>
      </w:r>
      <w:r>
        <w:rPr>
          <w:lang w:val="cy-GB"/>
        </w:rPr>
        <w:t>A</w:t>
      </w:r>
      <w:r w:rsidRPr="00634296">
        <w:rPr>
          <w:lang w:val="cy-GB"/>
        </w:rPr>
        <w:t>wdurdod Lleol</w:t>
      </w:r>
      <w:r>
        <w:rPr>
          <w:b/>
          <w:lang w:val="cy-GB"/>
        </w:rPr>
        <w:t xml:space="preserve"> </w:t>
      </w:r>
      <w:r>
        <w:rPr>
          <w:lang w:val="cy-GB"/>
        </w:rPr>
        <w:t>ar gael trwy ymweld â’r gwefan Mewnrwyd</w:t>
      </w:r>
      <w:r w:rsidR="007A75C2" w:rsidRPr="00390E7C">
        <w:rPr>
          <w:spacing w:val="51"/>
          <w:lang w:val="cy-GB"/>
        </w:rPr>
        <w:t xml:space="preserve"> </w:t>
      </w:r>
      <w:r>
        <w:rPr>
          <w:spacing w:val="-1"/>
          <w:lang w:val="cy-GB"/>
        </w:rPr>
        <w:t>Adnoddau Dynol</w:t>
      </w:r>
      <w:r w:rsidR="007A75C2" w:rsidRPr="00390E7C">
        <w:rPr>
          <w:spacing w:val="-1"/>
          <w:lang w:val="cy-GB"/>
        </w:rPr>
        <w:t xml:space="preserve">, </w:t>
      </w:r>
      <w:r>
        <w:rPr>
          <w:spacing w:val="-1"/>
          <w:lang w:val="cy-GB"/>
        </w:rPr>
        <w:t>neu drwy gysylltu ag Adnoddau Dynol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rPr>
          <w:lang w:val="cy-GB"/>
        </w:rPr>
        <w:sectPr w:rsidR="00AE1093" w:rsidRPr="00390E7C">
          <w:footerReference w:type="default" r:id="rId19"/>
          <w:pgSz w:w="12240" w:h="15840"/>
          <w:pgMar w:top="680" w:right="600" w:bottom="1080" w:left="440" w:header="0" w:footer="899" w:gutter="0"/>
          <w:pgNumType w:start="11"/>
          <w:cols w:space="720"/>
        </w:sectPr>
      </w:pPr>
    </w:p>
    <w:p w:rsidR="00AE1093" w:rsidRPr="00390E7C" w:rsidRDefault="00634296">
      <w:pPr>
        <w:spacing w:before="55"/>
        <w:ind w:left="100"/>
        <w:rPr>
          <w:rFonts w:ascii="Arial" w:eastAsia="Arial" w:hAnsi="Arial" w:cs="Arial"/>
          <w:lang w:val="cy-GB"/>
        </w:rPr>
      </w:pPr>
      <w:r>
        <w:rPr>
          <w:rFonts w:ascii="Arial"/>
          <w:b/>
          <w:spacing w:val="-2"/>
          <w:lang w:val="cy-GB"/>
        </w:rPr>
        <w:lastRenderedPageBreak/>
        <w:t>ATODIAD</w:t>
      </w:r>
      <w:r w:rsidR="007A75C2" w:rsidRPr="00390E7C">
        <w:rPr>
          <w:rFonts w:ascii="Arial"/>
          <w:b/>
          <w:spacing w:val="-1"/>
          <w:lang w:val="cy-GB"/>
        </w:rPr>
        <w:t xml:space="preserve"> </w:t>
      </w:r>
      <w:r w:rsidR="007A75C2" w:rsidRPr="00390E7C">
        <w:rPr>
          <w:rFonts w:ascii="Arial"/>
          <w:b/>
          <w:lang w:val="cy-GB"/>
        </w:rPr>
        <w:t>1</w:t>
      </w:r>
    </w:p>
    <w:p w:rsidR="00AE1093" w:rsidRPr="00390E7C" w:rsidRDefault="007A75C2">
      <w:pPr>
        <w:spacing w:before="11"/>
        <w:rPr>
          <w:rFonts w:ascii="Arial" w:eastAsia="Arial" w:hAnsi="Arial" w:cs="Arial"/>
          <w:b/>
          <w:bCs/>
          <w:sz w:val="26"/>
          <w:szCs w:val="26"/>
          <w:lang w:val="cy-GB"/>
        </w:rPr>
      </w:pPr>
      <w:r w:rsidRPr="00390E7C">
        <w:rPr>
          <w:lang w:val="cy-GB"/>
        </w:rPr>
        <w:br w:type="column"/>
      </w:r>
    </w:p>
    <w:p w:rsidR="00AE1093" w:rsidRPr="00390E7C" w:rsidRDefault="00634296">
      <w:pPr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spacing w:val="-1"/>
          <w:sz w:val="24"/>
          <w:lang w:val="cy-GB"/>
        </w:rPr>
        <w:t>CAIS AM ABSENOLDEB A TH</w:t>
      </w:r>
      <w:r>
        <w:rPr>
          <w:rFonts w:ascii="Arial"/>
          <w:b/>
          <w:spacing w:val="-1"/>
          <w:sz w:val="24"/>
          <w:lang w:val="cy-GB"/>
        </w:rPr>
        <w:t>Â</w:t>
      </w:r>
      <w:r>
        <w:rPr>
          <w:rFonts w:ascii="Arial"/>
          <w:b/>
          <w:spacing w:val="-1"/>
          <w:sz w:val="24"/>
          <w:lang w:val="cy-GB"/>
        </w:rPr>
        <w:t>L TADOLAETH</w:t>
      </w:r>
      <w:r w:rsidR="007A75C2" w:rsidRPr="00390E7C">
        <w:rPr>
          <w:rFonts w:ascii="Arial"/>
          <w:b/>
          <w:spacing w:val="-7"/>
          <w:sz w:val="24"/>
          <w:lang w:val="cy-GB"/>
        </w:rPr>
        <w:t xml:space="preserve"> </w:t>
      </w:r>
    </w:p>
    <w:p w:rsidR="00AE1093" w:rsidRPr="00390E7C" w:rsidRDefault="00AE1093">
      <w:pPr>
        <w:rPr>
          <w:rFonts w:ascii="Arial" w:eastAsia="Arial" w:hAnsi="Arial" w:cs="Arial"/>
          <w:sz w:val="24"/>
          <w:szCs w:val="24"/>
          <w:lang w:val="cy-GB"/>
        </w:rPr>
        <w:sectPr w:rsidR="00AE1093" w:rsidRPr="00390E7C">
          <w:pgSz w:w="12240" w:h="15840"/>
          <w:pgMar w:top="660" w:right="1060" w:bottom="1080" w:left="440" w:header="0" w:footer="899" w:gutter="0"/>
          <w:cols w:num="2" w:space="720" w:equalWidth="0">
            <w:col w:w="1408" w:space="1434"/>
            <w:col w:w="7898"/>
          </w:cols>
        </w:sectPr>
      </w:pPr>
    </w:p>
    <w:p w:rsidR="00AE1093" w:rsidRPr="00390E7C" w:rsidRDefault="00AE1093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b/>
          <w:bCs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b/>
          <w:bCs/>
          <w:sz w:val="26"/>
          <w:szCs w:val="26"/>
          <w:lang w:val="cy-GB"/>
        </w:rPr>
      </w:pPr>
    </w:p>
    <w:p w:rsidR="00AE1093" w:rsidRPr="00390E7C" w:rsidRDefault="00634296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i/>
          <w:spacing w:val="-1"/>
          <w:sz w:val="24"/>
          <w:lang w:val="cy-GB"/>
        </w:rPr>
        <w:t>Manylion y Cyflogai</w:t>
      </w:r>
    </w:p>
    <w:p w:rsidR="00AE1093" w:rsidRPr="00390E7C" w:rsidRDefault="00AE1093">
      <w:pPr>
        <w:rPr>
          <w:rFonts w:ascii="Arial" w:eastAsia="Arial" w:hAnsi="Arial" w:cs="Arial"/>
          <w:b/>
          <w:bCs/>
          <w:i/>
          <w:sz w:val="24"/>
          <w:szCs w:val="24"/>
          <w:lang w:val="cy-GB"/>
        </w:rPr>
      </w:pPr>
    </w:p>
    <w:p w:rsidR="00AE1093" w:rsidRPr="00390E7C" w:rsidRDefault="00AE1093">
      <w:pPr>
        <w:spacing w:before="10"/>
        <w:rPr>
          <w:rFonts w:ascii="Arial" w:eastAsia="Arial" w:hAnsi="Arial" w:cs="Arial"/>
          <w:b/>
          <w:bCs/>
          <w:i/>
          <w:sz w:val="24"/>
          <w:szCs w:val="24"/>
          <w:lang w:val="cy-GB"/>
        </w:rPr>
      </w:pPr>
    </w:p>
    <w:p w:rsidR="00AE1093" w:rsidRPr="00390E7C" w:rsidRDefault="00CE1A25">
      <w:pPr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-5715</wp:posOffset>
                </wp:positionV>
                <wp:extent cx="5272405" cy="364490"/>
                <wp:effectExtent l="3175" t="6350" r="1270" b="10160"/>
                <wp:wrapNone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364490"/>
                          <a:chOff x="2510" y="-9"/>
                          <a:chExt cx="8303" cy="574"/>
                        </a:xfrm>
                      </wpg:grpSpPr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2516" y="-3"/>
                            <a:ext cx="8292" cy="2"/>
                            <a:chOff x="2516" y="-3"/>
                            <a:chExt cx="8292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2516" y="-3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2520" y="2"/>
                            <a:ext cx="2" cy="552"/>
                            <a:chOff x="2520" y="2"/>
                            <a:chExt cx="2" cy="55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2520" y="2"/>
                              <a:ext cx="2" cy="55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52"/>
                                <a:gd name="T2" fmla="+- 0 554 2"/>
                                <a:gd name="T3" fmla="*/ 55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6"/>
                        <wpg:cNvGrpSpPr>
                          <a:grpSpLocks/>
                        </wpg:cNvGrpSpPr>
                        <wpg:grpSpPr bwMode="auto">
                          <a:xfrm>
                            <a:off x="2516" y="559"/>
                            <a:ext cx="8292" cy="2"/>
                            <a:chOff x="2516" y="559"/>
                            <a:chExt cx="8292" cy="2"/>
                          </a:xfrm>
                        </wpg:grpSpPr>
                        <wps:wsp>
                          <wps:cNvPr id="116" name="Freeform 107"/>
                          <wps:cNvSpPr>
                            <a:spLocks/>
                          </wps:cNvSpPr>
                          <wps:spPr bwMode="auto">
                            <a:xfrm>
                              <a:off x="2516" y="559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8"/>
                        <wpg:cNvGrpSpPr>
                          <a:grpSpLocks/>
                        </wpg:cNvGrpSpPr>
                        <wpg:grpSpPr bwMode="auto">
                          <a:xfrm>
                            <a:off x="10802" y="2"/>
                            <a:ext cx="2" cy="552"/>
                            <a:chOff x="10802" y="2"/>
                            <a:chExt cx="2" cy="552"/>
                          </a:xfrm>
                        </wpg:grpSpPr>
                        <wps:wsp>
                          <wps:cNvPr id="118" name="Freeform 109"/>
                          <wps:cNvSpPr>
                            <a:spLocks/>
                          </wps:cNvSpPr>
                          <wps:spPr bwMode="auto">
                            <a:xfrm>
                              <a:off x="10802" y="2"/>
                              <a:ext cx="2" cy="55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52"/>
                                <a:gd name="T2" fmla="+- 0 554 2"/>
                                <a:gd name="T3" fmla="*/ 55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133EA" id="Group 101" o:spid="_x0000_s1026" style="position:absolute;margin-left:125.5pt;margin-top:-.45pt;width:415.15pt;height:28.7pt;z-index:251652096;mso-position-horizontal-relative:page" coordorigin="2510,-9" coordsize="830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">
                <v:group id="Group 102" o:spid="_x0000_s1027" style="position:absolute;left:2516;top:-3;width:8292;height:2" coordorigin="2516,-3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28" style="position:absolute;left:2516;top:-3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" path="m,l8291,e" filled="f" strokeweight=".58pt">
                    <v:path arrowok="t" o:connecttype="custom" o:connectlocs="0,0;8291,0" o:connectangles="0,0"/>
                  </v:shape>
                </v:group>
                <v:group id="Group 104" o:spid="_x0000_s1029" style="position:absolute;left:2520;top:2;width:2;height:552" coordorigin="2520,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5" o:spid="_x0000_s1030" style="position:absolute;left:2520;top: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" path="m,l,552e" filled="f" strokeweight=".58pt">
                    <v:path arrowok="t" o:connecttype="custom" o:connectlocs="0,2;0,554" o:connectangles="0,0"/>
                  </v:shape>
                </v:group>
                <v:group id="Group 106" o:spid="_x0000_s1031" style="position:absolute;left:2516;top:559;width:8292;height:2" coordorigin="2516,559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07" o:spid="_x0000_s1032" style="position:absolute;left:2516;top:559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" path="m,l8291,e" filled="f" strokeweight=".58pt">
                    <v:path arrowok="t" o:connecttype="custom" o:connectlocs="0,0;8291,0" o:connectangles="0,0"/>
                  </v:shape>
                </v:group>
                <v:group id="Group 108" o:spid="_x0000_s1033" style="position:absolute;left:10802;top:2;width:2;height:552" coordorigin="10802,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09" o:spid="_x0000_s1034" style="position:absolute;left:10802;top: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" path="m,l,552e" filled="f" strokeweight=".58pt">
                    <v:path arrowok="t" o:connecttype="custom" o:connectlocs="0,2;0,554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Cyfenw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7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38100</wp:posOffset>
                </wp:positionV>
                <wp:extent cx="5272405" cy="365760"/>
                <wp:effectExtent l="3175" t="10160" r="1270" b="508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365760"/>
                          <a:chOff x="2510" y="60"/>
                          <a:chExt cx="8303" cy="576"/>
                        </a:xfrm>
                      </wpg:grpSpPr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2516" y="66"/>
                            <a:ext cx="8292" cy="2"/>
                            <a:chOff x="2516" y="66"/>
                            <a:chExt cx="8292" cy="2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2516" y="66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2520" y="71"/>
                            <a:ext cx="2" cy="555"/>
                            <a:chOff x="2520" y="71"/>
                            <a:chExt cx="2" cy="555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2520" y="71"/>
                              <a:ext cx="2" cy="555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5"/>
                                <a:gd name="T2" fmla="+- 0 625 71"/>
                                <a:gd name="T3" fmla="*/ 625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2516" y="630"/>
                            <a:ext cx="8292" cy="2"/>
                            <a:chOff x="2516" y="630"/>
                            <a:chExt cx="8292" cy="2"/>
                          </a:xfrm>
                        </wpg:grpSpPr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2516" y="630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9"/>
                        <wpg:cNvGrpSpPr>
                          <a:grpSpLocks/>
                        </wpg:cNvGrpSpPr>
                        <wpg:grpSpPr bwMode="auto">
                          <a:xfrm>
                            <a:off x="10802" y="71"/>
                            <a:ext cx="2" cy="555"/>
                            <a:chOff x="10802" y="71"/>
                            <a:chExt cx="2" cy="555"/>
                          </a:xfrm>
                        </wpg:grpSpPr>
                        <wps:wsp>
                          <wps:cNvPr id="109" name="Freeform 100"/>
                          <wps:cNvSpPr>
                            <a:spLocks/>
                          </wps:cNvSpPr>
                          <wps:spPr bwMode="auto">
                            <a:xfrm>
                              <a:off x="10802" y="71"/>
                              <a:ext cx="2" cy="555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5"/>
                                <a:gd name="T2" fmla="+- 0 625 71"/>
                                <a:gd name="T3" fmla="*/ 625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1D52D" id="Group 92" o:spid="_x0000_s1026" style="position:absolute;margin-left:125.5pt;margin-top:3pt;width:415.15pt;height:28.8pt;z-index:251653120;mso-position-horizontal-relative:page" coordorigin="2510,60" coordsize="8303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">
                <v:group id="Group 93" o:spid="_x0000_s1027" style="position:absolute;left:2516;top:66;width:8292;height:2" coordorigin="2516,66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4" o:spid="_x0000_s1028" style="position:absolute;left:2516;top:66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" path="m,l8291,e" filled="f" strokeweight=".58pt">
                    <v:path arrowok="t" o:connecttype="custom" o:connectlocs="0,0;8291,0" o:connectangles="0,0"/>
                  </v:shape>
                </v:group>
                <v:group id="Group 95" o:spid="_x0000_s1029" style="position:absolute;left:2520;top:71;width:2;height:555" coordorigin="2520,71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96" o:spid="_x0000_s1030" style="position:absolute;left:2520;top:71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" path="m,l,554e" filled="f" strokeweight=".58pt">
                    <v:path arrowok="t" o:connecttype="custom" o:connectlocs="0,71;0,625" o:connectangles="0,0"/>
                  </v:shape>
                </v:group>
                <v:group id="Group 97" o:spid="_x0000_s1031" style="position:absolute;left:2516;top:630;width:8292;height:2" coordorigin="2516,630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98" o:spid="_x0000_s1032" style="position:absolute;left:2516;top:630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" path="m,l8291,e" filled="f" strokeweight=".58pt">
                    <v:path arrowok="t" o:connecttype="custom" o:connectlocs="0,0;8291,0" o:connectangles="0,0"/>
                  </v:shape>
                </v:group>
                <v:group id="Group 99" o:spid="_x0000_s1033" style="position:absolute;left:10802;top:71;width:2;height:555" coordorigin="10802,71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0" o:spid="_x0000_s1034" style="position:absolute;left:10802;top:71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" path="m,l,554e" filled="f" strokeweight=".58pt">
                    <v:path arrowok="t" o:connecttype="custom" o:connectlocs="0,71;0,625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Enw Cyntaf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10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38100</wp:posOffset>
                </wp:positionV>
                <wp:extent cx="5272405" cy="1240790"/>
                <wp:effectExtent l="3175" t="6985" r="1270" b="9525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1240790"/>
                          <a:chOff x="2510" y="60"/>
                          <a:chExt cx="8303" cy="1954"/>
                        </a:xfrm>
                      </wpg:grpSpPr>
                      <wpg:grpSp>
                        <wpg:cNvPr id="93" name="Group 84"/>
                        <wpg:cNvGrpSpPr>
                          <a:grpSpLocks/>
                        </wpg:cNvGrpSpPr>
                        <wpg:grpSpPr bwMode="auto">
                          <a:xfrm>
                            <a:off x="2516" y="66"/>
                            <a:ext cx="8292" cy="2"/>
                            <a:chOff x="2516" y="66"/>
                            <a:chExt cx="8292" cy="2"/>
                          </a:xfrm>
                        </wpg:grpSpPr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2516" y="66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6"/>
                        <wpg:cNvGrpSpPr>
                          <a:grpSpLocks/>
                        </wpg:cNvGrpSpPr>
                        <wpg:grpSpPr bwMode="auto">
                          <a:xfrm>
                            <a:off x="2520" y="71"/>
                            <a:ext cx="2" cy="1933"/>
                            <a:chOff x="2520" y="71"/>
                            <a:chExt cx="2" cy="1933"/>
                          </a:xfrm>
                        </wpg:grpSpPr>
                        <wps:wsp>
                          <wps:cNvPr id="96" name="Freeform 87"/>
                          <wps:cNvSpPr>
                            <a:spLocks/>
                          </wps:cNvSpPr>
                          <wps:spPr bwMode="auto">
                            <a:xfrm>
                              <a:off x="2520" y="71"/>
                              <a:ext cx="2" cy="1933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933"/>
                                <a:gd name="T2" fmla="+- 0 2004 71"/>
                                <a:gd name="T3" fmla="*/ 2004 h 1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3">
                                  <a:moveTo>
                                    <a:pt x="0" y="0"/>
                                  </a:moveTo>
                                  <a:lnTo>
                                    <a:pt x="0" y="1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8"/>
                        <wpg:cNvGrpSpPr>
                          <a:grpSpLocks/>
                        </wpg:cNvGrpSpPr>
                        <wpg:grpSpPr bwMode="auto">
                          <a:xfrm>
                            <a:off x="2516" y="2008"/>
                            <a:ext cx="8292" cy="2"/>
                            <a:chOff x="2516" y="2008"/>
                            <a:chExt cx="8292" cy="2"/>
                          </a:xfrm>
                        </wpg:grpSpPr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2516" y="2008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0"/>
                        <wpg:cNvGrpSpPr>
                          <a:grpSpLocks/>
                        </wpg:cNvGrpSpPr>
                        <wpg:grpSpPr bwMode="auto">
                          <a:xfrm>
                            <a:off x="10802" y="71"/>
                            <a:ext cx="2" cy="1933"/>
                            <a:chOff x="10802" y="71"/>
                            <a:chExt cx="2" cy="1933"/>
                          </a:xfrm>
                        </wpg:grpSpPr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0802" y="71"/>
                              <a:ext cx="2" cy="1933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1933"/>
                                <a:gd name="T2" fmla="+- 0 2004 71"/>
                                <a:gd name="T3" fmla="*/ 2004 h 19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33">
                                  <a:moveTo>
                                    <a:pt x="0" y="0"/>
                                  </a:moveTo>
                                  <a:lnTo>
                                    <a:pt x="0" y="19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464A9" id="Group 83" o:spid="_x0000_s1026" style="position:absolute;margin-left:125.5pt;margin-top:3pt;width:415.15pt;height:97.7pt;z-index:251654144;mso-position-horizontal-relative:page" coordorigin="2510,60" coordsize="8303,1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">
                <v:group id="Group 84" o:spid="_x0000_s1027" style="position:absolute;left:2516;top:66;width:8292;height:2" coordorigin="2516,66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5" o:spid="_x0000_s1028" style="position:absolute;left:2516;top:66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" path="m,l8291,e" filled="f" strokeweight=".58pt">
                    <v:path arrowok="t" o:connecttype="custom" o:connectlocs="0,0;8291,0" o:connectangles="0,0"/>
                  </v:shape>
                </v:group>
                <v:group id="Group 86" o:spid="_x0000_s1029" style="position:absolute;left:2520;top:71;width:2;height:1933" coordorigin="2520,71" coordsize="2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7" o:spid="_x0000_s1030" style="position:absolute;left:2520;top:71;width:2;height:1933;visibility:visible;mso-wrap-style:square;v-text-anchor:top" coordsize="2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" path="m,l,1933e" filled="f" strokeweight=".58pt">
                    <v:path arrowok="t" o:connecttype="custom" o:connectlocs="0,71;0,2004" o:connectangles="0,0"/>
                  </v:shape>
                </v:group>
                <v:group id="Group 88" o:spid="_x0000_s1031" style="position:absolute;left:2516;top:2008;width:8292;height:2" coordorigin="2516,2008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9" o:spid="_x0000_s1032" style="position:absolute;left:2516;top:2008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" path="m,l8291,e" filled="f" strokeweight=".58pt">
                    <v:path arrowok="t" o:connecttype="custom" o:connectlocs="0,0;8291,0" o:connectangles="0,0"/>
                  </v:shape>
                </v:group>
                <v:group id="Group 90" o:spid="_x0000_s1033" style="position:absolute;left:10802;top:71;width:2;height:1933" coordorigin="10802,71" coordsize="2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1" o:spid="_x0000_s1034" style="position:absolute;left:10802;top:71;width:2;height:1933;visibility:visible;mso-wrap-style:square;v-text-anchor:top" coordsize="2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" path="m,l,1933e" filled="f" strokeweight=".58pt">
                    <v:path arrowok="t" o:connecttype="custom" o:connectlocs="0,71;0,2004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z w:val="24"/>
          <w:lang w:val="cy-GB"/>
        </w:rPr>
        <w:t>Cyfeiriad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8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>
      <w:pPr>
        <w:spacing w:before="69"/>
        <w:ind w:left="100" w:right="8756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38100</wp:posOffset>
                </wp:positionV>
                <wp:extent cx="5272405" cy="539750"/>
                <wp:effectExtent l="3175" t="1905" r="1270" b="1270"/>
                <wp:wrapNone/>
                <wp:docPr id="8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539750"/>
                          <a:chOff x="2510" y="60"/>
                          <a:chExt cx="8303" cy="850"/>
                        </a:xfrm>
                      </wpg:grpSpPr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2516" y="66"/>
                            <a:ext cx="8292" cy="2"/>
                            <a:chOff x="2516" y="66"/>
                            <a:chExt cx="8292" cy="2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2516" y="66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2520" y="71"/>
                            <a:ext cx="2" cy="828"/>
                            <a:chOff x="2520" y="71"/>
                            <a:chExt cx="2" cy="828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2520" y="71"/>
                              <a:ext cx="2" cy="828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828"/>
                                <a:gd name="T2" fmla="+- 0 899 71"/>
                                <a:gd name="T3" fmla="*/ 899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9"/>
                        <wpg:cNvGrpSpPr>
                          <a:grpSpLocks/>
                        </wpg:cNvGrpSpPr>
                        <wpg:grpSpPr bwMode="auto">
                          <a:xfrm>
                            <a:off x="2516" y="904"/>
                            <a:ext cx="8292" cy="2"/>
                            <a:chOff x="2516" y="904"/>
                            <a:chExt cx="8292" cy="2"/>
                          </a:xfrm>
                        </wpg:grpSpPr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2516" y="90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1"/>
                        <wpg:cNvGrpSpPr>
                          <a:grpSpLocks/>
                        </wpg:cNvGrpSpPr>
                        <wpg:grpSpPr bwMode="auto">
                          <a:xfrm>
                            <a:off x="10802" y="71"/>
                            <a:ext cx="2" cy="828"/>
                            <a:chOff x="10802" y="71"/>
                            <a:chExt cx="2" cy="828"/>
                          </a:xfrm>
                        </wpg:grpSpPr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10802" y="71"/>
                              <a:ext cx="2" cy="828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828"/>
                                <a:gd name="T2" fmla="+- 0 899 71"/>
                                <a:gd name="T3" fmla="*/ 899 h 8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8">
                                  <a:moveTo>
                                    <a:pt x="0" y="0"/>
                                  </a:moveTo>
                                  <a:lnTo>
                                    <a:pt x="0" y="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91F8C" id="Group 74" o:spid="_x0000_s1026" style="position:absolute;margin-left:125.5pt;margin-top:3pt;width:415.15pt;height:42.5pt;z-index:251655168;mso-position-horizontal-relative:page" coordorigin="2510,60" coordsize="830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">
                <v:group id="Group 75" o:spid="_x0000_s1027" style="position:absolute;left:2516;top:66;width:8292;height:2" coordorigin="2516,66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6" o:spid="_x0000_s1028" style="position:absolute;left:2516;top:66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" path="m,l8291,e" filled="f" strokeweight=".58pt">
                    <v:path arrowok="t" o:connecttype="custom" o:connectlocs="0,0;8291,0" o:connectangles="0,0"/>
                  </v:shape>
                </v:group>
                <v:group id="Group 77" o:spid="_x0000_s1029" style="position:absolute;left:2520;top:71;width:2;height:828" coordorigin="2520,71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030" style="position:absolute;left:2520;top:71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" path="m,l,828e" filled="f" strokeweight=".58pt">
                    <v:path arrowok="t" o:connecttype="custom" o:connectlocs="0,71;0,899" o:connectangles="0,0"/>
                  </v:shape>
                </v:group>
                <v:group id="Group 79" o:spid="_x0000_s1031" style="position:absolute;left:2516;top:904;width:8292;height:2" coordorigin="2516,904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0" o:spid="_x0000_s1032" style="position:absolute;left:2516;top:904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" path="m,l8291,e" filled="f" strokeweight=".58pt">
                    <v:path arrowok="t" o:connecttype="custom" o:connectlocs="0,0;8291,0" o:connectangles="0,0"/>
                  </v:shape>
                </v:group>
                <v:group id="Group 81" o:spid="_x0000_s1033" style="position:absolute;left:10802;top:71;width:2;height:828" coordorigin="10802,71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2" o:spid="_x0000_s1034" style="position:absolute;left:10802;top:71;width:2;height:828;visibility:visible;mso-wrap-style:square;v-text-anchor:top" coordsize="2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" path="m,l,828e" filled="f" strokeweight=".58pt">
                    <v:path arrowok="t" o:connecttype="custom" o:connectlocs="0,71;0,899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Rhif y Cyflogai</w:t>
      </w:r>
      <w:r w:rsidR="007A75C2" w:rsidRPr="00390E7C">
        <w:rPr>
          <w:rFonts w:ascii="Times New Roman"/>
          <w:spacing w:val="23"/>
          <w:sz w:val="24"/>
          <w:lang w:val="cy-GB"/>
        </w:rPr>
        <w:t xml:space="preserve"> </w:t>
      </w:r>
      <w:r w:rsidR="007A75C2" w:rsidRPr="00390E7C">
        <w:rPr>
          <w:rFonts w:ascii="Arial"/>
          <w:spacing w:val="-1"/>
          <w:sz w:val="24"/>
          <w:lang w:val="cy-GB"/>
        </w:rPr>
        <w:t>N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7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 w:rsidP="00634296">
      <w:pPr>
        <w:spacing w:before="69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38100</wp:posOffset>
                </wp:positionV>
                <wp:extent cx="5272405" cy="364490"/>
                <wp:effectExtent l="3175" t="5715" r="1270" b="1270"/>
                <wp:wrapNone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364490"/>
                          <a:chOff x="2510" y="60"/>
                          <a:chExt cx="8303" cy="574"/>
                        </a:xfrm>
                      </wpg:grpSpPr>
                      <wpg:grpSp>
                        <wpg:cNvPr id="75" name="Group 66"/>
                        <wpg:cNvGrpSpPr>
                          <a:grpSpLocks/>
                        </wpg:cNvGrpSpPr>
                        <wpg:grpSpPr bwMode="auto">
                          <a:xfrm>
                            <a:off x="2516" y="66"/>
                            <a:ext cx="8292" cy="2"/>
                            <a:chOff x="2516" y="66"/>
                            <a:chExt cx="8292" cy="2"/>
                          </a:xfrm>
                        </wpg:grpSpPr>
                        <wps:wsp>
                          <wps:cNvPr id="76" name="Freeform 67"/>
                          <wps:cNvSpPr>
                            <a:spLocks/>
                          </wps:cNvSpPr>
                          <wps:spPr bwMode="auto">
                            <a:xfrm>
                              <a:off x="2516" y="66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8"/>
                        <wpg:cNvGrpSpPr>
                          <a:grpSpLocks/>
                        </wpg:cNvGrpSpPr>
                        <wpg:grpSpPr bwMode="auto">
                          <a:xfrm>
                            <a:off x="2520" y="71"/>
                            <a:ext cx="2" cy="553"/>
                            <a:chOff x="2520" y="71"/>
                            <a:chExt cx="2" cy="553"/>
                          </a:xfrm>
                        </wpg:grpSpPr>
                        <wps:wsp>
                          <wps:cNvPr id="78" name="Freeform 69"/>
                          <wps:cNvSpPr>
                            <a:spLocks/>
                          </wps:cNvSpPr>
                          <wps:spPr bwMode="auto">
                            <a:xfrm>
                              <a:off x="2520" y="71"/>
                              <a:ext cx="2" cy="553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3"/>
                                <a:gd name="T2" fmla="+- 0 623 71"/>
                                <a:gd name="T3" fmla="*/ 623 h 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2516" y="628"/>
                            <a:ext cx="8292" cy="2"/>
                            <a:chOff x="2516" y="628"/>
                            <a:chExt cx="8292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2516" y="628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10802" y="71"/>
                            <a:ext cx="2" cy="553"/>
                            <a:chOff x="10802" y="71"/>
                            <a:chExt cx="2" cy="553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10802" y="71"/>
                              <a:ext cx="2" cy="553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3"/>
                                <a:gd name="T2" fmla="+- 0 623 71"/>
                                <a:gd name="T3" fmla="*/ 623 h 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B2A97" id="Group 65" o:spid="_x0000_s1026" style="position:absolute;margin-left:125.5pt;margin-top:3pt;width:415.15pt;height:28.7pt;z-index:251656192;mso-position-horizontal-relative:page" coordorigin="2510,60" coordsize="830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">
                <v:group id="Group 66" o:spid="_x0000_s1027" style="position:absolute;left:2516;top:66;width:8292;height:2" coordorigin="2516,66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7" o:spid="_x0000_s1028" style="position:absolute;left:2516;top:66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" path="m,l8291,e" filled="f" strokeweight=".58pt">
                    <v:path arrowok="t" o:connecttype="custom" o:connectlocs="0,0;8291,0" o:connectangles="0,0"/>
                  </v:shape>
                </v:group>
                <v:group id="Group 68" o:spid="_x0000_s1029" style="position:absolute;left:2520;top:71;width:2;height:553" coordorigin="2520,71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9" o:spid="_x0000_s1030" style="position:absolute;left:2520;top:71;width:2;height:553;visibility:visible;mso-wrap-style:square;v-text-anchor:top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" path="m,l,552e" filled="f" strokeweight=".58pt">
                    <v:path arrowok="t" o:connecttype="custom" o:connectlocs="0,71;0,623" o:connectangles="0,0"/>
                  </v:shape>
                </v:group>
                <v:group id="Group 70" o:spid="_x0000_s1031" style="position:absolute;left:2516;top:628;width:8292;height:2" coordorigin="2516,628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1" o:spid="_x0000_s1032" style="position:absolute;left:2516;top:628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" path="m,l8291,e" filled="f" strokeweight=".58pt">
                    <v:path arrowok="t" o:connecttype="custom" o:connectlocs="0,0;8291,0" o:connectangles="0,0"/>
                  </v:shape>
                </v:group>
                <v:group id="Group 72" o:spid="_x0000_s1033" style="position:absolute;left:10802;top:71;width:2;height:553" coordorigin="10802,71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34" style="position:absolute;left:10802;top:71;width:2;height:553;visibility:visible;mso-wrap-style:square;v-text-anchor:top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" path="m,l,552e" filled="f" strokeweight=".58pt">
                    <v:path arrowok="t" o:connecttype="custom" o:connectlocs="0,71;0,623" o:connectangles="0,0"/>
                  </v:shape>
                </v:group>
                <w10:wrap anchorx="page"/>
              </v:group>
            </w:pict>
          </mc:Fallback>
        </mc:AlternateContent>
      </w:r>
      <w:r w:rsidR="007A75C2" w:rsidRPr="00390E7C">
        <w:rPr>
          <w:rFonts w:ascii="Arial"/>
          <w:spacing w:val="-1"/>
          <w:sz w:val="24"/>
          <w:lang w:val="cy-GB"/>
        </w:rPr>
        <w:t>T</w:t>
      </w:r>
      <w:r w:rsidR="00634296">
        <w:rPr>
          <w:rFonts w:ascii="Arial"/>
          <w:spacing w:val="-1"/>
          <w:sz w:val="24"/>
          <w:lang w:val="cy-GB"/>
        </w:rPr>
        <w:t>e</w:t>
      </w:r>
      <w:r w:rsidR="007A75C2" w:rsidRPr="00390E7C">
        <w:rPr>
          <w:rFonts w:ascii="Arial"/>
          <w:spacing w:val="-1"/>
          <w:sz w:val="24"/>
          <w:lang w:val="cy-GB"/>
        </w:rPr>
        <w:t>itl</w:t>
      </w:r>
      <w:r w:rsidR="00634296">
        <w:rPr>
          <w:rFonts w:ascii="Arial"/>
          <w:spacing w:val="-1"/>
          <w:sz w:val="24"/>
          <w:lang w:val="cy-GB"/>
        </w:rPr>
        <w:t xml:space="preserve"> y Swydd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10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>
      <w:pPr>
        <w:spacing w:before="69"/>
        <w:ind w:left="100" w:right="8756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36830</wp:posOffset>
                </wp:positionV>
                <wp:extent cx="5272405" cy="541020"/>
                <wp:effectExtent l="3175" t="1270" r="1270" b="10160"/>
                <wp:wrapNone/>
                <wp:docPr id="6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541020"/>
                          <a:chOff x="2510" y="58"/>
                          <a:chExt cx="8303" cy="852"/>
                        </a:xfrm>
                      </wpg:grpSpPr>
                      <wpg:grpSp>
                        <wpg:cNvPr id="66" name="Group 57"/>
                        <wpg:cNvGrpSpPr>
                          <a:grpSpLocks/>
                        </wpg:cNvGrpSpPr>
                        <wpg:grpSpPr bwMode="auto">
                          <a:xfrm>
                            <a:off x="2516" y="64"/>
                            <a:ext cx="8292" cy="2"/>
                            <a:chOff x="2516" y="64"/>
                            <a:chExt cx="8292" cy="2"/>
                          </a:xfrm>
                        </wpg:grpSpPr>
                        <wps:wsp>
                          <wps:cNvPr id="67" name="Freeform 58"/>
                          <wps:cNvSpPr>
                            <a:spLocks/>
                          </wps:cNvSpPr>
                          <wps:spPr bwMode="auto">
                            <a:xfrm>
                              <a:off x="2516" y="6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2520" y="69"/>
                            <a:ext cx="2" cy="831"/>
                            <a:chOff x="2520" y="69"/>
                            <a:chExt cx="2" cy="831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2520" y="69"/>
                              <a:ext cx="2" cy="831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831"/>
                                <a:gd name="T2" fmla="+- 0 899 69"/>
                                <a:gd name="T3" fmla="*/ 899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2516" y="904"/>
                            <a:ext cx="8292" cy="2"/>
                            <a:chOff x="2516" y="904"/>
                            <a:chExt cx="8292" cy="2"/>
                          </a:xfrm>
                        </wpg:grpSpPr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2516" y="90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10802" y="69"/>
                            <a:ext cx="2" cy="831"/>
                            <a:chOff x="10802" y="69"/>
                            <a:chExt cx="2" cy="831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0802" y="69"/>
                              <a:ext cx="2" cy="831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831"/>
                                <a:gd name="T2" fmla="+- 0 899 69"/>
                                <a:gd name="T3" fmla="*/ 899 h 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1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1099A" id="Group 56" o:spid="_x0000_s1026" style="position:absolute;margin-left:125.5pt;margin-top:2.9pt;width:415.15pt;height:42.6pt;z-index:251657216;mso-position-horizontal-relative:page" coordorigin="2510,58" coordsize="8303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">
                <v:group id="Group 57" o:spid="_x0000_s1027" style="position:absolute;left:2516;top:64;width:8292;height:2" coordorigin="2516,64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8" o:spid="_x0000_s1028" style="position:absolute;left:2516;top:64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" path="m,l8291,e" filled="f" strokeweight=".58pt">
                    <v:path arrowok="t" o:connecttype="custom" o:connectlocs="0,0;8291,0" o:connectangles="0,0"/>
                  </v:shape>
                </v:group>
                <v:group id="Group 59" o:spid="_x0000_s1029" style="position:absolute;left:2520;top:69;width:2;height:831" coordorigin="2520,69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0" o:spid="_x0000_s1030" style="position:absolute;left:2520;top:69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" path="m,l,830e" filled="f" strokeweight=".58pt">
                    <v:path arrowok="t" o:connecttype="custom" o:connectlocs="0,69;0,899" o:connectangles="0,0"/>
                  </v:shape>
                </v:group>
                <v:group id="Group 61" o:spid="_x0000_s1031" style="position:absolute;left:2516;top:904;width:8292;height:2" coordorigin="2516,904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2" o:spid="_x0000_s1032" style="position:absolute;left:2516;top:904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" path="m,l8291,e" filled="f" strokeweight=".58pt">
                    <v:path arrowok="t" o:connecttype="custom" o:connectlocs="0,0;8291,0" o:connectangles="0,0"/>
                  </v:shape>
                </v:group>
                <v:group id="Group 63" o:spid="_x0000_s1033" style="position:absolute;left:10802;top:69;width:2;height:831" coordorigin="10802,69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64" o:spid="_x0000_s1034" style="position:absolute;left:10802;top:69;width:2;height:831;visibility:visible;mso-wrap-style:square;v-text-anchor:top" coordsize="2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" path="m,l,830e" filled="f" strokeweight=".58pt">
                    <v:path arrowok="t" o:connecttype="custom" o:connectlocs="0,69;0,899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Enw</w:t>
      </w:r>
      <w:r w:rsidR="00634296">
        <w:rPr>
          <w:rFonts w:ascii="Arial"/>
          <w:spacing w:val="-1"/>
          <w:sz w:val="24"/>
          <w:lang w:val="cy-GB"/>
        </w:rPr>
        <w:t>’</w:t>
      </w:r>
      <w:r w:rsidR="00634296">
        <w:rPr>
          <w:rFonts w:ascii="Arial"/>
          <w:spacing w:val="-1"/>
          <w:sz w:val="24"/>
          <w:lang w:val="cy-GB"/>
        </w:rPr>
        <w:t>r Pennaeth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9"/>
        <w:rPr>
          <w:rFonts w:ascii="Arial" w:eastAsia="Arial" w:hAnsi="Arial" w:cs="Arial"/>
          <w:lang w:val="cy-GB"/>
        </w:rPr>
      </w:pPr>
    </w:p>
    <w:p w:rsidR="00AE1093" w:rsidRPr="00390E7C" w:rsidRDefault="00634296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i/>
          <w:sz w:val="24"/>
          <w:lang w:val="cy-GB"/>
        </w:rPr>
        <w:t>Eic</w:t>
      </w:r>
      <w:r w:rsidR="00CD3FFA">
        <w:rPr>
          <w:rFonts w:ascii="Arial"/>
          <w:b/>
          <w:i/>
          <w:sz w:val="24"/>
          <w:lang w:val="cy-GB"/>
        </w:rPr>
        <w:t>h</w:t>
      </w:r>
      <w:r>
        <w:rPr>
          <w:rFonts w:ascii="Arial"/>
          <w:b/>
          <w:i/>
          <w:sz w:val="24"/>
          <w:lang w:val="cy-GB"/>
        </w:rPr>
        <w:t xml:space="preserve"> Dyddiadau ar gyfer T</w:t>
      </w:r>
      <w:r>
        <w:rPr>
          <w:rFonts w:ascii="Arial"/>
          <w:b/>
          <w:i/>
          <w:sz w:val="24"/>
          <w:lang w:val="cy-GB"/>
        </w:rPr>
        <w:t>â</w:t>
      </w:r>
      <w:r>
        <w:rPr>
          <w:rFonts w:ascii="Arial"/>
          <w:b/>
          <w:i/>
          <w:sz w:val="24"/>
          <w:lang w:val="cy-GB"/>
        </w:rPr>
        <w:t>l ac Absenoldeb</w:t>
      </w:r>
      <w:r w:rsidR="007A75C2" w:rsidRPr="00390E7C">
        <w:rPr>
          <w:rFonts w:ascii="Arial"/>
          <w:b/>
          <w:i/>
          <w:spacing w:val="-3"/>
          <w:sz w:val="24"/>
          <w:lang w:val="cy-GB"/>
        </w:rPr>
        <w:t xml:space="preserve"> </w:t>
      </w:r>
    </w:p>
    <w:p w:rsidR="00AE1093" w:rsidRPr="00390E7C" w:rsidRDefault="00AE1093">
      <w:pPr>
        <w:spacing w:before="10"/>
        <w:rPr>
          <w:rFonts w:ascii="Arial" w:eastAsia="Arial" w:hAnsi="Arial" w:cs="Arial"/>
          <w:b/>
          <w:bCs/>
          <w:i/>
          <w:sz w:val="24"/>
          <w:szCs w:val="24"/>
          <w:lang w:val="cy-GB"/>
        </w:rPr>
      </w:pPr>
    </w:p>
    <w:p w:rsidR="00AE1093" w:rsidRPr="00390E7C" w:rsidRDefault="00CE1A25">
      <w:pPr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-5715</wp:posOffset>
                </wp:positionV>
                <wp:extent cx="5272405" cy="364490"/>
                <wp:effectExtent l="3175" t="7620" r="1270" b="8890"/>
                <wp:wrapNone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364490"/>
                          <a:chOff x="2510" y="-9"/>
                          <a:chExt cx="8303" cy="574"/>
                        </a:xfrm>
                      </wpg:grpSpPr>
                      <wpg:grpSp>
                        <wpg:cNvPr id="57" name="Group 48"/>
                        <wpg:cNvGrpSpPr>
                          <a:grpSpLocks/>
                        </wpg:cNvGrpSpPr>
                        <wpg:grpSpPr bwMode="auto">
                          <a:xfrm>
                            <a:off x="2516" y="-3"/>
                            <a:ext cx="8292" cy="2"/>
                            <a:chOff x="2516" y="-3"/>
                            <a:chExt cx="8292" cy="2"/>
                          </a:xfrm>
                        </wpg:grpSpPr>
                        <wps:wsp>
                          <wps:cNvPr id="58" name="Freeform 49"/>
                          <wps:cNvSpPr>
                            <a:spLocks/>
                          </wps:cNvSpPr>
                          <wps:spPr bwMode="auto">
                            <a:xfrm>
                              <a:off x="2516" y="-3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2520" y="2"/>
                            <a:ext cx="2" cy="552"/>
                            <a:chOff x="2520" y="2"/>
                            <a:chExt cx="2" cy="552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2520" y="2"/>
                              <a:ext cx="2" cy="55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52"/>
                                <a:gd name="T2" fmla="+- 0 554 2"/>
                                <a:gd name="T3" fmla="*/ 55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2516" y="559"/>
                            <a:ext cx="8292" cy="2"/>
                            <a:chOff x="2516" y="559"/>
                            <a:chExt cx="8292" cy="2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2516" y="559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10802" y="2"/>
                            <a:ext cx="2" cy="552"/>
                            <a:chOff x="10802" y="2"/>
                            <a:chExt cx="2" cy="552"/>
                          </a:xfrm>
                        </wpg:grpSpPr>
                        <wps:wsp>
                          <wps:cNvPr id="64" name="Freeform 55"/>
                          <wps:cNvSpPr>
                            <a:spLocks/>
                          </wps:cNvSpPr>
                          <wps:spPr bwMode="auto">
                            <a:xfrm>
                              <a:off x="10802" y="2"/>
                              <a:ext cx="2" cy="55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52"/>
                                <a:gd name="T2" fmla="+- 0 554 2"/>
                                <a:gd name="T3" fmla="*/ 55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1092C" id="Group 47" o:spid="_x0000_s1026" style="position:absolute;margin-left:125.5pt;margin-top:-.45pt;width:415.15pt;height:28.7pt;z-index:251658240;mso-position-horizontal-relative:page" coordorigin="2510,-9" coordsize="830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">
                <v:group id="Group 48" o:spid="_x0000_s1027" style="position:absolute;left:2516;top:-3;width:8292;height:2" coordorigin="2516,-3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9" o:spid="_x0000_s1028" style="position:absolute;left:2516;top:-3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" path="m,l8291,e" filled="f" strokeweight=".58pt">
                    <v:path arrowok="t" o:connecttype="custom" o:connectlocs="0,0;8291,0" o:connectangles="0,0"/>
                  </v:shape>
                </v:group>
                <v:group id="Group 50" o:spid="_x0000_s1029" style="position:absolute;left:2520;top:2;width:2;height:552" coordorigin="2520,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1" o:spid="_x0000_s1030" style="position:absolute;left:2520;top: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" path="m,l,552e" filled="f" strokeweight=".58pt">
                    <v:path arrowok="t" o:connecttype="custom" o:connectlocs="0,2;0,554" o:connectangles="0,0"/>
                  </v:shape>
                </v:group>
                <v:group id="Group 52" o:spid="_x0000_s1031" style="position:absolute;left:2516;top:559;width:8292;height:2" coordorigin="2516,559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3" o:spid="_x0000_s1032" style="position:absolute;left:2516;top:559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" path="m,l8291,e" filled="f" strokeweight=".58pt">
                    <v:path arrowok="t" o:connecttype="custom" o:connectlocs="0,0;8291,0" o:connectangles="0,0"/>
                  </v:shape>
                </v:group>
                <v:group id="Group 54" o:spid="_x0000_s1033" style="position:absolute;left:10802;top:2;width:2;height:552" coordorigin="10802,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5" o:spid="_x0000_s1034" style="position:absolute;left:10802;top: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" path="m,l,552e" filled="f" strokeweight=".58pt">
                    <v:path arrowok="t" o:connecttype="custom" o:connectlocs="0,2;0,554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Dyddiad geni</w:t>
      </w:r>
      <w:r w:rsidR="00634296">
        <w:rPr>
          <w:rFonts w:ascii="Arial"/>
          <w:spacing w:val="-1"/>
          <w:sz w:val="24"/>
          <w:lang w:val="cy-GB"/>
        </w:rPr>
        <w:t>’</w:t>
      </w:r>
      <w:r w:rsidR="00634296">
        <w:rPr>
          <w:rFonts w:ascii="Arial"/>
          <w:spacing w:val="-1"/>
          <w:sz w:val="24"/>
          <w:lang w:val="cy-GB"/>
        </w:rPr>
        <w:t>r babi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7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>
      <w:pPr>
        <w:spacing w:before="69"/>
        <w:ind w:left="100" w:right="8756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ragraph">
                  <wp:posOffset>38100</wp:posOffset>
                </wp:positionV>
                <wp:extent cx="5272405" cy="539750"/>
                <wp:effectExtent l="3175" t="3175" r="1270" b="9525"/>
                <wp:wrapNone/>
                <wp:docPr id="4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2405" cy="539750"/>
                          <a:chOff x="2510" y="60"/>
                          <a:chExt cx="8303" cy="850"/>
                        </a:xfrm>
                      </wpg:grpSpPr>
                      <wpg:grpSp>
                        <wpg:cNvPr id="48" name="Group 39"/>
                        <wpg:cNvGrpSpPr>
                          <a:grpSpLocks/>
                        </wpg:cNvGrpSpPr>
                        <wpg:grpSpPr bwMode="auto">
                          <a:xfrm>
                            <a:off x="2516" y="66"/>
                            <a:ext cx="8292" cy="2"/>
                            <a:chOff x="2516" y="66"/>
                            <a:chExt cx="8292" cy="2"/>
                          </a:xfrm>
                        </wpg:grpSpPr>
                        <wps:wsp>
                          <wps:cNvPr id="49" name="Freeform 40"/>
                          <wps:cNvSpPr>
                            <a:spLocks/>
                          </wps:cNvSpPr>
                          <wps:spPr bwMode="auto">
                            <a:xfrm>
                              <a:off x="2516" y="66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1"/>
                        <wpg:cNvGrpSpPr>
                          <a:grpSpLocks/>
                        </wpg:cNvGrpSpPr>
                        <wpg:grpSpPr bwMode="auto">
                          <a:xfrm>
                            <a:off x="2520" y="71"/>
                            <a:ext cx="2" cy="829"/>
                            <a:chOff x="2520" y="71"/>
                            <a:chExt cx="2" cy="829"/>
                          </a:xfrm>
                        </wpg:grpSpPr>
                        <wps:wsp>
                          <wps:cNvPr id="51" name="Freeform 42"/>
                          <wps:cNvSpPr>
                            <a:spLocks/>
                          </wps:cNvSpPr>
                          <wps:spPr bwMode="auto">
                            <a:xfrm>
                              <a:off x="2520" y="71"/>
                              <a:ext cx="2" cy="8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829"/>
                                <a:gd name="T2" fmla="+- 0 900 71"/>
                                <a:gd name="T3" fmla="*/ 900 h 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9">
                                  <a:moveTo>
                                    <a:pt x="0" y="0"/>
                                  </a:moveTo>
                                  <a:lnTo>
                                    <a:pt x="0" y="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2516" y="904"/>
                            <a:ext cx="8292" cy="2"/>
                            <a:chOff x="2516" y="904"/>
                            <a:chExt cx="8292" cy="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2516" y="904"/>
                              <a:ext cx="8292" cy="2"/>
                            </a:xfrm>
                            <a:custGeom>
                              <a:avLst/>
                              <a:gdLst>
                                <a:gd name="T0" fmla="+- 0 2516 2516"/>
                                <a:gd name="T1" fmla="*/ T0 w 8292"/>
                                <a:gd name="T2" fmla="+- 0 10807 2516"/>
                                <a:gd name="T3" fmla="*/ T2 w 8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92">
                                  <a:moveTo>
                                    <a:pt x="0" y="0"/>
                                  </a:moveTo>
                                  <a:lnTo>
                                    <a:pt x="82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10802" y="71"/>
                            <a:ext cx="2" cy="829"/>
                            <a:chOff x="10802" y="71"/>
                            <a:chExt cx="2" cy="829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10802" y="71"/>
                              <a:ext cx="2" cy="829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829"/>
                                <a:gd name="T2" fmla="+- 0 900 71"/>
                                <a:gd name="T3" fmla="*/ 900 h 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9">
                                  <a:moveTo>
                                    <a:pt x="0" y="0"/>
                                  </a:moveTo>
                                  <a:lnTo>
                                    <a:pt x="0" y="82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678BF3" id="Group 38" o:spid="_x0000_s1026" style="position:absolute;margin-left:125.5pt;margin-top:3pt;width:415.15pt;height:42.5pt;z-index:251659264;mso-position-horizontal-relative:page" coordorigin="2510,60" coordsize="8303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">
                <v:group id="Group 39" o:spid="_x0000_s1027" style="position:absolute;left:2516;top:66;width:8292;height:2" coordorigin="2516,66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0" o:spid="_x0000_s1028" style="position:absolute;left:2516;top:66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" path="m,l8291,e" filled="f" strokeweight=".58pt">
                    <v:path arrowok="t" o:connecttype="custom" o:connectlocs="0,0;8291,0" o:connectangles="0,0"/>
                  </v:shape>
                </v:group>
                <v:group id="Group 41" o:spid="_x0000_s1029" style="position:absolute;left:2520;top:71;width:2;height:829" coordorigin="2520,71" coordsize="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2" o:spid="_x0000_s1030" style="position:absolute;left:2520;top:71;width:2;height:829;visibility:visible;mso-wrap-style:square;v-text-anchor:top" coordsize="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" path="m,l,829e" filled="f" strokeweight=".58pt">
                    <v:path arrowok="t" o:connecttype="custom" o:connectlocs="0,71;0,900" o:connectangles="0,0"/>
                  </v:shape>
                </v:group>
                <v:group id="Group 43" o:spid="_x0000_s1031" style="position:absolute;left:2516;top:904;width:8292;height:2" coordorigin="2516,904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4" o:spid="_x0000_s1032" style="position:absolute;left:2516;top:904;width:8292;height:2;visibility:visible;mso-wrap-style:square;v-text-anchor:top" coordsize="8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" path="m,l8291,e" filled="f" strokeweight=".58pt">
                    <v:path arrowok="t" o:connecttype="custom" o:connectlocs="0,0;8291,0" o:connectangles="0,0"/>
                  </v:shape>
                </v:group>
                <v:group id="Group 45" o:spid="_x0000_s1033" style="position:absolute;left:10802;top:71;width:2;height:829" coordorigin="10802,71" coordsize="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6" o:spid="_x0000_s1034" style="position:absolute;left:10802;top:71;width:2;height:829;visibility:visible;mso-wrap-style:square;v-text-anchor:top" coordsize="2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" path="m,l,829e" filled="f" strokeweight=".58pt">
                    <v:path arrowok="t" o:connecttype="custom" o:connectlocs="0,71;0,900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Dyddiad yr hoffech ddechrau ar absenoldeb tadolaeth</w:t>
      </w:r>
      <w:r w:rsidR="007A75C2" w:rsidRPr="00390E7C">
        <w:rPr>
          <w:rFonts w:ascii="Times New Roman"/>
          <w:spacing w:val="23"/>
          <w:sz w:val="24"/>
          <w:lang w:val="cy-GB"/>
        </w:rPr>
        <w:t xml:space="preserve"> </w:t>
      </w:r>
    </w:p>
    <w:p w:rsidR="00AE1093" w:rsidRPr="00390E7C" w:rsidRDefault="00AE1093">
      <w:pPr>
        <w:spacing w:before="9"/>
        <w:rPr>
          <w:rFonts w:ascii="Arial" w:eastAsia="Arial" w:hAnsi="Arial" w:cs="Arial"/>
          <w:sz w:val="18"/>
          <w:szCs w:val="18"/>
          <w:lang w:val="cy-GB"/>
        </w:rPr>
      </w:pPr>
    </w:p>
    <w:p w:rsidR="00AE1093" w:rsidRPr="00390E7C" w:rsidRDefault="00634296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spacing w:val="-1"/>
          <w:sz w:val="24"/>
          <w:lang w:val="cy-GB"/>
        </w:rPr>
        <w:t>Parhau Trosodd</w:t>
      </w:r>
    </w:p>
    <w:p w:rsidR="00AE1093" w:rsidRPr="00390E7C" w:rsidRDefault="00AE1093">
      <w:pPr>
        <w:rPr>
          <w:rFonts w:ascii="Arial" w:eastAsia="Arial" w:hAnsi="Arial" w:cs="Arial"/>
          <w:sz w:val="24"/>
          <w:szCs w:val="24"/>
          <w:lang w:val="cy-GB"/>
        </w:rPr>
        <w:sectPr w:rsidR="00AE1093" w:rsidRPr="00390E7C">
          <w:type w:val="continuous"/>
          <w:pgSz w:w="12240" w:h="15840"/>
          <w:pgMar w:top="640" w:right="1060" w:bottom="1080" w:left="440" w:header="720" w:footer="720" w:gutter="0"/>
          <w:cols w:space="720"/>
        </w:sectPr>
      </w:pPr>
    </w:p>
    <w:p w:rsidR="00AE1093" w:rsidRPr="00390E7C" w:rsidRDefault="00634296">
      <w:pPr>
        <w:spacing w:before="54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i/>
          <w:sz w:val="24"/>
          <w:lang w:val="cy-GB"/>
        </w:rPr>
        <w:lastRenderedPageBreak/>
        <w:t>Eich Datganiad</w:t>
      </w:r>
    </w:p>
    <w:p w:rsidR="00AE1093" w:rsidRPr="00390E7C" w:rsidRDefault="00AE1093">
      <w:pPr>
        <w:rPr>
          <w:rFonts w:ascii="Arial" w:eastAsia="Arial" w:hAnsi="Arial" w:cs="Arial"/>
          <w:b/>
          <w:bCs/>
          <w:i/>
          <w:sz w:val="24"/>
          <w:szCs w:val="24"/>
          <w:lang w:val="cy-GB"/>
        </w:rPr>
      </w:pPr>
    </w:p>
    <w:p w:rsidR="00AE1093" w:rsidRPr="00390E7C" w:rsidRDefault="00634296" w:rsidP="00CD3FFA">
      <w:pPr>
        <w:spacing w:line="480" w:lineRule="auto"/>
        <w:ind w:left="100" w:right="397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spacing w:val="-1"/>
          <w:sz w:val="24"/>
          <w:lang w:val="cy-GB"/>
        </w:rPr>
        <w:t>Rhaid eich bod yn medru ticio</w:t>
      </w:r>
      <w:r>
        <w:rPr>
          <w:rFonts w:ascii="Arial"/>
          <w:b/>
          <w:spacing w:val="-1"/>
          <w:sz w:val="24"/>
          <w:lang w:val="cy-GB"/>
        </w:rPr>
        <w:t>’</w:t>
      </w:r>
      <w:r>
        <w:rPr>
          <w:rFonts w:ascii="Arial"/>
          <w:b/>
          <w:spacing w:val="-1"/>
          <w:sz w:val="24"/>
          <w:lang w:val="cy-GB"/>
        </w:rPr>
        <w:t>r blychau canlynol i gyd i gael t</w:t>
      </w:r>
      <w:r>
        <w:rPr>
          <w:rFonts w:ascii="Arial"/>
          <w:b/>
          <w:spacing w:val="-1"/>
          <w:sz w:val="24"/>
          <w:lang w:val="cy-GB"/>
        </w:rPr>
        <w:t>â</w:t>
      </w:r>
      <w:r>
        <w:rPr>
          <w:rFonts w:ascii="Arial"/>
          <w:b/>
          <w:spacing w:val="-1"/>
          <w:sz w:val="24"/>
          <w:lang w:val="cy-GB"/>
        </w:rPr>
        <w:t>l</w:t>
      </w:r>
      <w:r w:rsidR="007A75C2" w:rsidRPr="00390E7C">
        <w:rPr>
          <w:rFonts w:ascii="Arial"/>
          <w:b/>
          <w:spacing w:val="-3"/>
          <w:sz w:val="24"/>
          <w:lang w:val="cy-GB"/>
        </w:rPr>
        <w:t xml:space="preserve"> </w:t>
      </w:r>
      <w:r>
        <w:rPr>
          <w:rFonts w:ascii="Arial"/>
          <w:b/>
          <w:sz w:val="24"/>
          <w:lang w:val="cy-GB"/>
        </w:rPr>
        <w:t>/ absenoldeb tadolaeth</w:t>
      </w:r>
      <w:r w:rsidR="007A75C2" w:rsidRPr="00390E7C">
        <w:rPr>
          <w:rFonts w:ascii="Arial"/>
          <w:b/>
          <w:spacing w:val="-1"/>
          <w:sz w:val="24"/>
          <w:lang w:val="cy-GB"/>
        </w:rPr>
        <w:t>:</w:t>
      </w:r>
      <w:r w:rsidR="007A75C2" w:rsidRPr="00390E7C">
        <w:rPr>
          <w:rFonts w:ascii="Times New Roman"/>
          <w:b/>
          <w:spacing w:val="49"/>
          <w:sz w:val="24"/>
          <w:lang w:val="cy-GB"/>
        </w:rPr>
        <w:t xml:space="preserve"> </w:t>
      </w:r>
      <w:r>
        <w:rPr>
          <w:rFonts w:ascii="Arial"/>
          <w:b/>
          <w:sz w:val="24"/>
          <w:lang w:val="cy-GB"/>
        </w:rPr>
        <w:t>Rwy</w:t>
      </w:r>
      <w:r>
        <w:rPr>
          <w:rFonts w:ascii="Arial"/>
          <w:b/>
          <w:sz w:val="24"/>
          <w:lang w:val="cy-GB"/>
        </w:rPr>
        <w:t>’</w:t>
      </w:r>
      <w:r>
        <w:rPr>
          <w:rFonts w:ascii="Arial"/>
          <w:b/>
          <w:sz w:val="24"/>
          <w:lang w:val="cy-GB"/>
        </w:rPr>
        <w:t>n datgan fy mod i</w:t>
      </w:r>
    </w:p>
    <w:p w:rsidR="00AE1093" w:rsidRPr="00390E7C" w:rsidRDefault="00634296">
      <w:pPr>
        <w:numPr>
          <w:ilvl w:val="0"/>
          <w:numId w:val="2"/>
        </w:numPr>
        <w:tabs>
          <w:tab w:val="left" w:pos="881"/>
        </w:tabs>
        <w:spacing w:before="4" w:line="367" w:lineRule="exact"/>
        <w:ind w:hanging="42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pacing w:val="-1"/>
          <w:sz w:val="24"/>
          <w:szCs w:val="24"/>
          <w:lang w:val="cy-GB"/>
        </w:rPr>
        <w:t xml:space="preserve">Yn dad biolegol neu’n dad sy’n mabwysiadu </w:t>
      </w:r>
      <w:r>
        <w:rPr>
          <w:rFonts w:ascii="Arial" w:eastAsia="Arial" w:hAnsi="Arial" w:cs="Arial"/>
          <w:i/>
          <w:sz w:val="24"/>
          <w:szCs w:val="24"/>
          <w:lang w:val="cy-GB"/>
        </w:rPr>
        <w:t>neu’n</w:t>
      </w:r>
    </w:p>
    <w:p w:rsidR="00AE1093" w:rsidRPr="00390E7C" w:rsidRDefault="00634296">
      <w:pPr>
        <w:spacing w:line="263" w:lineRule="exact"/>
        <w:ind w:left="88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spacing w:val="-1"/>
          <w:sz w:val="24"/>
          <w:lang w:val="cy-GB"/>
        </w:rPr>
        <w:t xml:space="preserve">Briod </w:t>
      </w:r>
      <w:r>
        <w:rPr>
          <w:rFonts w:ascii="Arial"/>
          <w:spacing w:val="-1"/>
          <w:sz w:val="24"/>
          <w:lang w:val="cy-GB"/>
        </w:rPr>
        <w:t>â’</w:t>
      </w:r>
      <w:r>
        <w:rPr>
          <w:rFonts w:ascii="Arial"/>
          <w:spacing w:val="-1"/>
          <w:sz w:val="24"/>
          <w:lang w:val="cy-GB"/>
        </w:rPr>
        <w:t>r fam</w:t>
      </w:r>
      <w:r w:rsidR="007A75C2" w:rsidRPr="00390E7C">
        <w:rPr>
          <w:rFonts w:ascii="Arial"/>
          <w:spacing w:val="-2"/>
          <w:sz w:val="24"/>
          <w:lang w:val="cy-GB"/>
        </w:rPr>
        <w:t xml:space="preserve"> </w:t>
      </w:r>
      <w:r>
        <w:rPr>
          <w:rFonts w:ascii="Arial"/>
          <w:i/>
          <w:sz w:val="24"/>
          <w:lang w:val="cy-GB"/>
        </w:rPr>
        <w:t>neu</w:t>
      </w:r>
      <w:r>
        <w:rPr>
          <w:rFonts w:ascii="Arial"/>
          <w:i/>
          <w:sz w:val="24"/>
          <w:lang w:val="cy-GB"/>
        </w:rPr>
        <w:t>’</w:t>
      </w:r>
      <w:r>
        <w:rPr>
          <w:rFonts w:ascii="Arial"/>
          <w:i/>
          <w:sz w:val="24"/>
          <w:lang w:val="cy-GB"/>
        </w:rPr>
        <w:t>n</w:t>
      </w:r>
    </w:p>
    <w:p w:rsidR="00AE1093" w:rsidRPr="00390E7C" w:rsidRDefault="00634296">
      <w:pPr>
        <w:spacing w:before="2"/>
        <w:ind w:left="88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spacing w:val="-1"/>
          <w:sz w:val="24"/>
          <w:lang w:val="cy-GB"/>
        </w:rPr>
        <w:t>Byw gyda</w:t>
      </w:r>
      <w:r>
        <w:rPr>
          <w:rFonts w:ascii="Arial"/>
          <w:spacing w:val="-1"/>
          <w:sz w:val="24"/>
          <w:lang w:val="cy-GB"/>
        </w:rPr>
        <w:t>’</w:t>
      </w:r>
      <w:r>
        <w:rPr>
          <w:rFonts w:ascii="Arial"/>
          <w:spacing w:val="-1"/>
          <w:sz w:val="24"/>
          <w:lang w:val="cy-GB"/>
        </w:rPr>
        <w:t>r fam mewn perthynas deuluol barhaus ond nid wyf yn berthynas uniongyrchol</w:t>
      </w:r>
      <w:r w:rsidR="007A75C2" w:rsidRPr="00390E7C">
        <w:rPr>
          <w:rFonts w:ascii="Arial"/>
          <w:spacing w:val="-1"/>
          <w:sz w:val="24"/>
          <w:lang w:val="cy-GB"/>
        </w:rPr>
        <w:t xml:space="preserve"> </w:t>
      </w:r>
    </w:p>
    <w:p w:rsidR="00AE1093" w:rsidRPr="00390E7C" w:rsidRDefault="00AE1093">
      <w:pPr>
        <w:spacing w:before="1"/>
        <w:rPr>
          <w:rFonts w:ascii="Arial" w:eastAsia="Arial" w:hAnsi="Arial" w:cs="Arial"/>
          <w:sz w:val="24"/>
          <w:szCs w:val="24"/>
          <w:lang w:val="cy-GB"/>
        </w:rPr>
      </w:pPr>
    </w:p>
    <w:p w:rsidR="00AE1093" w:rsidRPr="00390E7C" w:rsidRDefault="00634296">
      <w:pPr>
        <w:numPr>
          <w:ilvl w:val="0"/>
          <w:numId w:val="2"/>
        </w:numPr>
        <w:tabs>
          <w:tab w:val="left" w:pos="855"/>
        </w:tabs>
        <w:ind w:left="854" w:hanging="351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Mae gen i gyfrifoldeb dros fagwraeth y plentyn</w:t>
      </w:r>
    </w:p>
    <w:p w:rsidR="00AE1093" w:rsidRPr="00390E7C" w:rsidRDefault="00AE1093">
      <w:pPr>
        <w:spacing w:before="9"/>
        <w:rPr>
          <w:rFonts w:ascii="Arial" w:eastAsia="Arial" w:hAnsi="Arial" w:cs="Arial"/>
          <w:sz w:val="48"/>
          <w:szCs w:val="48"/>
          <w:lang w:val="cy-GB"/>
        </w:rPr>
      </w:pPr>
    </w:p>
    <w:p w:rsidR="00AE1093" w:rsidRPr="00390E7C" w:rsidRDefault="00CE1A25">
      <w:pPr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-5715</wp:posOffset>
                </wp:positionV>
                <wp:extent cx="4929505" cy="366395"/>
                <wp:effectExtent l="3175" t="9525" r="1270" b="5080"/>
                <wp:wrapNone/>
                <wp:docPr id="3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9505" cy="366395"/>
                          <a:chOff x="3050" y="-9"/>
                          <a:chExt cx="7763" cy="577"/>
                        </a:xfrm>
                      </wpg:grpSpPr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3056" y="-3"/>
                            <a:ext cx="7752" cy="2"/>
                            <a:chOff x="3056" y="-3"/>
                            <a:chExt cx="7752" cy="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3056" y="-3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3060" y="1"/>
                            <a:ext cx="2" cy="555"/>
                            <a:chOff x="3060" y="1"/>
                            <a:chExt cx="2" cy="555"/>
                          </a:xfrm>
                        </wpg:grpSpPr>
                        <wps:wsp>
                          <wps:cNvPr id="42" name="Freeform 33"/>
                          <wps:cNvSpPr>
                            <a:spLocks/>
                          </wps:cNvSpPr>
                          <wps:spPr bwMode="auto">
                            <a:xfrm>
                              <a:off x="3060" y="1"/>
                              <a:ext cx="2" cy="55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555"/>
                                <a:gd name="T2" fmla="+- 0 556 1"/>
                                <a:gd name="T3" fmla="*/ 556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3056" y="561"/>
                            <a:ext cx="7752" cy="2"/>
                            <a:chOff x="3056" y="561"/>
                            <a:chExt cx="7752" cy="2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3056" y="561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6"/>
                        <wpg:cNvGrpSpPr>
                          <a:grpSpLocks/>
                        </wpg:cNvGrpSpPr>
                        <wpg:grpSpPr bwMode="auto">
                          <a:xfrm>
                            <a:off x="10802" y="1"/>
                            <a:ext cx="2" cy="555"/>
                            <a:chOff x="10802" y="1"/>
                            <a:chExt cx="2" cy="555"/>
                          </a:xfrm>
                        </wpg:grpSpPr>
                        <wps:wsp>
                          <wps:cNvPr id="46" name="Freeform 37"/>
                          <wps:cNvSpPr>
                            <a:spLocks/>
                          </wps:cNvSpPr>
                          <wps:spPr bwMode="auto">
                            <a:xfrm>
                              <a:off x="10802" y="1"/>
                              <a:ext cx="2" cy="555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1 h 555"/>
                                <a:gd name="T2" fmla="+- 0 556 1"/>
                                <a:gd name="T3" fmla="*/ 556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FB6EA" id="Group 29" o:spid="_x0000_s1026" style="position:absolute;margin-left:152.5pt;margin-top:-.45pt;width:388.15pt;height:28.85pt;z-index:251660288;mso-position-horizontal-relative:page" coordorigin="3050,-9" coordsize="776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">
                <v:group id="Group 30" o:spid="_x0000_s1027" style="position:absolute;left:3056;top:-3;width:7752;height:2" coordorigin="3056,-3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1" o:spid="_x0000_s1028" style="position:absolute;left:3056;top:-3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" path="m,l7751,e" filled="f" strokeweight=".58pt">
                    <v:path arrowok="t" o:connecttype="custom" o:connectlocs="0,0;7751,0" o:connectangles="0,0"/>
                  </v:shape>
                </v:group>
                <v:group id="Group 32" o:spid="_x0000_s1029" style="position:absolute;left:3060;top:1;width:2;height:555" coordorigin="3060,1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3" o:spid="_x0000_s1030" style="position:absolute;left:3060;top:1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" path="m,l,555e" filled="f" strokeweight=".58pt">
                    <v:path arrowok="t" o:connecttype="custom" o:connectlocs="0,1;0,556" o:connectangles="0,0"/>
                  </v:shape>
                </v:group>
                <v:group id="Group 34" o:spid="_x0000_s1031" style="position:absolute;left:3056;top:561;width:7752;height:2" coordorigin="3056,561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5" o:spid="_x0000_s1032" style="position:absolute;left:3056;top:561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" path="m,l7751,e" filled="f" strokeweight=".58pt">
                    <v:path arrowok="t" o:connecttype="custom" o:connectlocs="0,0;7751,0" o:connectangles="0,0"/>
                  </v:shape>
                </v:group>
                <v:group id="Group 36" o:spid="_x0000_s1033" style="position:absolute;left:10802;top:1;width:2;height:555" coordorigin="10802,1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7" o:spid="_x0000_s1034" style="position:absolute;left:10802;top:1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" path="m,l,555e" filled="f" strokeweight=".58pt">
                    <v:path arrowok="t" o:connecttype="custom" o:connectlocs="0,1;0,556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Llofnod</w:t>
      </w:r>
      <w:r w:rsidR="007A75C2" w:rsidRPr="00390E7C">
        <w:rPr>
          <w:rFonts w:ascii="Arial"/>
          <w:spacing w:val="-1"/>
          <w:sz w:val="24"/>
          <w:lang w:val="cy-GB"/>
        </w:rPr>
        <w:t>/D</w:t>
      </w:r>
      <w:r w:rsidR="00634296">
        <w:rPr>
          <w:rFonts w:ascii="Arial"/>
          <w:spacing w:val="-1"/>
          <w:sz w:val="24"/>
          <w:lang w:val="cy-GB"/>
        </w:rPr>
        <w:t>yddiad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7"/>
          <w:szCs w:val="27"/>
          <w:lang w:val="cy-GB"/>
        </w:rPr>
      </w:pPr>
    </w:p>
    <w:p w:rsidR="00AE1093" w:rsidRPr="00390E7C" w:rsidRDefault="00AB06EA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i/>
          <w:spacing w:val="-1"/>
          <w:sz w:val="24"/>
          <w:lang w:val="cy-GB"/>
        </w:rPr>
        <w:t>Cadarnhau derbyn y ffurflen hon</w:t>
      </w:r>
      <w:r w:rsidR="007A75C2" w:rsidRPr="00390E7C">
        <w:rPr>
          <w:rFonts w:ascii="Arial"/>
          <w:b/>
          <w:i/>
          <w:spacing w:val="-5"/>
          <w:sz w:val="24"/>
          <w:lang w:val="cy-GB"/>
        </w:rPr>
        <w:t xml:space="preserve"> </w:t>
      </w:r>
      <w:r w:rsidR="007A75C2" w:rsidRPr="00390E7C">
        <w:rPr>
          <w:rFonts w:ascii="Arial"/>
          <w:b/>
          <w:i/>
          <w:sz w:val="24"/>
          <w:lang w:val="cy-GB"/>
        </w:rPr>
        <w:t>/</w:t>
      </w:r>
      <w:r>
        <w:rPr>
          <w:rFonts w:ascii="Arial"/>
          <w:b/>
          <w:i/>
          <w:sz w:val="24"/>
          <w:lang w:val="cy-GB"/>
        </w:rPr>
        <w:t>Cymeradwyo</w:t>
      </w:r>
      <w:r>
        <w:rPr>
          <w:rFonts w:ascii="Arial"/>
          <w:b/>
          <w:i/>
          <w:sz w:val="24"/>
          <w:lang w:val="cy-GB"/>
        </w:rPr>
        <w:t>’</w:t>
      </w:r>
      <w:r>
        <w:rPr>
          <w:rFonts w:ascii="Arial"/>
          <w:b/>
          <w:i/>
          <w:sz w:val="24"/>
          <w:lang w:val="cy-GB"/>
        </w:rPr>
        <w:t>r Absenoldeb</w:t>
      </w:r>
    </w:p>
    <w:p w:rsidR="00AE1093" w:rsidRPr="00390E7C" w:rsidRDefault="00AE1093">
      <w:pPr>
        <w:rPr>
          <w:rFonts w:ascii="Arial" w:eastAsia="Arial" w:hAnsi="Arial" w:cs="Arial"/>
          <w:b/>
          <w:bCs/>
          <w:i/>
          <w:sz w:val="24"/>
          <w:szCs w:val="24"/>
          <w:lang w:val="cy-GB"/>
        </w:rPr>
      </w:pPr>
    </w:p>
    <w:p w:rsidR="00AE1093" w:rsidRPr="00390E7C" w:rsidRDefault="00634296">
      <w:pPr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spacing w:val="-1"/>
          <w:sz w:val="24"/>
          <w:lang w:val="cy-GB"/>
        </w:rPr>
        <w:t>Pennaeth</w:t>
      </w:r>
      <w:r w:rsidR="007A75C2" w:rsidRPr="00390E7C">
        <w:rPr>
          <w:rFonts w:ascii="Arial"/>
          <w:b/>
          <w:spacing w:val="-1"/>
          <w:sz w:val="24"/>
          <w:lang w:val="cy-GB"/>
        </w:rPr>
        <w:t>:</w:t>
      </w:r>
    </w:p>
    <w:p w:rsidR="00AE1093" w:rsidRPr="00390E7C" w:rsidRDefault="00AE1093">
      <w:pPr>
        <w:spacing w:before="10"/>
        <w:rPr>
          <w:rFonts w:ascii="Arial" w:eastAsia="Arial" w:hAnsi="Arial" w:cs="Arial"/>
          <w:b/>
          <w:bCs/>
          <w:sz w:val="24"/>
          <w:szCs w:val="24"/>
          <w:lang w:val="cy-GB"/>
        </w:rPr>
      </w:pPr>
    </w:p>
    <w:p w:rsidR="00AE1093" w:rsidRPr="00390E7C" w:rsidRDefault="00CE1A25">
      <w:pPr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-5715</wp:posOffset>
                </wp:positionV>
                <wp:extent cx="4929505" cy="364490"/>
                <wp:effectExtent l="3175" t="6985" r="1270" b="952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9505" cy="364490"/>
                          <a:chOff x="3050" y="-9"/>
                          <a:chExt cx="7763" cy="574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3056" y="-3"/>
                            <a:ext cx="7752" cy="2"/>
                            <a:chOff x="3056" y="-3"/>
                            <a:chExt cx="7752" cy="2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3056" y="-3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3"/>
                        <wpg:cNvGrpSpPr>
                          <a:grpSpLocks/>
                        </wpg:cNvGrpSpPr>
                        <wpg:grpSpPr bwMode="auto">
                          <a:xfrm>
                            <a:off x="3060" y="2"/>
                            <a:ext cx="2" cy="552"/>
                            <a:chOff x="3060" y="2"/>
                            <a:chExt cx="2" cy="552"/>
                          </a:xfrm>
                        </wpg:grpSpPr>
                        <wps:wsp>
                          <wps:cNvPr id="33" name="Freeform 24"/>
                          <wps:cNvSpPr>
                            <a:spLocks/>
                          </wps:cNvSpPr>
                          <wps:spPr bwMode="auto">
                            <a:xfrm>
                              <a:off x="3060" y="2"/>
                              <a:ext cx="2" cy="55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52"/>
                                <a:gd name="T2" fmla="+- 0 554 2"/>
                                <a:gd name="T3" fmla="*/ 55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"/>
                        <wpg:cNvGrpSpPr>
                          <a:grpSpLocks/>
                        </wpg:cNvGrpSpPr>
                        <wpg:grpSpPr bwMode="auto">
                          <a:xfrm>
                            <a:off x="3056" y="559"/>
                            <a:ext cx="7752" cy="2"/>
                            <a:chOff x="3056" y="559"/>
                            <a:chExt cx="7752" cy="2"/>
                          </a:xfrm>
                        </wpg:grpSpPr>
                        <wps:wsp>
                          <wps:cNvPr id="35" name="Freeform 26"/>
                          <wps:cNvSpPr>
                            <a:spLocks/>
                          </wps:cNvSpPr>
                          <wps:spPr bwMode="auto">
                            <a:xfrm>
                              <a:off x="3056" y="559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7"/>
                        <wpg:cNvGrpSpPr>
                          <a:grpSpLocks/>
                        </wpg:cNvGrpSpPr>
                        <wpg:grpSpPr bwMode="auto">
                          <a:xfrm>
                            <a:off x="10802" y="2"/>
                            <a:ext cx="2" cy="552"/>
                            <a:chOff x="10802" y="2"/>
                            <a:chExt cx="2" cy="552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0802" y="2"/>
                              <a:ext cx="2" cy="55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2 h 552"/>
                                <a:gd name="T2" fmla="+- 0 554 2"/>
                                <a:gd name="T3" fmla="*/ 554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D203F" id="Group 20" o:spid="_x0000_s1026" style="position:absolute;margin-left:152.5pt;margin-top:-.45pt;width:388.15pt;height:28.7pt;z-index:251661312;mso-position-horizontal-relative:page" coordorigin="3050,-9" coordsize="776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">
                <v:group id="Group 21" o:spid="_x0000_s1027" style="position:absolute;left:3056;top:-3;width:7752;height:2" coordorigin="3056,-3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2" o:spid="_x0000_s1028" style="position:absolute;left:3056;top:-3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" path="m,l7751,e" filled="f" strokeweight=".58pt">
                    <v:path arrowok="t" o:connecttype="custom" o:connectlocs="0,0;7751,0" o:connectangles="0,0"/>
                  </v:shape>
                </v:group>
                <v:group id="Group 23" o:spid="_x0000_s1029" style="position:absolute;left:3060;top:2;width:2;height:552" coordorigin="3060,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4" o:spid="_x0000_s1030" style="position:absolute;left:3060;top: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" path="m,l,552e" filled="f" strokeweight=".58pt">
                    <v:path arrowok="t" o:connecttype="custom" o:connectlocs="0,2;0,554" o:connectangles="0,0"/>
                  </v:shape>
                </v:group>
                <v:group id="Group 25" o:spid="_x0000_s1031" style="position:absolute;left:3056;top:559;width:7752;height:2" coordorigin="3056,559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6" o:spid="_x0000_s1032" style="position:absolute;left:3056;top:559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" path="m,l7751,e" filled="f" strokeweight=".58pt">
                    <v:path arrowok="t" o:connecttype="custom" o:connectlocs="0,0;7751,0" o:connectangles="0,0"/>
                  </v:shape>
                </v:group>
                <v:group id="Group 27" o:spid="_x0000_s1033" style="position:absolute;left:10802;top:2;width:2;height:552" coordorigin="10802,2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34" style="position:absolute;left:10802;top:2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" path="m,l,552e" filled="f" strokeweight=".58pt">
                    <v:path arrowok="t" o:connecttype="custom" o:connectlocs="0,2;0,554" o:connectangles="0,0"/>
                  </v:shape>
                </v:group>
                <w10:wrap anchorx="page"/>
              </v:group>
            </w:pict>
          </mc:Fallback>
        </mc:AlternateContent>
      </w:r>
      <w:r w:rsidR="00634296">
        <w:rPr>
          <w:rFonts w:ascii="Arial"/>
          <w:spacing w:val="-1"/>
          <w:sz w:val="24"/>
          <w:lang w:val="cy-GB"/>
        </w:rPr>
        <w:t>Enw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7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38100</wp:posOffset>
                </wp:positionV>
                <wp:extent cx="4929505" cy="364490"/>
                <wp:effectExtent l="3175" t="1905" r="1270" b="508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9505" cy="364490"/>
                          <a:chOff x="3050" y="60"/>
                          <a:chExt cx="7763" cy="574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3056" y="66"/>
                            <a:ext cx="7752" cy="2"/>
                            <a:chOff x="3056" y="66"/>
                            <a:chExt cx="7752" cy="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3056" y="66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3060" y="71"/>
                            <a:ext cx="2" cy="553"/>
                            <a:chOff x="3060" y="71"/>
                            <a:chExt cx="2" cy="553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060" y="71"/>
                              <a:ext cx="2" cy="553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3"/>
                                <a:gd name="T2" fmla="+- 0 623 71"/>
                                <a:gd name="T3" fmla="*/ 623 h 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3056" y="628"/>
                            <a:ext cx="7752" cy="2"/>
                            <a:chOff x="3056" y="628"/>
                            <a:chExt cx="7752" cy="2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3056" y="628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802" y="71"/>
                            <a:ext cx="2" cy="553"/>
                            <a:chOff x="10802" y="71"/>
                            <a:chExt cx="2" cy="553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802" y="71"/>
                              <a:ext cx="2" cy="553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3"/>
                                <a:gd name="T2" fmla="+- 0 623 71"/>
                                <a:gd name="T3" fmla="*/ 623 h 5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C46F8" id="Group 11" o:spid="_x0000_s1026" style="position:absolute;margin-left:152.5pt;margin-top:3pt;width:388.15pt;height:28.7pt;z-index:251662336;mso-position-horizontal-relative:page" coordorigin="3050,60" coordsize="776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">
                <v:group id="Group 12" o:spid="_x0000_s1027" style="position:absolute;left:3056;top:66;width:7752;height:2" coordorigin="3056,66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3" o:spid="_x0000_s1028" style="position:absolute;left:3056;top:66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" path="m,l7751,e" filled="f" strokeweight=".58pt">
                    <v:path arrowok="t" o:connecttype="custom" o:connectlocs="0,0;7751,0" o:connectangles="0,0"/>
                  </v:shape>
                </v:group>
                <v:group id="Group 14" o:spid="_x0000_s1029" style="position:absolute;left:3060;top:71;width:2;height:553" coordorigin="3060,71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5" o:spid="_x0000_s1030" style="position:absolute;left:3060;top:71;width:2;height:553;visibility:visible;mso-wrap-style:square;v-text-anchor:top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" path="m,l,552e" filled="f" strokeweight=".58pt">
                    <v:path arrowok="t" o:connecttype="custom" o:connectlocs="0,71;0,623" o:connectangles="0,0"/>
                  </v:shape>
                </v:group>
                <v:group id="Group 16" o:spid="_x0000_s1031" style="position:absolute;left:3056;top:628;width:7752;height:2" coordorigin="3056,628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7" o:spid="_x0000_s1032" style="position:absolute;left:3056;top:628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" path="m,l7751,e" filled="f" strokeweight=".58pt">
                    <v:path arrowok="t" o:connecttype="custom" o:connectlocs="0,0;7751,0" o:connectangles="0,0"/>
                  </v:shape>
                </v:group>
                <v:group id="Group 18" o:spid="_x0000_s1033" style="position:absolute;left:10802;top:71;width:2;height:553" coordorigin="10802,71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9" o:spid="_x0000_s1034" style="position:absolute;left:10802;top:71;width:2;height:553;visibility:visible;mso-wrap-style:square;v-text-anchor:top" coordsize="2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" path="m,l,552e" filled="f" strokeweight=".58pt">
                    <v:path arrowok="t" o:connecttype="custom" o:connectlocs="0,71;0,623" o:connectangles="0,0"/>
                  </v:shape>
                </v:group>
                <w10:wrap anchorx="page"/>
              </v:group>
            </w:pict>
          </mc:Fallback>
        </mc:AlternateContent>
      </w:r>
      <w:r w:rsidR="00AB06EA">
        <w:rPr>
          <w:rFonts w:ascii="Arial"/>
          <w:spacing w:val="-1"/>
          <w:sz w:val="24"/>
          <w:lang w:val="cy-GB"/>
        </w:rPr>
        <w:t>Maes Gwasanaeth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spacing w:before="8"/>
        <w:rPr>
          <w:rFonts w:ascii="Arial" w:eastAsia="Arial" w:hAnsi="Arial" w:cs="Arial"/>
          <w:sz w:val="23"/>
          <w:szCs w:val="23"/>
          <w:lang w:val="cy-GB"/>
        </w:rPr>
      </w:pPr>
    </w:p>
    <w:p w:rsidR="00AE1093" w:rsidRPr="00390E7C" w:rsidRDefault="00CE1A25">
      <w:pPr>
        <w:spacing w:before="69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38100</wp:posOffset>
                </wp:positionV>
                <wp:extent cx="4929505" cy="364490"/>
                <wp:effectExtent l="3175" t="6350" r="1270" b="1016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9505" cy="364490"/>
                          <a:chOff x="3050" y="60"/>
                          <a:chExt cx="7763" cy="574"/>
                        </a:xfrm>
                      </wpg:grpSpPr>
                      <wpg:grpSp>
                        <wpg:cNvPr id="12" name="Group 3"/>
                        <wpg:cNvGrpSpPr>
                          <a:grpSpLocks/>
                        </wpg:cNvGrpSpPr>
                        <wpg:grpSpPr bwMode="auto">
                          <a:xfrm>
                            <a:off x="3056" y="66"/>
                            <a:ext cx="7752" cy="2"/>
                            <a:chOff x="3056" y="66"/>
                            <a:chExt cx="7752" cy="2"/>
                          </a:xfrm>
                        </wpg:grpSpPr>
                        <wps:wsp>
                          <wps:cNvPr id="13" name="Freeform 4"/>
                          <wps:cNvSpPr>
                            <a:spLocks/>
                          </wps:cNvSpPr>
                          <wps:spPr bwMode="auto">
                            <a:xfrm>
                              <a:off x="3056" y="66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060" y="71"/>
                            <a:ext cx="2" cy="552"/>
                            <a:chOff x="3060" y="71"/>
                            <a:chExt cx="2" cy="55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060" y="71"/>
                              <a:ext cx="2" cy="55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2"/>
                                <a:gd name="T2" fmla="+- 0 623 71"/>
                                <a:gd name="T3" fmla="*/ 62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3056" y="628"/>
                            <a:ext cx="7752" cy="2"/>
                            <a:chOff x="3056" y="628"/>
                            <a:chExt cx="7752" cy="2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3056" y="628"/>
                              <a:ext cx="7752" cy="2"/>
                            </a:xfrm>
                            <a:custGeom>
                              <a:avLst/>
                              <a:gdLst>
                                <a:gd name="T0" fmla="+- 0 3056 3056"/>
                                <a:gd name="T1" fmla="*/ T0 w 7752"/>
                                <a:gd name="T2" fmla="+- 0 10807 3056"/>
                                <a:gd name="T3" fmla="*/ T2 w 7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52">
                                  <a:moveTo>
                                    <a:pt x="0" y="0"/>
                                  </a:moveTo>
                                  <a:lnTo>
                                    <a:pt x="7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10802" y="71"/>
                            <a:ext cx="2" cy="552"/>
                            <a:chOff x="10802" y="71"/>
                            <a:chExt cx="2" cy="55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10802" y="71"/>
                              <a:ext cx="2" cy="552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71 h 552"/>
                                <a:gd name="T2" fmla="+- 0 623 71"/>
                                <a:gd name="T3" fmla="*/ 623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5F7E0" id="Group 2" o:spid="_x0000_s1026" style="position:absolute;margin-left:152.5pt;margin-top:3pt;width:388.15pt;height:28.7pt;z-index:251663360;mso-position-horizontal-relative:page" coordorigin="3050,60" coordsize="7763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">
                <v:group id="Group 3" o:spid="_x0000_s1027" style="position:absolute;left:3056;top:66;width:7752;height:2" coordorigin="3056,66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" o:spid="_x0000_s1028" style="position:absolute;left:3056;top:66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" path="m,l7751,e" filled="f" strokeweight=".58pt">
                    <v:path arrowok="t" o:connecttype="custom" o:connectlocs="0,0;7751,0" o:connectangles="0,0"/>
                  </v:shape>
                </v:group>
                <v:group id="Group 5" o:spid="_x0000_s1029" style="position:absolute;left:3060;top:71;width:2;height:552" coordorigin="3060,71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30" style="position:absolute;left:3060;top:71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" path="m,l,552e" filled="f" strokeweight=".58pt">
                    <v:path arrowok="t" o:connecttype="custom" o:connectlocs="0,71;0,623" o:connectangles="0,0"/>
                  </v:shape>
                </v:group>
                <v:group id="Group 7" o:spid="_x0000_s1031" style="position:absolute;left:3056;top:628;width:7752;height:2" coordorigin="3056,628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8" o:spid="_x0000_s1032" style="position:absolute;left:3056;top:628;width:7752;height:2;visibility:visible;mso-wrap-style:square;v-text-anchor:top" coordsize="7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" path="m,l7751,e" filled="f" strokeweight=".58pt">
                    <v:path arrowok="t" o:connecttype="custom" o:connectlocs="0,0;7751,0" o:connectangles="0,0"/>
                  </v:shape>
                </v:group>
                <v:group id="Group 9" o:spid="_x0000_s1033" style="position:absolute;left:10802;top:71;width:2;height:552" coordorigin="10802,71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" o:spid="_x0000_s1034" style="position:absolute;left:10802;top:71;width:2;height:552;visibility:visible;mso-wrap-style:square;v-text-anchor:top" coordsize="2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" path="m,l,552e" filled="f" strokeweight=".58pt">
                    <v:path arrowok="t" o:connecttype="custom" o:connectlocs="0,71;0,623" o:connectangles="0,0"/>
                  </v:shape>
                </v:group>
                <w10:wrap anchorx="page"/>
              </v:group>
            </w:pict>
          </mc:Fallback>
        </mc:AlternateContent>
      </w:r>
      <w:r w:rsidR="00AB06EA">
        <w:rPr>
          <w:rFonts w:ascii="Arial"/>
          <w:spacing w:val="-1"/>
          <w:sz w:val="24"/>
          <w:lang w:val="cy-GB"/>
        </w:rPr>
        <w:t>Llofnod</w:t>
      </w:r>
      <w:r w:rsidR="007A75C2" w:rsidRPr="00390E7C">
        <w:rPr>
          <w:rFonts w:ascii="Arial"/>
          <w:spacing w:val="-1"/>
          <w:sz w:val="24"/>
          <w:lang w:val="cy-GB"/>
        </w:rPr>
        <w:t>/D</w:t>
      </w:r>
      <w:r w:rsidR="00AB06EA">
        <w:rPr>
          <w:rFonts w:ascii="Arial"/>
          <w:spacing w:val="-1"/>
          <w:sz w:val="24"/>
          <w:lang w:val="cy-GB"/>
        </w:rPr>
        <w:t>yddiad</w:t>
      </w: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E1093">
      <w:pPr>
        <w:rPr>
          <w:rFonts w:ascii="Arial" w:eastAsia="Arial" w:hAnsi="Arial" w:cs="Arial"/>
          <w:sz w:val="20"/>
          <w:szCs w:val="20"/>
          <w:lang w:val="cy-GB"/>
        </w:rPr>
      </w:pPr>
    </w:p>
    <w:p w:rsidR="00AE1093" w:rsidRPr="00390E7C" w:rsidRDefault="00AB06EA">
      <w:pPr>
        <w:spacing w:before="193"/>
        <w:ind w:left="100"/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/>
          <w:b/>
          <w:i/>
          <w:spacing w:val="-1"/>
          <w:sz w:val="24"/>
          <w:lang w:val="cy-GB"/>
        </w:rPr>
        <w:t>Dychwelwch y ffurflen hon</w:t>
      </w:r>
      <w:r w:rsidR="007A75C2" w:rsidRPr="00390E7C">
        <w:rPr>
          <w:rFonts w:ascii="Arial"/>
          <w:b/>
          <w:i/>
          <w:spacing w:val="12"/>
          <w:sz w:val="24"/>
          <w:lang w:val="cy-GB"/>
        </w:rPr>
        <w:t xml:space="preserve"> </w:t>
      </w:r>
      <w:r w:rsidR="00C65887">
        <w:rPr>
          <w:rFonts w:ascii="Arial"/>
          <w:b/>
          <w:i/>
          <w:sz w:val="24"/>
          <w:lang w:val="cy-GB"/>
        </w:rPr>
        <w:t>i</w:t>
      </w:r>
      <w:r w:rsidR="00C65887">
        <w:rPr>
          <w:rFonts w:ascii="Arial"/>
          <w:b/>
          <w:i/>
          <w:sz w:val="24"/>
          <w:lang w:val="cy-GB"/>
        </w:rPr>
        <w:t>’</w:t>
      </w:r>
      <w:r w:rsidR="00C65887">
        <w:rPr>
          <w:rFonts w:ascii="Arial"/>
          <w:b/>
          <w:i/>
          <w:sz w:val="24"/>
          <w:lang w:val="cy-GB"/>
        </w:rPr>
        <w:t>r Gwasanaethau Cyflogaeth</w:t>
      </w:r>
      <w:r w:rsidR="009F426F">
        <w:rPr>
          <w:rFonts w:ascii="Arial"/>
          <w:b/>
          <w:i/>
          <w:sz w:val="24"/>
          <w:lang w:val="cy-GB"/>
        </w:rPr>
        <w:t xml:space="preserve"> gyda chadarn</w:t>
      </w:r>
      <w:r w:rsidR="00CD3FFA">
        <w:rPr>
          <w:rFonts w:ascii="Arial"/>
          <w:b/>
          <w:i/>
          <w:sz w:val="24"/>
          <w:lang w:val="cy-GB"/>
        </w:rPr>
        <w:t>a</w:t>
      </w:r>
      <w:r w:rsidR="009F426F">
        <w:rPr>
          <w:rFonts w:ascii="Arial"/>
          <w:b/>
          <w:i/>
          <w:sz w:val="24"/>
          <w:lang w:val="cy-GB"/>
        </w:rPr>
        <w:t>d o Wythnos Geni</w:t>
      </w:r>
      <w:r w:rsidR="009F426F">
        <w:rPr>
          <w:rFonts w:ascii="Arial"/>
          <w:b/>
          <w:i/>
          <w:sz w:val="24"/>
          <w:lang w:val="cy-GB"/>
        </w:rPr>
        <w:t>’</w:t>
      </w:r>
      <w:r w:rsidR="009F426F">
        <w:rPr>
          <w:rFonts w:ascii="Arial"/>
          <w:b/>
          <w:i/>
          <w:sz w:val="24"/>
          <w:lang w:val="cy-GB"/>
        </w:rPr>
        <w:t>r Babi</w:t>
      </w:r>
      <w:r w:rsidR="007A75C2" w:rsidRPr="00390E7C">
        <w:rPr>
          <w:rFonts w:ascii="Arial"/>
          <w:b/>
          <w:i/>
          <w:spacing w:val="11"/>
          <w:sz w:val="24"/>
          <w:lang w:val="cy-GB"/>
        </w:rPr>
        <w:t xml:space="preserve"> </w:t>
      </w:r>
      <w:r w:rsidR="007A75C2" w:rsidRPr="00390E7C">
        <w:rPr>
          <w:rFonts w:ascii="Arial"/>
          <w:b/>
          <w:i/>
          <w:spacing w:val="-1"/>
          <w:sz w:val="24"/>
          <w:lang w:val="cy-GB"/>
        </w:rPr>
        <w:t>(Co</w:t>
      </w:r>
      <w:r w:rsidR="009F426F">
        <w:rPr>
          <w:rFonts w:ascii="Arial"/>
          <w:b/>
          <w:i/>
          <w:spacing w:val="-1"/>
          <w:sz w:val="24"/>
          <w:lang w:val="cy-GB"/>
        </w:rPr>
        <w:t>pi</w:t>
      </w:r>
      <w:r w:rsidR="007A75C2" w:rsidRPr="00390E7C">
        <w:rPr>
          <w:rFonts w:ascii="Arial"/>
          <w:b/>
          <w:i/>
          <w:spacing w:val="-1"/>
          <w:sz w:val="24"/>
          <w:lang w:val="cy-GB"/>
        </w:rPr>
        <w:t xml:space="preserve"> </w:t>
      </w:r>
      <w:r w:rsidR="007A75C2" w:rsidRPr="00390E7C">
        <w:rPr>
          <w:rFonts w:ascii="Arial"/>
          <w:b/>
          <w:i/>
          <w:sz w:val="24"/>
          <w:lang w:val="cy-GB"/>
        </w:rPr>
        <w:t>o</w:t>
      </w:r>
      <w:r w:rsidR="007A75C2" w:rsidRPr="00390E7C">
        <w:rPr>
          <w:rFonts w:ascii="Arial"/>
          <w:b/>
          <w:i/>
          <w:spacing w:val="-3"/>
          <w:sz w:val="24"/>
          <w:lang w:val="cy-GB"/>
        </w:rPr>
        <w:t xml:space="preserve"> </w:t>
      </w:r>
      <w:r w:rsidR="007A75C2" w:rsidRPr="00390E7C">
        <w:rPr>
          <w:rFonts w:ascii="Arial"/>
          <w:b/>
          <w:i/>
          <w:spacing w:val="-1"/>
          <w:sz w:val="24"/>
          <w:lang w:val="cy-GB"/>
        </w:rPr>
        <w:t>MatB1)</w:t>
      </w:r>
    </w:p>
    <w:p w:rsidR="00AE1093" w:rsidRPr="00390E7C" w:rsidRDefault="00AE1093">
      <w:pPr>
        <w:rPr>
          <w:rFonts w:ascii="Arial" w:eastAsia="Arial" w:hAnsi="Arial" w:cs="Arial"/>
          <w:sz w:val="24"/>
          <w:szCs w:val="24"/>
          <w:lang w:val="cy-GB"/>
        </w:rPr>
        <w:sectPr w:rsidR="00AE1093" w:rsidRPr="00390E7C">
          <w:pgSz w:w="12240" w:h="15840"/>
          <w:pgMar w:top="940" w:right="620" w:bottom="1080" w:left="440" w:header="0" w:footer="899" w:gutter="0"/>
          <w:cols w:space="720"/>
        </w:sectPr>
      </w:pPr>
    </w:p>
    <w:p w:rsidR="00AE1093" w:rsidRPr="00390E7C" w:rsidRDefault="009F426F">
      <w:pPr>
        <w:tabs>
          <w:tab w:val="left" w:pos="8741"/>
        </w:tabs>
        <w:spacing w:before="47"/>
        <w:ind w:left="100"/>
        <w:rPr>
          <w:rFonts w:ascii="Arial" w:eastAsia="Arial" w:hAnsi="Arial" w:cs="Arial"/>
          <w:lang w:val="cy-GB"/>
        </w:rPr>
      </w:pPr>
      <w:r>
        <w:rPr>
          <w:rFonts w:ascii="Arial"/>
          <w:color w:val="FF0000"/>
          <w:spacing w:val="-1"/>
          <w:lang w:val="cy-GB"/>
        </w:rPr>
        <w:lastRenderedPageBreak/>
        <w:t>CWESTIYNAU CYFFREDIN</w:t>
      </w:r>
      <w:r w:rsidR="007A75C2" w:rsidRPr="00390E7C">
        <w:rPr>
          <w:rFonts w:ascii="Times New Roman"/>
          <w:color w:val="FF0000"/>
          <w:spacing w:val="-1"/>
          <w:lang w:val="cy-GB"/>
        </w:rPr>
        <w:tab/>
      </w:r>
      <w:r w:rsidR="00634296">
        <w:rPr>
          <w:rFonts w:ascii="Arial"/>
          <w:b/>
          <w:spacing w:val="-1"/>
          <w:lang w:val="cy-GB"/>
        </w:rPr>
        <w:t>ATODIAD</w:t>
      </w:r>
      <w:r w:rsidR="007A75C2" w:rsidRPr="00390E7C">
        <w:rPr>
          <w:rFonts w:ascii="Arial"/>
          <w:b/>
          <w:lang w:val="cy-GB"/>
        </w:rPr>
        <w:t xml:space="preserve"> 2</w:t>
      </w:r>
    </w:p>
    <w:p w:rsidR="00AE1093" w:rsidRPr="00390E7C" w:rsidRDefault="0056263D" w:rsidP="0056263D">
      <w:pPr>
        <w:pStyle w:val="BodyText"/>
        <w:spacing w:line="252" w:lineRule="exact"/>
        <w:ind w:left="0"/>
        <w:rPr>
          <w:lang w:val="cy-GB"/>
        </w:rPr>
      </w:pPr>
      <w:r>
        <w:rPr>
          <w:rFonts w:cs="Arial"/>
          <w:b/>
          <w:bCs/>
          <w:lang w:val="cy-GB"/>
        </w:rPr>
        <w:t xml:space="preserve">  </w:t>
      </w:r>
      <w:r w:rsidR="009F426F">
        <w:rPr>
          <w:color w:val="FF0000"/>
          <w:spacing w:val="-1"/>
          <w:lang w:val="cy-GB"/>
        </w:rPr>
        <w:t>Ydy athrawon cyflenwi’n gymwys i gael tâl galwedigaethol mamolaeth</w:t>
      </w:r>
      <w:r w:rsidR="007A75C2" w:rsidRPr="00390E7C">
        <w:rPr>
          <w:color w:val="FF0000"/>
          <w:spacing w:val="-2"/>
          <w:lang w:val="cy-GB"/>
        </w:rPr>
        <w:t>?</w:t>
      </w:r>
    </w:p>
    <w:p w:rsidR="00AE1093" w:rsidRPr="00390E7C" w:rsidRDefault="009F426F">
      <w:pPr>
        <w:pStyle w:val="BodyText"/>
        <w:ind w:left="100" w:right="846"/>
        <w:rPr>
          <w:lang w:val="cy-GB"/>
        </w:rPr>
      </w:pPr>
      <w:r>
        <w:rPr>
          <w:spacing w:val="-1"/>
          <w:lang w:val="cy-GB"/>
        </w:rPr>
        <w:t>Dim fel arfer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Mae athrawon cyflenwi’n gymwys i gael tâl mamolaeth statudol yn unig gan nad ydynt yn medru cyflawni’r rhwymedigaeth i ddychwelyd i’w swydd</w:t>
      </w:r>
      <w:r w:rsidR="007A75C2" w:rsidRPr="00390E7C">
        <w:rPr>
          <w:spacing w:val="-3"/>
          <w:lang w:val="cy-GB"/>
        </w:rPr>
        <w:t xml:space="preserve"> </w:t>
      </w:r>
      <w:r w:rsidR="007A75C2" w:rsidRPr="00390E7C">
        <w:rPr>
          <w:lang w:val="cy-GB"/>
        </w:rPr>
        <w:t>(</w:t>
      </w:r>
      <w:r>
        <w:rPr>
          <w:lang w:val="cy-GB"/>
        </w:rPr>
        <w:t>gweler diffiniadau’r Llyfr</w:t>
      </w:r>
      <w:r w:rsidR="007A75C2" w:rsidRPr="00390E7C">
        <w:rPr>
          <w:spacing w:val="-3"/>
          <w:lang w:val="cy-GB"/>
        </w:rPr>
        <w:t xml:space="preserve"> </w:t>
      </w:r>
      <w:r w:rsidR="007A75C2" w:rsidRPr="00390E7C">
        <w:rPr>
          <w:spacing w:val="-1"/>
          <w:lang w:val="cy-GB"/>
        </w:rPr>
        <w:t>Burgundy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ym mharagraffau</w:t>
      </w:r>
      <w:r w:rsidR="007A75C2" w:rsidRPr="00390E7C">
        <w:rPr>
          <w:lang w:val="cy-GB"/>
        </w:rPr>
        <w:t xml:space="preserve"> 1.1</w:t>
      </w:r>
      <w:r w:rsidR="007A75C2" w:rsidRPr="00390E7C">
        <w:rPr>
          <w:spacing w:val="-3"/>
          <w:lang w:val="cy-GB"/>
        </w:rPr>
        <w:t xml:space="preserve"> </w:t>
      </w:r>
      <w:r w:rsidR="007A75C2" w:rsidRPr="00390E7C">
        <w:rPr>
          <w:spacing w:val="-1"/>
          <w:lang w:val="cy-GB"/>
        </w:rPr>
        <w:t>(a)</w:t>
      </w:r>
      <w:r w:rsidR="007A75C2" w:rsidRPr="00390E7C">
        <w:rPr>
          <w:spacing w:val="1"/>
          <w:lang w:val="cy-GB"/>
        </w:rPr>
        <w:t xml:space="preserve"> </w:t>
      </w:r>
      <w:r>
        <w:rPr>
          <w:lang w:val="cy-GB"/>
        </w:rPr>
        <w:t>a</w:t>
      </w:r>
      <w:r w:rsidR="007A75C2" w:rsidRPr="00390E7C">
        <w:rPr>
          <w:spacing w:val="-3"/>
          <w:lang w:val="cy-GB"/>
        </w:rPr>
        <w:t xml:space="preserve"> </w:t>
      </w:r>
      <w:r w:rsidR="007A75C2" w:rsidRPr="00390E7C">
        <w:rPr>
          <w:spacing w:val="-1"/>
          <w:lang w:val="cy-GB"/>
        </w:rPr>
        <w:t xml:space="preserve">1.2 </w:t>
      </w:r>
      <w:r w:rsidR="007A75C2" w:rsidRPr="00390E7C">
        <w:rPr>
          <w:spacing w:val="-2"/>
          <w:lang w:val="cy-GB"/>
        </w:rPr>
        <w:t>o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Adran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2).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9F426F">
      <w:pPr>
        <w:pStyle w:val="BodyText"/>
        <w:ind w:left="100" w:right="780"/>
        <w:rPr>
          <w:lang w:val="cy-GB"/>
        </w:rPr>
      </w:pPr>
      <w:r>
        <w:rPr>
          <w:color w:val="FF0000"/>
          <w:spacing w:val="-1"/>
          <w:lang w:val="cy-GB"/>
        </w:rPr>
        <w:t>All athro gychwyn ar ei habsenoldeb mamolaeth ar unrhyw adeg, yn cynnwys yn ystod cyfnod o gau ysgolion</w:t>
      </w:r>
      <w:r w:rsidR="007A75C2" w:rsidRPr="00390E7C">
        <w:rPr>
          <w:color w:val="90238F"/>
          <w:lang w:val="cy-GB"/>
        </w:rPr>
        <w:t>?</w:t>
      </w:r>
      <w:r w:rsidR="007A75C2" w:rsidRPr="00390E7C">
        <w:rPr>
          <w:rFonts w:ascii="Times New Roman"/>
          <w:color w:val="90238F"/>
          <w:spacing w:val="67"/>
          <w:lang w:val="cy-GB"/>
        </w:rPr>
        <w:t xml:space="preserve"> </w:t>
      </w:r>
      <w:r>
        <w:rPr>
          <w:spacing w:val="-1"/>
          <w:lang w:val="cy-GB"/>
        </w:rPr>
        <w:t>Gall</w:t>
      </w:r>
      <w:r w:rsidR="007A75C2" w:rsidRPr="00390E7C">
        <w:rPr>
          <w:spacing w:val="-1"/>
          <w:lang w:val="cy-GB"/>
        </w:rPr>
        <w:t>,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1"/>
          <w:lang w:val="cy-GB"/>
        </w:rPr>
        <w:t xml:space="preserve">yn amodol ar y trothwy </w:t>
      </w:r>
      <w:r w:rsidR="007A75C2" w:rsidRPr="00390E7C">
        <w:rPr>
          <w:spacing w:val="-2"/>
          <w:lang w:val="cy-GB"/>
        </w:rPr>
        <w:t>a</w:t>
      </w:r>
      <w:r>
        <w:rPr>
          <w:spacing w:val="-2"/>
          <w:lang w:val="cy-GB"/>
        </w:rPr>
        <w:t>w</w:t>
      </w:r>
      <w:r w:rsidR="007A75C2" w:rsidRPr="00390E7C">
        <w:rPr>
          <w:spacing w:val="-2"/>
          <w:lang w:val="cy-GB"/>
        </w:rPr>
        <w:t>tomati</w:t>
      </w:r>
      <w:r>
        <w:rPr>
          <w:spacing w:val="-2"/>
          <w:lang w:val="cy-GB"/>
        </w:rPr>
        <w:t>g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yn achos geni’r plentyn ac absenoldeb salwch yn ymwneud â’r beichiogrwydd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59"/>
          <w:lang w:val="cy-GB"/>
        </w:rPr>
        <w:t xml:space="preserve"> </w:t>
      </w:r>
      <w:r>
        <w:rPr>
          <w:lang w:val="cy-GB"/>
        </w:rPr>
        <w:t>Yr athro sy’n penderfynu pryd mae am gychwyn ar absenoldeb mamolaeth, i weddu ei dymuniadau hi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CD3FFA" w:rsidRDefault="009F426F">
      <w:pPr>
        <w:pStyle w:val="BodyText"/>
        <w:ind w:left="100" w:right="273"/>
        <w:rPr>
          <w:rFonts w:ascii="Times New Roman"/>
          <w:color w:val="FF0000"/>
          <w:spacing w:val="61"/>
          <w:lang w:val="cy-GB"/>
        </w:rPr>
      </w:pPr>
      <w:r>
        <w:rPr>
          <w:color w:val="FF0000"/>
          <w:spacing w:val="-1"/>
          <w:lang w:val="cy-GB"/>
        </w:rPr>
        <w:t>All athr</w:t>
      </w:r>
      <w:r w:rsidR="00CD3FFA">
        <w:rPr>
          <w:color w:val="FF0000"/>
          <w:spacing w:val="-1"/>
          <w:lang w:val="cy-GB"/>
        </w:rPr>
        <w:t>awes</w:t>
      </w:r>
      <w:r>
        <w:rPr>
          <w:color w:val="FF0000"/>
          <w:spacing w:val="-1"/>
          <w:lang w:val="cy-GB"/>
        </w:rPr>
        <w:t xml:space="preserve"> barhau i symud i fyny’r raddfa dâl uwch</w:t>
      </w:r>
      <w:r w:rsidR="007A75C2" w:rsidRPr="00390E7C">
        <w:rPr>
          <w:color w:val="FF0000"/>
          <w:spacing w:val="-2"/>
          <w:lang w:val="cy-GB"/>
        </w:rPr>
        <w:t xml:space="preserve"> </w:t>
      </w:r>
      <w:r>
        <w:rPr>
          <w:color w:val="FF0000"/>
          <w:spacing w:val="-1"/>
          <w:lang w:val="cy-GB"/>
        </w:rPr>
        <w:t>wedi iddynt fod i ffwrdd ar absenoldeb mamolaeth</w:t>
      </w:r>
      <w:r w:rsidR="007A75C2" w:rsidRPr="00390E7C">
        <w:rPr>
          <w:color w:val="FF0000"/>
          <w:spacing w:val="-1"/>
          <w:lang w:val="cy-GB"/>
        </w:rPr>
        <w:t>?</w:t>
      </w:r>
      <w:r w:rsidR="007A75C2" w:rsidRPr="00390E7C">
        <w:rPr>
          <w:rFonts w:ascii="Times New Roman"/>
          <w:color w:val="FF0000"/>
          <w:spacing w:val="61"/>
          <w:lang w:val="cy-GB"/>
        </w:rPr>
        <w:t xml:space="preserve"> </w:t>
      </w:r>
    </w:p>
    <w:p w:rsidR="00AE1093" w:rsidRPr="00390E7C" w:rsidRDefault="009F426F">
      <w:pPr>
        <w:pStyle w:val="BodyText"/>
        <w:ind w:left="100" w:right="273"/>
        <w:rPr>
          <w:lang w:val="cy-GB"/>
        </w:rPr>
      </w:pPr>
      <w:r>
        <w:rPr>
          <w:spacing w:val="-2"/>
          <w:lang w:val="cy-GB"/>
        </w:rPr>
        <w:t>Mae symud ar y raddfa dâl uwch fel arfer yn dibynnu ar ddau adolygiad perfformiad llwyddiannus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Os yw rhywun ar absenoldeb mamolaeth, efallai nad oes digon o dystiolaeth dros 2 flynedd i benderfynu ar hyn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lang w:val="cy-GB"/>
        </w:rPr>
        <w:t xml:space="preserve"> </w:t>
      </w:r>
      <w:r w:rsidR="00006552">
        <w:rPr>
          <w:lang w:val="cy-GB"/>
        </w:rPr>
        <w:t>Yna byddai’n angenrheidiol dyfarnu a yw’r athr</w:t>
      </w:r>
      <w:r w:rsidR="00CD3FFA">
        <w:rPr>
          <w:lang w:val="cy-GB"/>
        </w:rPr>
        <w:t>awes</w:t>
      </w:r>
      <w:r w:rsidR="00006552">
        <w:rPr>
          <w:lang w:val="cy-GB"/>
        </w:rPr>
        <w:t xml:space="preserve"> wedi cyflawni eu targedau perfformiad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lang w:val="cy-GB"/>
        </w:rPr>
        <w:t xml:space="preserve"> </w:t>
      </w:r>
      <w:r w:rsidR="00006552">
        <w:rPr>
          <w:spacing w:val="-1"/>
          <w:lang w:val="cy-GB"/>
        </w:rPr>
        <w:t>Os yw athr</w:t>
      </w:r>
      <w:r w:rsidR="00CD3FFA">
        <w:rPr>
          <w:spacing w:val="-1"/>
          <w:lang w:val="cy-GB"/>
        </w:rPr>
        <w:t>awes yn</w:t>
      </w:r>
      <w:r w:rsidR="00006552">
        <w:rPr>
          <w:spacing w:val="-1"/>
          <w:lang w:val="cy-GB"/>
        </w:rPr>
        <w:t xml:space="preserve"> absen</w:t>
      </w:r>
      <w:r w:rsidR="00CD3FFA">
        <w:rPr>
          <w:spacing w:val="-1"/>
          <w:lang w:val="cy-GB"/>
        </w:rPr>
        <w:t>n</w:t>
      </w:r>
      <w:r w:rsidR="00006552">
        <w:rPr>
          <w:spacing w:val="-1"/>
          <w:lang w:val="cy-GB"/>
        </w:rPr>
        <w:t xml:space="preserve">ol am </w:t>
      </w:r>
      <w:r w:rsidR="007A75C2" w:rsidRPr="00390E7C">
        <w:rPr>
          <w:lang w:val="cy-GB"/>
        </w:rPr>
        <w:t>2</w:t>
      </w:r>
      <w:r w:rsidR="007A75C2" w:rsidRPr="00390E7C">
        <w:rPr>
          <w:rFonts w:ascii="Times New Roman"/>
          <w:spacing w:val="57"/>
          <w:lang w:val="cy-GB"/>
        </w:rPr>
        <w:t xml:space="preserve"> </w:t>
      </w:r>
      <w:r w:rsidR="00006552">
        <w:rPr>
          <w:spacing w:val="-1"/>
          <w:lang w:val="cy-GB"/>
        </w:rPr>
        <w:t>dymor o</w:t>
      </w:r>
      <w:r w:rsidR="007A75C2" w:rsidRPr="00390E7C">
        <w:rPr>
          <w:spacing w:val="-1"/>
          <w:lang w:val="cy-GB"/>
        </w:rPr>
        <w:t xml:space="preserve"> </w:t>
      </w:r>
      <w:r w:rsidR="007A75C2" w:rsidRPr="00390E7C">
        <w:rPr>
          <w:lang w:val="cy-GB"/>
        </w:rPr>
        <w:t>6</w:t>
      </w:r>
      <w:r w:rsidR="007A75C2" w:rsidRPr="00390E7C">
        <w:rPr>
          <w:spacing w:val="-2"/>
          <w:lang w:val="cy-GB"/>
        </w:rPr>
        <w:t xml:space="preserve"> </w:t>
      </w:r>
      <w:r w:rsidR="00006552">
        <w:rPr>
          <w:spacing w:val="-1"/>
          <w:lang w:val="cy-GB"/>
        </w:rPr>
        <w:t>yna mae’n debyg y gellid dyfarnu ei bod wedi cyflawni ei hamcanion perfformiad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006552">
      <w:pPr>
        <w:pStyle w:val="BodyText"/>
        <w:spacing w:before="1"/>
        <w:ind w:left="100" w:right="241"/>
        <w:rPr>
          <w:rFonts w:cs="Arial"/>
          <w:lang w:val="cy-GB"/>
        </w:rPr>
      </w:pPr>
      <w:r>
        <w:rPr>
          <w:spacing w:val="-2"/>
          <w:lang w:val="cy-GB"/>
        </w:rPr>
        <w:t>Ond os yw athrawes yn absennol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 xml:space="preserve">am </w:t>
      </w:r>
      <w:r w:rsidR="007A75C2" w:rsidRPr="00390E7C">
        <w:rPr>
          <w:lang w:val="cy-GB"/>
        </w:rPr>
        <w:t>5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tymor o’r</w:t>
      </w:r>
      <w:r w:rsidR="007A75C2" w:rsidRPr="00390E7C">
        <w:rPr>
          <w:spacing w:val="2"/>
          <w:lang w:val="cy-GB"/>
        </w:rPr>
        <w:t xml:space="preserve"> </w:t>
      </w:r>
      <w:r w:rsidR="007A75C2" w:rsidRPr="00390E7C">
        <w:rPr>
          <w:lang w:val="cy-GB"/>
        </w:rPr>
        <w:t>6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yna nid yw’n debyg y byddai digon o dystiolaeth i ddweud bod yr athrawes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wedi cyflawni ei hamcanion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4"/>
          <w:lang w:val="cy-GB"/>
        </w:rPr>
        <w:t xml:space="preserve"> </w:t>
      </w:r>
      <w:r>
        <w:rPr>
          <w:spacing w:val="-1"/>
          <w:lang w:val="cy-GB"/>
        </w:rPr>
        <w:t>Efallai na fydd yn bosibl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1"/>
          <w:lang w:val="cy-GB"/>
        </w:rPr>
        <w:t xml:space="preserve">cwblhau adolygiadau rheoli perfformiad </w:t>
      </w:r>
      <w:r>
        <w:rPr>
          <w:spacing w:val="-1"/>
          <w:lang w:val="cy-GB"/>
        </w:rPr>
        <w:t>o fewn i ddwy flynedd yn olynol ac efallai na fydd gan y Corff Llywodraethu argymhelliad unrhyw adolygwr</w:t>
      </w:r>
      <w:r w:rsidR="007A75C2" w:rsidRPr="00390E7C">
        <w:rPr>
          <w:rFonts w:cs="Arial"/>
          <w:lang w:val="cy-GB"/>
        </w:rPr>
        <w:t xml:space="preserve"> </w:t>
      </w:r>
      <w:r>
        <w:rPr>
          <w:rFonts w:cs="Arial"/>
          <w:spacing w:val="-1"/>
          <w:lang w:val="cy-GB"/>
        </w:rPr>
        <w:t>i’w ystyried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Felly, dylai cyrff llywodraethol benderfynu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a yw’r athrawon yn diwallu’r meini prawf statudol trwy gyfeirio at y wybodaeth sydd ar gael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Gallai hyn gynnwys gwybodaeth o un adolygiad rheoli perfformiad neu wybodaeth o unrhyw ran o’r cyfnod dwy flynedd pan oedd yr athrawes yn bresennol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Gallai methu ystyried dilyniant yn y modd hwn</w:t>
      </w:r>
      <w:r w:rsidRPr="00D261D1">
        <w:rPr>
          <w:spacing w:val="-1"/>
          <w:lang w:val="cy-GB"/>
        </w:rPr>
        <w:t xml:space="preserve"> </w:t>
      </w:r>
      <w:r w:rsidR="00D261D1" w:rsidRPr="00D261D1">
        <w:rPr>
          <w:spacing w:val="-1"/>
          <w:lang w:val="cy-GB"/>
        </w:rPr>
        <w:t xml:space="preserve">olygu </w:t>
      </w:r>
      <w:r w:rsidR="00D261D1">
        <w:rPr>
          <w:spacing w:val="-1"/>
          <w:lang w:val="cy-GB"/>
        </w:rPr>
        <w:t>triniaeth llai ffafriol ar sail rhywedd</w:t>
      </w:r>
      <w:r w:rsidR="007A75C2" w:rsidRPr="00390E7C">
        <w:rPr>
          <w:spacing w:val="-3"/>
          <w:lang w:val="cy-GB"/>
        </w:rPr>
        <w:t xml:space="preserve"> </w:t>
      </w:r>
      <w:r w:rsidR="00D261D1">
        <w:rPr>
          <w:spacing w:val="-1"/>
          <w:lang w:val="cy-GB"/>
        </w:rPr>
        <w:t>neu anabledd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 w:rsidR="00D261D1">
        <w:rPr>
          <w:spacing w:val="-1"/>
          <w:lang w:val="cy-GB"/>
        </w:rPr>
        <w:t xml:space="preserve"> gadael y corff llywodraethol yn agored i gwynion o anffafriaeth uniongyrchol anghyfreithlon</w:t>
      </w:r>
      <w:r w:rsidR="007A75C2" w:rsidRPr="00390E7C">
        <w:rPr>
          <w:spacing w:val="-1"/>
          <w:lang w:val="cy-GB"/>
        </w:rPr>
        <w:t xml:space="preserve">. </w:t>
      </w:r>
      <w:r w:rsidR="00D261D1">
        <w:rPr>
          <w:lang w:val="cy-GB"/>
        </w:rPr>
        <w:t>Y cyfnod mwyaf y bydd athrawes ar absenoldeb mamolaeth yw blwyddyn felly dylai’r pennaeth ddefnyddio gwerth un flwyddyn o dystiolaeth</w:t>
      </w:r>
      <w:r w:rsidR="007A75C2" w:rsidRPr="00390E7C">
        <w:rPr>
          <w:rFonts w:cs="Arial"/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D261D1">
      <w:pPr>
        <w:pStyle w:val="BodyText"/>
        <w:spacing w:line="252" w:lineRule="exact"/>
        <w:ind w:left="100"/>
        <w:rPr>
          <w:lang w:val="cy-GB"/>
        </w:rPr>
      </w:pPr>
      <w:r>
        <w:rPr>
          <w:color w:val="FF0000"/>
          <w:spacing w:val="-1"/>
          <w:lang w:val="cy-GB"/>
        </w:rPr>
        <w:t>Oes rhaid i athrawon roi</w:t>
      </w:r>
      <w:r w:rsidR="007A75C2" w:rsidRPr="00390E7C">
        <w:rPr>
          <w:color w:val="FF0000"/>
          <w:lang w:val="cy-GB"/>
        </w:rPr>
        <w:t xml:space="preserve"> 8</w:t>
      </w:r>
      <w:r w:rsidR="007A75C2" w:rsidRPr="00390E7C">
        <w:rPr>
          <w:color w:val="FF0000"/>
          <w:spacing w:val="1"/>
          <w:lang w:val="cy-GB"/>
        </w:rPr>
        <w:t xml:space="preserve"> </w:t>
      </w:r>
      <w:r w:rsidR="0080237F">
        <w:rPr>
          <w:color w:val="FF0000"/>
          <w:spacing w:val="-2"/>
          <w:lang w:val="cy-GB"/>
        </w:rPr>
        <w:t>wythnos</w:t>
      </w:r>
      <w:r w:rsidR="007A75C2" w:rsidRPr="00390E7C">
        <w:rPr>
          <w:color w:val="FF0000"/>
          <w:spacing w:val="-2"/>
          <w:lang w:val="cy-GB"/>
        </w:rPr>
        <w:t>,</w:t>
      </w:r>
      <w:r w:rsidR="007A75C2" w:rsidRPr="00390E7C">
        <w:rPr>
          <w:color w:val="FF0000"/>
          <w:spacing w:val="1"/>
          <w:lang w:val="cy-GB"/>
        </w:rPr>
        <w:t xml:space="preserve"> </w:t>
      </w:r>
      <w:r w:rsidR="007A75C2" w:rsidRPr="00390E7C">
        <w:rPr>
          <w:color w:val="FF0000"/>
          <w:spacing w:val="-1"/>
          <w:lang w:val="cy-GB"/>
        </w:rPr>
        <w:t>28</w:t>
      </w:r>
      <w:r w:rsidR="007A75C2" w:rsidRPr="00390E7C">
        <w:rPr>
          <w:color w:val="FF0000"/>
          <w:spacing w:val="-2"/>
          <w:lang w:val="cy-GB"/>
        </w:rPr>
        <w:t xml:space="preserve"> </w:t>
      </w:r>
      <w:r>
        <w:rPr>
          <w:color w:val="FF0000"/>
          <w:spacing w:val="-2"/>
          <w:lang w:val="cy-GB"/>
        </w:rPr>
        <w:t>diwrnod</w:t>
      </w:r>
      <w:r w:rsidR="007A75C2" w:rsidRPr="00390E7C">
        <w:rPr>
          <w:color w:val="FF0000"/>
          <w:spacing w:val="1"/>
          <w:lang w:val="cy-GB"/>
        </w:rPr>
        <w:t xml:space="preserve"> </w:t>
      </w:r>
      <w:r>
        <w:rPr>
          <w:color w:val="FF0000"/>
          <w:spacing w:val="-1"/>
          <w:lang w:val="cy-GB"/>
        </w:rPr>
        <w:t xml:space="preserve">neu </w:t>
      </w:r>
      <w:r w:rsidR="007A75C2" w:rsidRPr="00390E7C">
        <w:rPr>
          <w:color w:val="FF0000"/>
          <w:spacing w:val="-1"/>
          <w:lang w:val="cy-GB"/>
        </w:rPr>
        <w:t>21</w:t>
      </w:r>
      <w:r w:rsidR="007A75C2" w:rsidRPr="00390E7C">
        <w:rPr>
          <w:color w:val="FF0000"/>
          <w:spacing w:val="-2"/>
          <w:lang w:val="cy-GB"/>
        </w:rPr>
        <w:t xml:space="preserve"> </w:t>
      </w:r>
      <w:r>
        <w:rPr>
          <w:color w:val="FF0000"/>
          <w:spacing w:val="-2"/>
          <w:lang w:val="cy-GB"/>
        </w:rPr>
        <w:t>diwrnod o rybudd o ddychwelyd i’r gwaith yn dilyn mamolaeth</w:t>
      </w:r>
      <w:r w:rsidR="007A75C2" w:rsidRPr="00390E7C">
        <w:rPr>
          <w:color w:val="FF0000"/>
          <w:spacing w:val="-2"/>
          <w:lang w:val="cy-GB"/>
        </w:rPr>
        <w:t>?</w:t>
      </w:r>
    </w:p>
    <w:p w:rsidR="00AE1093" w:rsidRPr="00390E7C" w:rsidRDefault="00D261D1">
      <w:pPr>
        <w:pStyle w:val="BodyText"/>
        <w:ind w:left="100" w:right="273"/>
        <w:rPr>
          <w:lang w:val="cy-GB"/>
        </w:rPr>
      </w:pPr>
      <w:r>
        <w:rPr>
          <w:spacing w:val="-1"/>
          <w:lang w:val="cy-GB"/>
        </w:rPr>
        <w:t>Dan y Ddeddf Gwaith a Theuluoedd</w:t>
      </w:r>
      <w:r w:rsidR="007A75C2" w:rsidRPr="00390E7C">
        <w:rPr>
          <w:spacing w:val="-7"/>
          <w:lang w:val="cy-GB"/>
        </w:rPr>
        <w:t xml:space="preserve"> </w:t>
      </w:r>
      <w:r w:rsidR="007A75C2" w:rsidRPr="00390E7C">
        <w:rPr>
          <w:spacing w:val="-1"/>
          <w:lang w:val="cy-GB"/>
        </w:rPr>
        <w:t>2006</w:t>
      </w:r>
      <w:r w:rsidR="007A75C2" w:rsidRPr="00390E7C">
        <w:rPr>
          <w:spacing w:val="-3"/>
          <w:lang w:val="cy-GB"/>
        </w:rPr>
        <w:t xml:space="preserve"> </w:t>
      </w:r>
      <w:r>
        <w:rPr>
          <w:spacing w:val="-1"/>
          <w:lang w:val="cy-GB"/>
        </w:rPr>
        <w:t>estynnwyd y cyfnod rhybudd statudol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 xml:space="preserve">ar gyfer dychwelyd yn gynnar o absenoldeb o </w:t>
      </w:r>
      <w:r w:rsidR="007A75C2" w:rsidRPr="00390E7C">
        <w:rPr>
          <w:spacing w:val="-1"/>
          <w:lang w:val="cy-GB"/>
        </w:rPr>
        <w:t xml:space="preserve">28 </w:t>
      </w:r>
      <w:r>
        <w:rPr>
          <w:spacing w:val="-2"/>
          <w:lang w:val="cy-GB"/>
        </w:rPr>
        <w:t>diwrnod i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lang w:val="cy-GB"/>
        </w:rPr>
        <w:t xml:space="preserve">8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Ond yn ôl y Llyfr</w:t>
      </w:r>
      <w:r w:rsidR="007A75C2" w:rsidRPr="00390E7C">
        <w:rPr>
          <w:spacing w:val="-1"/>
          <w:lang w:val="cy-GB"/>
        </w:rPr>
        <w:t xml:space="preserve"> </w:t>
      </w:r>
      <w:r w:rsidR="007A75C2" w:rsidRPr="00390E7C">
        <w:rPr>
          <w:spacing w:val="-2"/>
          <w:lang w:val="cy-GB"/>
        </w:rPr>
        <w:t xml:space="preserve">Burgundy </w:t>
      </w:r>
      <w:r>
        <w:rPr>
          <w:lang w:val="cy-GB"/>
        </w:rPr>
        <w:t>rhaid i athrawes roi rhybudd o 21 diwrnod yn unig</w:t>
      </w:r>
      <w:r w:rsidR="007A75C2" w:rsidRPr="00390E7C">
        <w:rPr>
          <w:spacing w:val="-3"/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gweler</w:t>
      </w:r>
      <w:r w:rsidR="007A75C2" w:rsidRPr="00390E7C">
        <w:rPr>
          <w:rFonts w:ascii="Times New Roman"/>
          <w:spacing w:val="53"/>
          <w:lang w:val="cy-GB"/>
        </w:rPr>
        <w:t xml:space="preserve"> </w:t>
      </w:r>
      <w:r w:rsidR="007A75C2" w:rsidRPr="00390E7C">
        <w:rPr>
          <w:spacing w:val="-1"/>
          <w:lang w:val="cy-GB"/>
        </w:rPr>
        <w:t>paragra</w:t>
      </w:r>
      <w:r>
        <w:rPr>
          <w:spacing w:val="-1"/>
          <w:lang w:val="cy-GB"/>
        </w:rPr>
        <w:t>ff</w:t>
      </w:r>
      <w:r w:rsidR="007A75C2" w:rsidRPr="00390E7C">
        <w:rPr>
          <w:spacing w:val="-3"/>
          <w:lang w:val="cy-GB"/>
        </w:rPr>
        <w:t xml:space="preserve"> </w:t>
      </w:r>
      <w:r w:rsidR="007A75C2" w:rsidRPr="00390E7C">
        <w:rPr>
          <w:spacing w:val="-2"/>
          <w:lang w:val="cy-GB"/>
        </w:rPr>
        <w:t>7.1</w:t>
      </w:r>
      <w:r>
        <w:rPr>
          <w:spacing w:val="-2"/>
          <w:lang w:val="cy-GB"/>
        </w:rPr>
        <w:t xml:space="preserve"> </w:t>
      </w:r>
      <w:r w:rsidR="007A75C2" w:rsidRPr="00390E7C">
        <w:rPr>
          <w:spacing w:val="-2"/>
          <w:lang w:val="cy-GB"/>
        </w:rPr>
        <w:t>o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Adran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5).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1"/>
          <w:lang w:val="cy-GB"/>
        </w:rPr>
        <w:t>Mae’r hawl cytundebol hwn yn diystyru’r gofyniad statudol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1"/>
          <w:lang w:val="cy-GB"/>
        </w:rPr>
        <w:t>i roi rhybudd o</w:t>
      </w:r>
      <w:r w:rsidR="007A75C2" w:rsidRPr="00390E7C">
        <w:rPr>
          <w:spacing w:val="-1"/>
          <w:lang w:val="cy-GB"/>
        </w:rPr>
        <w:t xml:space="preserve"> </w:t>
      </w:r>
      <w:r w:rsidR="007A75C2" w:rsidRPr="00390E7C">
        <w:rPr>
          <w:lang w:val="cy-GB"/>
        </w:rPr>
        <w:t>8</w:t>
      </w:r>
      <w:r w:rsidR="007A75C2" w:rsidRPr="00390E7C">
        <w:rPr>
          <w:spacing w:val="1"/>
          <w:lang w:val="cy-GB"/>
        </w:rPr>
        <w:t xml:space="preserve"> </w:t>
      </w:r>
      <w:r w:rsidR="0080237F">
        <w:rPr>
          <w:spacing w:val="-2"/>
          <w:lang w:val="cy-GB"/>
        </w:rPr>
        <w:t>wythnos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D261D1">
      <w:pPr>
        <w:pStyle w:val="BodyText"/>
        <w:spacing w:line="252" w:lineRule="exact"/>
        <w:ind w:left="100"/>
        <w:rPr>
          <w:lang w:val="cy-GB"/>
        </w:rPr>
      </w:pPr>
      <w:r>
        <w:rPr>
          <w:color w:val="FF0000"/>
          <w:spacing w:val="-1"/>
          <w:lang w:val="cy-GB"/>
        </w:rPr>
        <w:t xml:space="preserve">Ydy athrawon ar absenoldeb mamolaeth yn </w:t>
      </w:r>
      <w:r w:rsidR="00A72EA6">
        <w:rPr>
          <w:color w:val="FF0000"/>
          <w:spacing w:val="-1"/>
          <w:lang w:val="cy-GB"/>
        </w:rPr>
        <w:t>cronni hawl i gael absenoldeb blynyddol am dâl dan y Cyfarwyddeb Amser Gweithio</w:t>
      </w:r>
      <w:r w:rsidR="007A75C2" w:rsidRPr="00390E7C">
        <w:rPr>
          <w:color w:val="FF0000"/>
          <w:spacing w:val="-2"/>
          <w:lang w:val="cy-GB"/>
        </w:rPr>
        <w:t>?</w:t>
      </w:r>
    </w:p>
    <w:p w:rsidR="00AE1093" w:rsidRPr="00390E7C" w:rsidRDefault="00A72EA6">
      <w:pPr>
        <w:pStyle w:val="BodyText"/>
        <w:ind w:left="100" w:right="241"/>
        <w:rPr>
          <w:lang w:val="cy-GB"/>
        </w:rPr>
      </w:pPr>
      <w:r>
        <w:rPr>
          <w:spacing w:val="-1"/>
          <w:lang w:val="cy-GB"/>
        </w:rPr>
        <w:t>Mae gan bob athro hawl statudol i</w:t>
      </w:r>
      <w:r w:rsidR="007A75C2" w:rsidRPr="00390E7C">
        <w:rPr>
          <w:spacing w:val="-3"/>
          <w:lang w:val="cy-GB"/>
        </w:rPr>
        <w:t xml:space="preserve"> </w:t>
      </w:r>
      <w:r>
        <w:rPr>
          <w:spacing w:val="-3"/>
          <w:lang w:val="cy-GB"/>
        </w:rPr>
        <w:t xml:space="preserve">absenoldeb o </w:t>
      </w:r>
      <w:r w:rsidR="007A75C2" w:rsidRPr="00390E7C">
        <w:rPr>
          <w:spacing w:val="-1"/>
          <w:lang w:val="cy-GB"/>
        </w:rPr>
        <w:t>24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diwrnod dan y Cyfarwyddeb Amser Gweithio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O ganlyniad i gyfraith achosion y</w:t>
      </w:r>
      <w:r w:rsidR="007A75C2" w:rsidRPr="00390E7C">
        <w:rPr>
          <w:spacing w:val="-1"/>
          <w:lang w:val="cy-GB"/>
        </w:rPr>
        <w:t>n Gomez,</w:t>
      </w:r>
      <w:r w:rsidR="007A75C2" w:rsidRPr="00390E7C">
        <w:rPr>
          <w:spacing w:val="2"/>
          <w:lang w:val="cy-GB"/>
        </w:rPr>
        <w:t xml:space="preserve"> </w:t>
      </w:r>
      <w:r>
        <w:rPr>
          <w:lang w:val="cy-GB"/>
        </w:rPr>
        <w:t>rhaid i athrawes fedru cymryd ei habsenoldeb</w:t>
      </w:r>
      <w:r w:rsidR="007A75C2" w:rsidRPr="00390E7C">
        <w:rPr>
          <w:spacing w:val="-3"/>
          <w:lang w:val="cy-GB"/>
        </w:rPr>
        <w:t xml:space="preserve"> </w:t>
      </w:r>
      <w:r>
        <w:rPr>
          <w:lang w:val="cy-GB"/>
        </w:rPr>
        <w:t>blynyddol ar adeg sydd ar wahân i’w habsenoldeb mamolaeth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1"/>
          <w:lang w:val="cy-GB"/>
        </w:rPr>
        <w:t>Yn aml iawn bydd yr hawl o 24 diwrnod wedi eu cyflawni yn ystod cyfnodau cau ysgol naill ai cyn neu ar ôl ei chyfnod o absenoldeb mamolaeth</w:t>
      </w:r>
      <w:r w:rsidR="007A75C2" w:rsidRPr="00390E7C">
        <w:rPr>
          <w:spacing w:val="-2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A72EA6">
      <w:pPr>
        <w:pStyle w:val="BodyText"/>
        <w:ind w:left="100" w:right="273"/>
        <w:rPr>
          <w:lang w:val="cy-GB"/>
        </w:rPr>
      </w:pPr>
      <w:r>
        <w:rPr>
          <w:color w:val="FF0000"/>
          <w:spacing w:val="-1"/>
          <w:lang w:val="cy-GB"/>
        </w:rPr>
        <w:t>Os yw athrawes yn penderfynu peidio â dychwelyd i’w swydd</w:t>
      </w:r>
      <w:r w:rsidR="007A75C2" w:rsidRPr="00390E7C">
        <w:rPr>
          <w:color w:val="FF0000"/>
          <w:spacing w:val="-1"/>
          <w:lang w:val="cy-GB"/>
        </w:rPr>
        <w:t>,</w:t>
      </w:r>
      <w:r w:rsidR="007A75C2" w:rsidRPr="00390E7C">
        <w:rPr>
          <w:color w:val="FF0000"/>
          <w:spacing w:val="2"/>
          <w:lang w:val="cy-GB"/>
        </w:rPr>
        <w:t xml:space="preserve"> </w:t>
      </w:r>
      <w:r>
        <w:rPr>
          <w:color w:val="FF0000"/>
          <w:spacing w:val="-2"/>
          <w:lang w:val="cy-GB"/>
        </w:rPr>
        <w:t>oes rhaid iddi ad-dalu ei hawl i dâl galwedigaethol mamolaeth</w:t>
      </w:r>
      <w:r w:rsidR="007A75C2" w:rsidRPr="00390E7C">
        <w:rPr>
          <w:color w:val="FF0000"/>
          <w:spacing w:val="-2"/>
          <w:lang w:val="cy-GB"/>
        </w:rPr>
        <w:t>?</w:t>
      </w:r>
    </w:p>
    <w:p w:rsidR="00AE1093" w:rsidRPr="00390E7C" w:rsidRDefault="00A72EA6">
      <w:pPr>
        <w:pStyle w:val="BodyText"/>
        <w:ind w:left="100" w:right="273"/>
        <w:rPr>
          <w:lang w:val="cy-GB"/>
        </w:rPr>
      </w:pPr>
      <w:r>
        <w:rPr>
          <w:spacing w:val="-1"/>
          <w:lang w:val="cy-GB"/>
        </w:rPr>
        <w:t>O</w:t>
      </w:r>
      <w:r w:rsidR="007A75C2" w:rsidRPr="00390E7C">
        <w:rPr>
          <w:spacing w:val="-1"/>
          <w:lang w:val="cy-GB"/>
        </w:rPr>
        <w:t>es,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 xml:space="preserve">os nad yw athrawes yn dychwelyd i’w swydd gwreiddiol am </w:t>
      </w:r>
      <w:r w:rsidR="007A75C2" w:rsidRPr="00390E7C">
        <w:rPr>
          <w:spacing w:val="-1"/>
          <w:lang w:val="cy-GB"/>
        </w:rPr>
        <w:t xml:space="preserve">13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-2"/>
          <w:lang w:val="cy-GB"/>
        </w:rPr>
        <w:t xml:space="preserve"> </w:t>
      </w:r>
      <w:r>
        <w:rPr>
          <w:spacing w:val="-2"/>
          <w:lang w:val="cy-GB"/>
        </w:rPr>
        <w:t>ar ôl absenoldeb mamolaeth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>
        <w:rPr>
          <w:lang w:val="cy-GB"/>
        </w:rPr>
        <w:t>bydd rhaid iddi ad-dalu’r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12</w:t>
      </w:r>
      <w:r w:rsidR="007A75C2" w:rsidRPr="00390E7C">
        <w:rPr>
          <w:spacing w:val="-2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-2"/>
          <w:lang w:val="cy-GB"/>
        </w:rPr>
        <w:t xml:space="preserve"> o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2"/>
          <w:lang w:val="cy-GB"/>
        </w:rPr>
        <w:t>hanner tâl galwedigaethol mamolaeth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Os yw’n gwybod ei bod yn bwriadu gadael gall ddewis i beidio â derbyn y taliad hwn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-1"/>
          <w:lang w:val="cy-GB"/>
        </w:rPr>
        <w:t xml:space="preserve"> </w:t>
      </w:r>
      <w:r>
        <w:rPr>
          <w:spacing w:val="-1"/>
          <w:lang w:val="cy-GB"/>
        </w:rPr>
        <w:t>Hefyd, mae yn ôl doethineb yr awdurdod a ydynt yn adennill y taliadau hyn i gyd neu gyfran ohonynt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56263D" w:rsidP="0056263D">
      <w:pPr>
        <w:pStyle w:val="BodyText"/>
        <w:ind w:left="0"/>
        <w:rPr>
          <w:lang w:val="cy-GB"/>
        </w:rPr>
      </w:pPr>
      <w:r>
        <w:rPr>
          <w:rFonts w:cs="Arial"/>
          <w:sz w:val="21"/>
          <w:szCs w:val="21"/>
          <w:lang w:val="cy-GB"/>
        </w:rPr>
        <w:t xml:space="preserve">  </w:t>
      </w:r>
      <w:r w:rsidR="00A72EA6">
        <w:rPr>
          <w:color w:val="FF0000"/>
          <w:spacing w:val="-1"/>
          <w:lang w:val="cy-GB"/>
        </w:rPr>
        <w:t>Beth yw’r hawl galwedigaethol mamolaeth cyfredol</w:t>
      </w:r>
      <w:r w:rsidR="007A75C2" w:rsidRPr="00390E7C">
        <w:rPr>
          <w:color w:val="FF0000"/>
          <w:spacing w:val="-2"/>
          <w:lang w:val="cy-GB"/>
        </w:rPr>
        <w:t>?</w:t>
      </w:r>
    </w:p>
    <w:p w:rsidR="00AE1093" w:rsidRPr="00390E7C" w:rsidRDefault="00A72EA6">
      <w:pPr>
        <w:pStyle w:val="BodyText"/>
        <w:spacing w:before="1"/>
        <w:ind w:left="100" w:right="227"/>
        <w:jc w:val="both"/>
        <w:rPr>
          <w:lang w:val="cy-GB"/>
        </w:rPr>
      </w:pPr>
      <w:r>
        <w:rPr>
          <w:lang w:val="cy-GB"/>
        </w:rPr>
        <w:t>Ni fu’n bosibl dod i gytundeb gyda’r Undebau Llafur</w:t>
      </w:r>
      <w:r w:rsidR="0056263D">
        <w:rPr>
          <w:lang w:val="cy-GB"/>
        </w:rPr>
        <w:t xml:space="preserve"> ynglŷn â mamolaeth a materion eraill yn ymwneud ag amodau gwasanaeth ac felly nid yw’r Llyfr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Burgundy</w:t>
      </w:r>
      <w:r w:rsidR="007A75C2" w:rsidRPr="00390E7C">
        <w:rPr>
          <w:spacing w:val="-3"/>
          <w:lang w:val="cy-GB"/>
        </w:rPr>
        <w:t xml:space="preserve"> </w:t>
      </w:r>
      <w:r w:rsidR="0056263D">
        <w:rPr>
          <w:spacing w:val="-1"/>
          <w:lang w:val="cy-GB"/>
        </w:rPr>
        <w:t>wedi cael ei ddiweddaru</w:t>
      </w:r>
      <w:r w:rsidR="007A75C2" w:rsidRPr="00390E7C">
        <w:rPr>
          <w:spacing w:val="-1"/>
          <w:lang w:val="cy-GB"/>
        </w:rPr>
        <w:t xml:space="preserve"> (</w:t>
      </w:r>
      <w:r w:rsidR="0056263D">
        <w:rPr>
          <w:spacing w:val="-1"/>
          <w:lang w:val="cy-GB"/>
        </w:rPr>
        <w:t>ers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2000).</w:t>
      </w:r>
      <w:r w:rsidR="007A75C2" w:rsidRPr="00390E7C">
        <w:rPr>
          <w:spacing w:val="2"/>
          <w:lang w:val="cy-GB"/>
        </w:rPr>
        <w:t xml:space="preserve"> </w:t>
      </w:r>
      <w:r w:rsidR="0056263D">
        <w:rPr>
          <w:spacing w:val="-2"/>
          <w:lang w:val="cy-GB"/>
        </w:rPr>
        <w:t>Ond bydd rhaid i awdurdodau ystyried y newidiadau statudol i hawliau mamolaeth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lang w:val="cy-GB"/>
        </w:rPr>
        <w:t xml:space="preserve"> </w:t>
      </w:r>
      <w:r w:rsidR="0056263D">
        <w:rPr>
          <w:spacing w:val="-1"/>
          <w:lang w:val="cy-GB"/>
        </w:rPr>
        <w:t xml:space="preserve">Mae’r hawliau mamolaeth cyfredol i’w cael yn y Bwletin Cyflogwyr Addysg </w:t>
      </w:r>
      <w:r w:rsidR="007A75C2" w:rsidRPr="00390E7C">
        <w:rPr>
          <w:spacing w:val="-1"/>
          <w:lang w:val="cy-GB"/>
        </w:rPr>
        <w:t xml:space="preserve">(EEB </w:t>
      </w:r>
      <w:r w:rsidR="0056263D">
        <w:rPr>
          <w:spacing w:val="-2"/>
          <w:lang w:val="cy-GB"/>
        </w:rPr>
        <w:t>Rhif</w:t>
      </w:r>
      <w:r w:rsidR="007A75C2" w:rsidRPr="00390E7C">
        <w:rPr>
          <w:spacing w:val="-2"/>
          <w:lang w:val="cy-GB"/>
        </w:rPr>
        <w:t>.503)</w:t>
      </w:r>
      <w:r w:rsidR="007A75C2" w:rsidRPr="00390E7C">
        <w:rPr>
          <w:spacing w:val="1"/>
          <w:lang w:val="cy-GB"/>
        </w:rPr>
        <w:t xml:space="preserve"> </w:t>
      </w:r>
      <w:r w:rsidR="007A75C2" w:rsidRPr="00390E7C">
        <w:rPr>
          <w:spacing w:val="-2"/>
          <w:lang w:val="cy-GB"/>
        </w:rPr>
        <w:t>d</w:t>
      </w:r>
      <w:r w:rsidR="0056263D">
        <w:rPr>
          <w:spacing w:val="-2"/>
          <w:lang w:val="cy-GB"/>
        </w:rPr>
        <w:t xml:space="preserve">yddiedig </w:t>
      </w:r>
      <w:r w:rsidR="007A75C2" w:rsidRPr="00390E7C">
        <w:rPr>
          <w:spacing w:val="-1"/>
          <w:lang w:val="cy-GB"/>
        </w:rPr>
        <w:t>20</w:t>
      </w:r>
      <w:r w:rsidR="007A75C2" w:rsidRPr="00390E7C">
        <w:rPr>
          <w:spacing w:val="-2"/>
          <w:lang w:val="cy-GB"/>
        </w:rPr>
        <w:t xml:space="preserve"> Ma</w:t>
      </w:r>
      <w:r w:rsidR="0056263D">
        <w:rPr>
          <w:spacing w:val="-2"/>
          <w:lang w:val="cy-GB"/>
        </w:rPr>
        <w:t>wrt</w:t>
      </w:r>
      <w:r w:rsidR="007A75C2" w:rsidRPr="00390E7C">
        <w:rPr>
          <w:spacing w:val="-2"/>
          <w:lang w:val="cy-GB"/>
        </w:rPr>
        <w:t>h</w:t>
      </w:r>
      <w:r w:rsidR="007A75C2" w:rsidRPr="00390E7C">
        <w:rPr>
          <w:spacing w:val="1"/>
          <w:lang w:val="cy-GB"/>
        </w:rPr>
        <w:t xml:space="preserve"> </w:t>
      </w:r>
      <w:r w:rsidR="007A75C2" w:rsidRPr="00390E7C">
        <w:rPr>
          <w:spacing w:val="-2"/>
          <w:lang w:val="cy-GB"/>
        </w:rPr>
        <w:t>2007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a</w:t>
      </w:r>
      <w:r w:rsidR="0056263D">
        <w:rPr>
          <w:spacing w:val="-1"/>
          <w:lang w:val="cy-GB"/>
        </w:rPr>
        <w:t>’r atodiad cysylltiol</w:t>
      </w:r>
      <w:r w:rsidR="007A75C2" w:rsidRPr="00390E7C">
        <w:rPr>
          <w:spacing w:val="-2"/>
          <w:lang w:val="cy-GB"/>
        </w:rPr>
        <w:t>.</w:t>
      </w:r>
      <w:r w:rsidR="0056263D">
        <w:rPr>
          <w:spacing w:val="-2"/>
          <w:lang w:val="cy-GB"/>
        </w:rPr>
        <w:t xml:space="preserve"> Y rhain yw:</w:t>
      </w:r>
    </w:p>
    <w:p w:rsidR="00AE1093" w:rsidRPr="00390E7C" w:rsidRDefault="0056263D">
      <w:pPr>
        <w:pStyle w:val="BodyText"/>
        <w:spacing w:before="1"/>
        <w:ind w:left="100"/>
        <w:rPr>
          <w:lang w:val="cy-GB"/>
        </w:rPr>
      </w:pPr>
      <w:r>
        <w:rPr>
          <w:rFonts w:cs="Arial"/>
          <w:spacing w:val="-1"/>
          <w:lang w:val="cy-GB"/>
        </w:rPr>
        <w:t xml:space="preserve">Bydd athrawon sydd ag un flwyddyn o wasanaeth parhaus gydag un neu fwy o awdurdodau lleol ar yr </w:t>
      </w:r>
      <w:r w:rsidR="007A75C2" w:rsidRPr="00390E7C">
        <w:rPr>
          <w:spacing w:val="-1"/>
          <w:lang w:val="cy-GB"/>
        </w:rPr>
        <w:t>11</w:t>
      </w:r>
      <w:r>
        <w:rPr>
          <w:spacing w:val="-1"/>
          <w:vertAlign w:val="superscript"/>
          <w:lang w:val="cy-GB"/>
        </w:rPr>
        <w:t>eg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2"/>
          <w:lang w:val="cy-GB"/>
        </w:rPr>
        <w:t>w</w:t>
      </w:r>
      <w:r>
        <w:rPr>
          <w:spacing w:val="-2"/>
          <w:lang w:val="cy-GB"/>
        </w:rPr>
        <w:t>ythnos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>cyn y</w:t>
      </w:r>
      <w:r w:rsidR="007A75C2" w:rsidRPr="00390E7C">
        <w:rPr>
          <w:spacing w:val="-1"/>
          <w:lang w:val="cy-GB"/>
        </w:rPr>
        <w:t xml:space="preserve"> </w:t>
      </w:r>
      <w:r w:rsidR="007A75C2" w:rsidRPr="00390E7C">
        <w:rPr>
          <w:lang w:val="cy-GB"/>
        </w:rPr>
        <w:t>EWC</w:t>
      </w:r>
      <w:r w:rsidR="007A75C2" w:rsidRPr="00390E7C">
        <w:rPr>
          <w:rFonts w:ascii="Times New Roman" w:eastAsia="Times New Roman" w:hAnsi="Times New Roman" w:cs="Times New Roman"/>
          <w:spacing w:val="87"/>
          <w:lang w:val="cy-GB"/>
        </w:rPr>
        <w:t xml:space="preserve"> </w:t>
      </w:r>
      <w:r>
        <w:rPr>
          <w:spacing w:val="-2"/>
          <w:lang w:val="cy-GB"/>
        </w:rPr>
        <w:t>yn cael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18</w:t>
      </w:r>
      <w:r w:rsidR="007A75C2" w:rsidRPr="00390E7C">
        <w:rPr>
          <w:spacing w:val="1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1"/>
          <w:lang w:val="cy-GB"/>
        </w:rPr>
        <w:t xml:space="preserve">o Dâl Galwedigaethol Mamolaeth </w:t>
      </w:r>
      <w:r w:rsidR="007A75C2" w:rsidRPr="00390E7C">
        <w:rPr>
          <w:spacing w:val="-1"/>
          <w:lang w:val="cy-GB"/>
        </w:rPr>
        <w:t>(OMP),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1"/>
          <w:lang w:val="cy-GB"/>
        </w:rPr>
        <w:t>fel a ganlyn</w:t>
      </w:r>
      <w:r w:rsidR="007A75C2" w:rsidRPr="00390E7C">
        <w:rPr>
          <w:spacing w:val="-2"/>
          <w:lang w:val="cy-GB"/>
        </w:rPr>
        <w:t>:</w:t>
      </w:r>
    </w:p>
    <w:p w:rsidR="00AE1093" w:rsidRPr="00390E7C" w:rsidRDefault="00AE1093">
      <w:pPr>
        <w:rPr>
          <w:lang w:val="cy-GB"/>
        </w:rPr>
        <w:sectPr w:rsidR="00AE1093" w:rsidRPr="00390E7C">
          <w:pgSz w:w="12240" w:h="15840"/>
          <w:pgMar w:top="920" w:right="660" w:bottom="1080" w:left="440" w:header="0" w:footer="899" w:gutter="0"/>
          <w:cols w:space="720"/>
        </w:sectPr>
      </w:pPr>
    </w:p>
    <w:p w:rsidR="00AE1093" w:rsidRPr="00390E7C" w:rsidRDefault="007A75C2">
      <w:pPr>
        <w:pStyle w:val="BodyText"/>
        <w:numPr>
          <w:ilvl w:val="0"/>
          <w:numId w:val="1"/>
        </w:numPr>
        <w:tabs>
          <w:tab w:val="left" w:pos="239"/>
        </w:tabs>
        <w:spacing w:before="57" w:line="252" w:lineRule="exact"/>
        <w:ind w:hanging="138"/>
        <w:rPr>
          <w:rFonts w:cs="Arial"/>
          <w:lang w:val="cy-GB"/>
        </w:rPr>
      </w:pPr>
      <w:r w:rsidRPr="00390E7C">
        <w:rPr>
          <w:lang w:val="cy-GB"/>
        </w:rPr>
        <w:lastRenderedPageBreak/>
        <w:t>4</w:t>
      </w:r>
      <w:r w:rsidRPr="00390E7C">
        <w:rPr>
          <w:spacing w:val="1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Pr="00390E7C">
        <w:rPr>
          <w:spacing w:val="-2"/>
          <w:lang w:val="cy-GB"/>
        </w:rPr>
        <w:t xml:space="preserve"> </w:t>
      </w:r>
      <w:r w:rsidRPr="00390E7C">
        <w:rPr>
          <w:lang w:val="cy-GB"/>
        </w:rPr>
        <w:t>a</w:t>
      </w:r>
      <w:r w:rsidR="0056263D">
        <w:rPr>
          <w:lang w:val="cy-GB"/>
        </w:rPr>
        <w:t>r dâl llawn</w:t>
      </w:r>
      <w:r w:rsidRPr="00390E7C">
        <w:rPr>
          <w:spacing w:val="-3"/>
          <w:lang w:val="cy-GB"/>
        </w:rPr>
        <w:t xml:space="preserve"> </w:t>
      </w:r>
      <w:r w:rsidRPr="00390E7C">
        <w:rPr>
          <w:spacing w:val="-2"/>
          <w:lang w:val="cy-GB"/>
        </w:rPr>
        <w:t>(</w:t>
      </w:r>
      <w:r w:rsidR="0056263D">
        <w:rPr>
          <w:spacing w:val="-2"/>
          <w:lang w:val="cy-GB"/>
        </w:rPr>
        <w:t xml:space="preserve">gwrthbwysiad </w:t>
      </w:r>
      <w:r w:rsidRPr="00390E7C">
        <w:rPr>
          <w:spacing w:val="-2"/>
          <w:lang w:val="cy-GB"/>
        </w:rPr>
        <w:t>SMP</w:t>
      </w:r>
      <w:r w:rsidRPr="00390E7C">
        <w:rPr>
          <w:spacing w:val="-1"/>
          <w:lang w:val="cy-GB"/>
        </w:rPr>
        <w:t>)</w:t>
      </w:r>
    </w:p>
    <w:p w:rsidR="00AE1093" w:rsidRPr="00390E7C" w:rsidRDefault="007A75C2">
      <w:pPr>
        <w:pStyle w:val="BodyText"/>
        <w:numPr>
          <w:ilvl w:val="0"/>
          <w:numId w:val="1"/>
        </w:numPr>
        <w:tabs>
          <w:tab w:val="left" w:pos="239"/>
        </w:tabs>
        <w:spacing w:line="252" w:lineRule="exact"/>
        <w:ind w:hanging="138"/>
        <w:rPr>
          <w:rFonts w:cs="Arial"/>
          <w:lang w:val="cy-GB"/>
        </w:rPr>
      </w:pPr>
      <w:r w:rsidRPr="00390E7C">
        <w:rPr>
          <w:rFonts w:cs="Arial"/>
          <w:lang w:val="cy-GB"/>
        </w:rPr>
        <w:t>2</w:t>
      </w:r>
      <w:r w:rsidRPr="00390E7C">
        <w:rPr>
          <w:rFonts w:cs="Arial"/>
          <w:spacing w:val="1"/>
          <w:lang w:val="cy-GB"/>
        </w:rPr>
        <w:t xml:space="preserve"> </w:t>
      </w:r>
      <w:r w:rsidR="0080237F">
        <w:rPr>
          <w:rFonts w:cs="Arial"/>
          <w:spacing w:val="-1"/>
          <w:lang w:val="cy-GB"/>
        </w:rPr>
        <w:t>wythnos</w:t>
      </w:r>
      <w:r w:rsidRPr="00390E7C">
        <w:rPr>
          <w:rFonts w:cs="Arial"/>
          <w:spacing w:val="-2"/>
          <w:lang w:val="cy-GB"/>
        </w:rPr>
        <w:t xml:space="preserve"> </w:t>
      </w:r>
      <w:r w:rsidRPr="00390E7C">
        <w:rPr>
          <w:rFonts w:cs="Arial"/>
          <w:lang w:val="cy-GB"/>
        </w:rPr>
        <w:t>a</w:t>
      </w:r>
      <w:r w:rsidR="0056263D">
        <w:rPr>
          <w:rFonts w:cs="Arial"/>
          <w:lang w:val="cy-GB"/>
        </w:rPr>
        <w:t>r</w:t>
      </w:r>
      <w:r w:rsidRPr="00390E7C">
        <w:rPr>
          <w:rFonts w:cs="Arial"/>
          <w:spacing w:val="-1"/>
          <w:lang w:val="cy-GB"/>
        </w:rPr>
        <w:t xml:space="preserve"> 9/10</w:t>
      </w:r>
      <w:r w:rsidR="0056263D">
        <w:rPr>
          <w:rFonts w:cs="Arial"/>
          <w:spacing w:val="-1"/>
          <w:lang w:val="cy-GB"/>
        </w:rPr>
        <w:t>ed</w:t>
      </w:r>
      <w:r w:rsidRPr="00390E7C">
        <w:rPr>
          <w:rFonts w:cs="Arial"/>
          <w:spacing w:val="-2"/>
          <w:lang w:val="cy-GB"/>
        </w:rPr>
        <w:t xml:space="preserve"> o</w:t>
      </w:r>
      <w:r w:rsidR="0056263D">
        <w:rPr>
          <w:rFonts w:cs="Arial"/>
          <w:spacing w:val="-2"/>
          <w:lang w:val="cy-GB"/>
        </w:rPr>
        <w:t xml:space="preserve"> dâl wythnos</w:t>
      </w:r>
      <w:r w:rsidRPr="00390E7C">
        <w:rPr>
          <w:rFonts w:cs="Arial"/>
          <w:spacing w:val="2"/>
          <w:lang w:val="cy-GB"/>
        </w:rPr>
        <w:t xml:space="preserve"> </w:t>
      </w:r>
      <w:r w:rsidRPr="00390E7C">
        <w:rPr>
          <w:rFonts w:cs="Arial"/>
          <w:spacing w:val="-2"/>
          <w:lang w:val="cy-GB"/>
        </w:rPr>
        <w:t>(</w:t>
      </w:r>
      <w:r w:rsidR="0056263D">
        <w:rPr>
          <w:rFonts w:cs="Arial"/>
          <w:spacing w:val="-2"/>
          <w:lang w:val="cy-GB"/>
        </w:rPr>
        <w:t xml:space="preserve">gwrthbwysiad </w:t>
      </w:r>
      <w:r w:rsidRPr="00390E7C">
        <w:rPr>
          <w:rFonts w:cs="Arial"/>
          <w:spacing w:val="-2"/>
          <w:lang w:val="cy-GB"/>
        </w:rPr>
        <w:t>SMP</w:t>
      </w:r>
      <w:r w:rsidRPr="00390E7C">
        <w:rPr>
          <w:rFonts w:cs="Arial"/>
          <w:spacing w:val="-1"/>
          <w:lang w:val="cy-GB"/>
        </w:rPr>
        <w:t>)</w:t>
      </w:r>
    </w:p>
    <w:p w:rsidR="00AE1093" w:rsidRPr="00390E7C" w:rsidRDefault="007A75C2">
      <w:pPr>
        <w:pStyle w:val="BodyText"/>
        <w:numPr>
          <w:ilvl w:val="0"/>
          <w:numId w:val="1"/>
        </w:numPr>
        <w:tabs>
          <w:tab w:val="left" w:pos="239"/>
        </w:tabs>
        <w:spacing w:line="252" w:lineRule="exact"/>
        <w:ind w:hanging="138"/>
        <w:rPr>
          <w:rFonts w:cs="Arial"/>
          <w:lang w:val="cy-GB"/>
        </w:rPr>
      </w:pPr>
      <w:r w:rsidRPr="00390E7C">
        <w:rPr>
          <w:lang w:val="cy-GB"/>
        </w:rPr>
        <w:t xml:space="preserve">12 </w:t>
      </w:r>
      <w:r w:rsidR="0080237F">
        <w:rPr>
          <w:spacing w:val="-1"/>
          <w:lang w:val="cy-GB"/>
        </w:rPr>
        <w:t>wythnos</w:t>
      </w:r>
      <w:r w:rsidRPr="00390E7C">
        <w:rPr>
          <w:spacing w:val="-2"/>
          <w:lang w:val="cy-GB"/>
        </w:rPr>
        <w:t xml:space="preserve"> </w:t>
      </w:r>
      <w:r w:rsidRPr="00390E7C">
        <w:rPr>
          <w:lang w:val="cy-GB"/>
        </w:rPr>
        <w:t>a</w:t>
      </w:r>
      <w:r w:rsidR="0056263D">
        <w:rPr>
          <w:lang w:val="cy-GB"/>
        </w:rPr>
        <w:t>r</w:t>
      </w:r>
      <w:r w:rsidRPr="00390E7C">
        <w:rPr>
          <w:spacing w:val="-1"/>
          <w:lang w:val="cy-GB"/>
        </w:rPr>
        <w:t xml:space="preserve"> </w:t>
      </w:r>
      <w:r w:rsidRPr="00390E7C">
        <w:rPr>
          <w:spacing w:val="-2"/>
          <w:lang w:val="cy-GB"/>
        </w:rPr>
        <w:t>ha</w:t>
      </w:r>
      <w:r w:rsidR="0056263D">
        <w:rPr>
          <w:spacing w:val="-2"/>
          <w:lang w:val="cy-GB"/>
        </w:rPr>
        <w:t>nner tâl</w:t>
      </w:r>
      <w:r w:rsidRPr="00390E7C">
        <w:rPr>
          <w:spacing w:val="4"/>
          <w:lang w:val="cy-GB"/>
        </w:rPr>
        <w:t xml:space="preserve"> </w:t>
      </w:r>
      <w:r w:rsidRPr="00390E7C">
        <w:rPr>
          <w:lang w:val="cy-GB"/>
        </w:rPr>
        <w:t>(+</w:t>
      </w:r>
      <w:r w:rsidRPr="00390E7C">
        <w:rPr>
          <w:spacing w:val="-1"/>
          <w:lang w:val="cy-GB"/>
        </w:rPr>
        <w:t xml:space="preserve"> </w:t>
      </w:r>
      <w:r w:rsidRPr="00390E7C">
        <w:rPr>
          <w:spacing w:val="-2"/>
          <w:lang w:val="cy-GB"/>
        </w:rPr>
        <w:t>SMP)</w:t>
      </w:r>
    </w:p>
    <w:p w:rsidR="00AE1093" w:rsidRPr="00390E7C" w:rsidRDefault="0056263D">
      <w:pPr>
        <w:pStyle w:val="BodyText"/>
        <w:spacing w:before="2"/>
        <w:ind w:left="100" w:right="217"/>
        <w:rPr>
          <w:lang w:val="cy-GB"/>
        </w:rPr>
      </w:pPr>
      <w:r>
        <w:rPr>
          <w:spacing w:val="-1"/>
          <w:lang w:val="cy-GB"/>
        </w:rPr>
        <w:t>I ddilyn hyn bydd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21</w:t>
      </w:r>
      <w:r w:rsidR="007A75C2" w:rsidRPr="00390E7C">
        <w:rPr>
          <w:spacing w:val="2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lang w:val="cy-GB"/>
        </w:rPr>
        <w:t xml:space="preserve"> </w:t>
      </w:r>
      <w:r>
        <w:rPr>
          <w:lang w:val="cy-GB"/>
        </w:rPr>
        <w:t xml:space="preserve">o Dâl Mamolaeth Statudol </w:t>
      </w:r>
      <w:r w:rsidR="007A75C2" w:rsidRPr="00390E7C">
        <w:rPr>
          <w:spacing w:val="-1"/>
          <w:lang w:val="cy-GB"/>
        </w:rPr>
        <w:t>(SMP).</w:t>
      </w:r>
      <w:r w:rsidR="007A75C2" w:rsidRPr="00390E7C">
        <w:rPr>
          <w:lang w:val="cy-GB"/>
        </w:rPr>
        <w:t xml:space="preserve"> </w:t>
      </w:r>
      <w:r>
        <w:rPr>
          <w:lang w:val="cy-GB"/>
        </w:rPr>
        <w:t>Mae’r</w:t>
      </w:r>
      <w:r w:rsidR="007A75C2" w:rsidRPr="00390E7C">
        <w:rPr>
          <w:spacing w:val="1"/>
          <w:lang w:val="cy-GB"/>
        </w:rPr>
        <w:t xml:space="preserve"> </w:t>
      </w:r>
      <w:r w:rsidR="007A75C2" w:rsidRPr="00390E7C">
        <w:rPr>
          <w:spacing w:val="-1"/>
          <w:lang w:val="cy-GB"/>
        </w:rPr>
        <w:t>13</w:t>
      </w:r>
      <w:r w:rsidR="007A75C2" w:rsidRPr="00390E7C">
        <w:rPr>
          <w:lang w:val="cy-GB"/>
        </w:rPr>
        <w:t xml:space="preserve"> </w:t>
      </w:r>
      <w:r w:rsidR="0080237F">
        <w:rPr>
          <w:spacing w:val="-2"/>
          <w:lang w:val="cy-GB"/>
        </w:rPr>
        <w:t>wythnos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2"/>
          <w:lang w:val="cy-GB"/>
        </w:rPr>
        <w:t>o absenoldeb sy’n weddill yn ddi-dâl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rFonts w:ascii="Times New Roman"/>
          <w:spacing w:val="-1"/>
          <w:lang w:val="cy-GB"/>
        </w:rPr>
        <w:t xml:space="preserve"> </w:t>
      </w:r>
      <w:r w:rsidRPr="0056263D">
        <w:rPr>
          <w:spacing w:val="-1"/>
          <w:lang w:val="cy-GB"/>
        </w:rPr>
        <w:t>Mae’r</w:t>
      </w:r>
      <w:r w:rsidR="007A75C2" w:rsidRPr="0056263D">
        <w:rPr>
          <w:spacing w:val="-1"/>
          <w:lang w:val="cy-GB"/>
        </w:rPr>
        <w:t xml:space="preserve"> </w:t>
      </w:r>
      <w:r w:rsidR="007A75C2" w:rsidRPr="00390E7C">
        <w:rPr>
          <w:spacing w:val="-1"/>
          <w:lang w:val="cy-GB"/>
        </w:rPr>
        <w:t>12</w:t>
      </w:r>
      <w:r w:rsidR="007A75C2" w:rsidRPr="00390E7C">
        <w:rPr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-2"/>
          <w:lang w:val="cy-GB"/>
        </w:rPr>
        <w:t xml:space="preserve"> o</w:t>
      </w:r>
      <w:r w:rsidR="007A75C2" w:rsidRPr="00390E7C">
        <w:rPr>
          <w:spacing w:val="2"/>
          <w:lang w:val="cy-GB"/>
        </w:rPr>
        <w:t xml:space="preserve"> </w:t>
      </w:r>
      <w:r w:rsidR="007A75C2" w:rsidRPr="00390E7C">
        <w:rPr>
          <w:spacing w:val="-2"/>
          <w:lang w:val="cy-GB"/>
        </w:rPr>
        <w:t>ha</w:t>
      </w:r>
      <w:r>
        <w:rPr>
          <w:spacing w:val="-2"/>
          <w:lang w:val="cy-GB"/>
        </w:rPr>
        <w:t>nner tâl galwedigaethol mamolaeth ond yn daladwy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 xml:space="preserve">ar yr amod bod yr athrawes yn dychwelyd i’r gwaith am o leiaf </w:t>
      </w:r>
      <w:r w:rsidR="007A75C2" w:rsidRPr="00390E7C">
        <w:rPr>
          <w:spacing w:val="-1"/>
          <w:lang w:val="cy-GB"/>
        </w:rPr>
        <w:t>13</w:t>
      </w:r>
      <w:r w:rsidR="007A75C2" w:rsidRPr="00390E7C">
        <w:rPr>
          <w:spacing w:val="-2"/>
          <w:lang w:val="cy-GB"/>
        </w:rPr>
        <w:t xml:space="preserve"> </w:t>
      </w:r>
      <w:r w:rsidR="0080237F">
        <w:rPr>
          <w:spacing w:val="-1"/>
          <w:lang w:val="cy-GB"/>
        </w:rPr>
        <w:t>wythnos</w:t>
      </w:r>
      <w:r w:rsidR="007A75C2" w:rsidRPr="00390E7C">
        <w:rPr>
          <w:spacing w:val="-1"/>
          <w:lang w:val="cy-GB"/>
        </w:rPr>
        <w:t xml:space="preserve"> </w:t>
      </w:r>
      <w:r w:rsidR="007A75C2" w:rsidRPr="00390E7C">
        <w:rPr>
          <w:lang w:val="cy-GB"/>
        </w:rPr>
        <w:t>(</w:t>
      </w:r>
      <w:r>
        <w:rPr>
          <w:lang w:val="cy-GB"/>
        </w:rPr>
        <w:t>gweler adran</w:t>
      </w:r>
      <w:r w:rsidR="007A75C2" w:rsidRPr="00390E7C">
        <w:rPr>
          <w:lang w:val="cy-GB"/>
        </w:rPr>
        <w:t xml:space="preserve"> 5 </w:t>
      </w:r>
      <w:r>
        <w:rPr>
          <w:spacing w:val="-2"/>
          <w:lang w:val="cy-GB"/>
        </w:rPr>
        <w:t>o’r Llyfr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Burgundy).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56263D">
      <w:pPr>
        <w:pStyle w:val="BodyText"/>
        <w:ind w:left="100"/>
        <w:rPr>
          <w:lang w:val="cy-GB"/>
        </w:rPr>
      </w:pPr>
      <w:r>
        <w:rPr>
          <w:color w:val="FF0000"/>
          <w:spacing w:val="-1"/>
          <w:lang w:val="cy-GB"/>
        </w:rPr>
        <w:t>Beth yw’r darpariaethau tadolaeth ar gyfer athrawon</w:t>
      </w:r>
      <w:r w:rsidR="007A75C2" w:rsidRPr="00390E7C">
        <w:rPr>
          <w:color w:val="FF0000"/>
          <w:spacing w:val="-1"/>
          <w:lang w:val="cy-GB"/>
        </w:rPr>
        <w:t>?</w:t>
      </w:r>
    </w:p>
    <w:p w:rsidR="00AE1093" w:rsidRPr="00390E7C" w:rsidRDefault="0056263D">
      <w:pPr>
        <w:pStyle w:val="BodyText"/>
        <w:spacing w:before="1"/>
        <w:ind w:left="100" w:right="217"/>
        <w:rPr>
          <w:lang w:val="cy-GB"/>
        </w:rPr>
      </w:pPr>
      <w:r>
        <w:rPr>
          <w:spacing w:val="-1"/>
          <w:lang w:val="cy-GB"/>
        </w:rPr>
        <w:t xml:space="preserve">Ni chyfeirir at absenoldeb tadolaeth yn y Llyfr </w:t>
      </w:r>
      <w:r w:rsidR="007A75C2" w:rsidRPr="00390E7C">
        <w:rPr>
          <w:spacing w:val="-1"/>
          <w:lang w:val="cy-GB"/>
        </w:rPr>
        <w:t>Burgundy.</w:t>
      </w:r>
      <w:r w:rsidR="007A75C2" w:rsidRPr="00390E7C">
        <w:rPr>
          <w:spacing w:val="2"/>
          <w:lang w:val="cy-GB"/>
        </w:rPr>
        <w:t xml:space="preserve"> </w:t>
      </w:r>
      <w:r w:rsidR="00384C37">
        <w:rPr>
          <w:spacing w:val="-2"/>
          <w:lang w:val="cy-GB"/>
        </w:rPr>
        <w:t xml:space="preserve">Ond efallai y bydd </w:t>
      </w:r>
      <w:r w:rsidR="005A2E8D">
        <w:rPr>
          <w:spacing w:val="-2"/>
          <w:lang w:val="cy-GB"/>
        </w:rPr>
        <w:t xml:space="preserve">gan yr athro hawl i absenoldeb </w:t>
      </w:r>
      <w:r w:rsidR="005A2E8D">
        <w:rPr>
          <w:spacing w:val="-1"/>
          <w:lang w:val="cy-GB"/>
        </w:rPr>
        <w:t>a thâl tadolaeth statudol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2"/>
          <w:lang w:val="cy-GB"/>
        </w:rPr>
        <w:t xml:space="preserve"> </w:t>
      </w:r>
      <w:r w:rsidR="005A2E8D">
        <w:rPr>
          <w:spacing w:val="-2"/>
          <w:lang w:val="cy-GB"/>
        </w:rPr>
        <w:t>ac os felly gallant ddewis cymryd un neu ddwy wythnos dilynol o absenoldeb</w:t>
      </w:r>
      <w:r w:rsidR="007A75C2" w:rsidRPr="00390E7C">
        <w:rPr>
          <w:spacing w:val="-2"/>
          <w:lang w:val="cy-GB"/>
        </w:rPr>
        <w:t xml:space="preserve"> </w:t>
      </w:r>
      <w:r w:rsidR="005A2E8D">
        <w:rPr>
          <w:lang w:val="cy-GB"/>
        </w:rPr>
        <w:t>â thâl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1"/>
          <w:lang w:val="cy-GB"/>
        </w:rPr>
        <w:t xml:space="preserve"> </w:t>
      </w:r>
      <w:r w:rsidR="005A2E8D">
        <w:rPr>
          <w:spacing w:val="-1"/>
          <w:lang w:val="cy-GB"/>
        </w:rPr>
        <w:t>yr wythnos gyntaf ar dâl llawn</w:t>
      </w:r>
      <w:r w:rsidR="007A75C2" w:rsidRPr="00390E7C">
        <w:rPr>
          <w:spacing w:val="-2"/>
          <w:lang w:val="cy-GB"/>
        </w:rPr>
        <w:t xml:space="preserve"> </w:t>
      </w:r>
      <w:r w:rsidR="005A2E8D">
        <w:rPr>
          <w:spacing w:val="-1"/>
          <w:lang w:val="cy-GB"/>
        </w:rPr>
        <w:t>a’r ail ar gyfradd Tâl Tadolaeth Statudol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4"/>
          <w:lang w:val="cy-GB"/>
        </w:rPr>
        <w:t xml:space="preserve"> </w:t>
      </w:r>
      <w:r w:rsidR="005A2E8D">
        <w:rPr>
          <w:spacing w:val="-1"/>
          <w:lang w:val="cy-GB"/>
        </w:rPr>
        <w:t>Gweler y ddolen gysylltiol i gael rhagor o wybodaeth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lang w:val="cy-GB"/>
        </w:rPr>
        <w:t xml:space="preserve"> </w:t>
      </w:r>
      <w:hyperlink r:id="rId20">
        <w:r w:rsidR="007A75C2" w:rsidRPr="00390E7C">
          <w:rPr>
            <w:color w:val="0000FF"/>
            <w:spacing w:val="-2"/>
            <w:lang w:val="cy-GB"/>
          </w:rPr>
          <w:t>http://www.direct.gov.uk/en/Employment/Employees/WorkAndFamilies/DG_10029398</w:t>
        </w:r>
      </w:hyperlink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5A2E8D">
      <w:pPr>
        <w:pStyle w:val="BodyText"/>
        <w:spacing w:line="252" w:lineRule="exact"/>
        <w:ind w:left="100"/>
        <w:rPr>
          <w:lang w:val="cy-GB"/>
        </w:rPr>
      </w:pPr>
      <w:r>
        <w:rPr>
          <w:color w:val="FF0000"/>
          <w:spacing w:val="-1"/>
          <w:lang w:val="cy-GB"/>
        </w:rPr>
        <w:t>Pryd mae</w:t>
      </w:r>
      <w:r w:rsidR="007A75C2" w:rsidRPr="00390E7C">
        <w:rPr>
          <w:color w:val="FF0000"/>
          <w:spacing w:val="-2"/>
          <w:lang w:val="cy-GB"/>
        </w:rPr>
        <w:t xml:space="preserve"> SMP</w:t>
      </w:r>
      <w:r w:rsidR="007A75C2" w:rsidRPr="00390E7C">
        <w:rPr>
          <w:color w:val="FF0000"/>
          <w:lang w:val="cy-GB"/>
        </w:rPr>
        <w:t xml:space="preserve"> </w:t>
      </w:r>
      <w:r>
        <w:rPr>
          <w:color w:val="FF0000"/>
          <w:spacing w:val="-1"/>
          <w:lang w:val="cy-GB"/>
        </w:rPr>
        <w:t>yn dechrau</w:t>
      </w:r>
      <w:r w:rsidR="007A75C2" w:rsidRPr="00390E7C">
        <w:rPr>
          <w:color w:val="FF0000"/>
          <w:spacing w:val="-1"/>
          <w:lang w:val="cy-GB"/>
        </w:rPr>
        <w:t>?</w:t>
      </w:r>
    </w:p>
    <w:p w:rsidR="00AE1093" w:rsidRPr="00390E7C" w:rsidRDefault="005A2E8D">
      <w:pPr>
        <w:pStyle w:val="BodyText"/>
        <w:ind w:left="100" w:right="217"/>
        <w:rPr>
          <w:lang w:val="cy-GB"/>
        </w:rPr>
      </w:pPr>
      <w:r>
        <w:rPr>
          <w:lang w:val="cy-GB"/>
        </w:rPr>
        <w:t xml:space="preserve">Y dyddiad cynharaf y gall absenoldeb mamolaeth ac felly </w:t>
      </w:r>
      <w:r w:rsidR="007A75C2" w:rsidRPr="00390E7C">
        <w:rPr>
          <w:spacing w:val="-2"/>
          <w:lang w:val="cy-GB"/>
        </w:rPr>
        <w:t>SMP</w:t>
      </w:r>
      <w:r w:rsidR="007A75C2" w:rsidRPr="00390E7C">
        <w:rPr>
          <w:lang w:val="cy-GB"/>
        </w:rPr>
        <w:t xml:space="preserve"> </w:t>
      </w:r>
      <w:r>
        <w:rPr>
          <w:lang w:val="cy-GB"/>
        </w:rPr>
        <w:t>ddechrau yw o’r 11</w:t>
      </w:r>
      <w:r>
        <w:rPr>
          <w:vertAlign w:val="superscript"/>
          <w:lang w:val="cy-GB"/>
        </w:rPr>
        <w:t>eg</w:t>
      </w:r>
      <w:r w:rsidR="007A75C2" w:rsidRPr="00390E7C">
        <w:rPr>
          <w:spacing w:val="-4"/>
          <w:lang w:val="cy-GB"/>
        </w:rPr>
        <w:t xml:space="preserve"> </w:t>
      </w:r>
      <w:r>
        <w:rPr>
          <w:spacing w:val="-1"/>
          <w:lang w:val="cy-GB"/>
        </w:rPr>
        <w:t>wythnos cyn geni’r babi</w:t>
      </w:r>
      <w:r w:rsidR="007A75C2" w:rsidRPr="00390E7C">
        <w:rPr>
          <w:lang w:val="cy-GB"/>
        </w:rPr>
        <w:t xml:space="preserve"> </w:t>
      </w:r>
      <w:r w:rsidR="007A75C2" w:rsidRPr="00390E7C">
        <w:rPr>
          <w:spacing w:val="-1"/>
          <w:lang w:val="cy-GB"/>
        </w:rPr>
        <w:t>(</w:t>
      </w:r>
      <w:r>
        <w:rPr>
          <w:spacing w:val="-1"/>
          <w:lang w:val="cy-GB"/>
        </w:rPr>
        <w:t>oni bai i’r babi cael ei eni cyn hyn</w:t>
      </w:r>
      <w:r w:rsidR="007A75C2" w:rsidRPr="00390E7C">
        <w:rPr>
          <w:spacing w:val="-1"/>
          <w:lang w:val="cy-GB"/>
        </w:rPr>
        <w:t>);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y dyddiad hwyraf yw’r dyddiad yn dilyn yr enedigaeth</w:t>
      </w:r>
      <w:r w:rsidR="007A75C2" w:rsidRPr="00390E7C">
        <w:rPr>
          <w:spacing w:val="-1"/>
          <w:lang w:val="cy-GB"/>
        </w:rPr>
        <w:t xml:space="preserve">. </w:t>
      </w:r>
      <w:r>
        <w:rPr>
          <w:spacing w:val="-1"/>
          <w:lang w:val="cy-GB"/>
        </w:rPr>
        <w:t>Os yw athrawes am barhau i weithio ar ôl yr 11</w:t>
      </w:r>
      <w:r>
        <w:rPr>
          <w:spacing w:val="-1"/>
          <w:vertAlign w:val="superscript"/>
          <w:lang w:val="cy-GB"/>
        </w:rPr>
        <w:t>eg</w:t>
      </w:r>
      <w:r w:rsidR="007A75C2" w:rsidRPr="00390E7C">
        <w:rPr>
          <w:rFonts w:ascii="Times New Roman"/>
          <w:spacing w:val="69"/>
          <w:lang w:val="cy-GB"/>
        </w:rPr>
        <w:t xml:space="preserve"> </w:t>
      </w:r>
      <w:r>
        <w:rPr>
          <w:spacing w:val="-1"/>
          <w:lang w:val="cy-GB"/>
        </w:rPr>
        <w:t>wythnos cyn wythnos geni’r babi, gall ddewis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 xml:space="preserve">pryd mae am i’w </w:t>
      </w:r>
      <w:r w:rsidR="007A75C2" w:rsidRPr="00390E7C">
        <w:rPr>
          <w:spacing w:val="-1"/>
          <w:lang w:val="cy-GB"/>
        </w:rPr>
        <w:t xml:space="preserve">SMP </w:t>
      </w:r>
      <w:r>
        <w:rPr>
          <w:spacing w:val="-1"/>
          <w:lang w:val="cy-GB"/>
        </w:rPr>
        <w:t>ac absenoldeb mamolaeth i ddechrau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Ond</w:t>
      </w:r>
      <w:r w:rsidR="007A75C2" w:rsidRPr="00390E7C">
        <w:rPr>
          <w:spacing w:val="-2"/>
          <w:lang w:val="cy-GB"/>
        </w:rPr>
        <w:t>,</w:t>
      </w:r>
      <w:r w:rsidR="007A75C2" w:rsidRPr="00390E7C">
        <w:rPr>
          <w:spacing w:val="1"/>
          <w:lang w:val="cy-GB"/>
        </w:rPr>
        <w:t xml:space="preserve"> </w:t>
      </w:r>
      <w:r>
        <w:rPr>
          <w:spacing w:val="-1"/>
          <w:lang w:val="cy-GB"/>
        </w:rPr>
        <w:t>bydd absenoldeb mamolaeth yn dechrau’n awtomatig</w:t>
      </w:r>
      <w:r w:rsidR="007A75C2" w:rsidRPr="00390E7C">
        <w:rPr>
          <w:lang w:val="cy-GB"/>
        </w:rPr>
        <w:t xml:space="preserve"> </w:t>
      </w:r>
      <w:r>
        <w:rPr>
          <w:spacing w:val="-1"/>
          <w:lang w:val="cy-GB"/>
        </w:rPr>
        <w:t>oherwydd unrhyw absenoldeb yn ymwneud â beichiogrwydd o’r</w:t>
      </w:r>
      <w:r w:rsidR="007A75C2" w:rsidRPr="00390E7C">
        <w:rPr>
          <w:spacing w:val="-2"/>
          <w:lang w:val="cy-GB"/>
        </w:rPr>
        <w:t xml:space="preserve"> </w:t>
      </w:r>
      <w:r w:rsidR="007A75C2" w:rsidRPr="00390E7C">
        <w:rPr>
          <w:spacing w:val="-1"/>
          <w:lang w:val="cy-GB"/>
        </w:rPr>
        <w:t>4</w:t>
      </w:r>
      <w:r>
        <w:rPr>
          <w:spacing w:val="-1"/>
          <w:vertAlign w:val="superscript"/>
          <w:lang w:val="cy-GB"/>
        </w:rPr>
        <w:t>ydd</w:t>
      </w:r>
      <w:r w:rsidR="007A75C2" w:rsidRPr="00390E7C">
        <w:rPr>
          <w:spacing w:val="-1"/>
          <w:lang w:val="cy-GB"/>
        </w:rPr>
        <w:t xml:space="preserve"> </w:t>
      </w:r>
      <w:r w:rsidR="007A75C2" w:rsidRPr="00390E7C">
        <w:rPr>
          <w:spacing w:val="-2"/>
          <w:lang w:val="cy-GB"/>
        </w:rPr>
        <w:t>w</w:t>
      </w:r>
      <w:r>
        <w:rPr>
          <w:spacing w:val="-2"/>
          <w:lang w:val="cy-GB"/>
        </w:rPr>
        <w:t>ythnos cyn geni’r babi</w:t>
      </w:r>
      <w:r w:rsidR="007A75C2" w:rsidRPr="00390E7C">
        <w:rPr>
          <w:spacing w:val="-1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>
        <w:rPr>
          <w:spacing w:val="-2"/>
          <w:lang w:val="cy-GB"/>
        </w:rPr>
        <w:t>Bydd absenoldeb a thâl yn dechrau ar y diwrnod yn dilyn diwrnod cyntaf yr absenoldeb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rPr>
          <w:rFonts w:ascii="Arial" w:eastAsia="Arial" w:hAnsi="Arial" w:cs="Arial"/>
          <w:lang w:val="cy-GB"/>
        </w:rPr>
      </w:pPr>
    </w:p>
    <w:p w:rsidR="00AE1093" w:rsidRPr="00390E7C" w:rsidRDefault="005A2E8D">
      <w:pPr>
        <w:pStyle w:val="BodyText"/>
        <w:ind w:left="100" w:right="217"/>
        <w:rPr>
          <w:lang w:val="cy-GB"/>
        </w:rPr>
      </w:pPr>
      <w:r>
        <w:rPr>
          <w:color w:val="FF0000"/>
          <w:lang w:val="cy-GB"/>
        </w:rPr>
        <w:t>Pwy sy’n gyfrifol am dalu tâl galwedigaethol mamolaeth a</w:t>
      </w:r>
      <w:r w:rsidR="007A75C2" w:rsidRPr="00390E7C">
        <w:rPr>
          <w:color w:val="FF0000"/>
          <w:spacing w:val="-2"/>
          <w:lang w:val="cy-GB"/>
        </w:rPr>
        <w:t xml:space="preserve"> SMP</w:t>
      </w:r>
      <w:r w:rsidR="007A75C2" w:rsidRPr="00390E7C">
        <w:rPr>
          <w:color w:val="FF0000"/>
          <w:lang w:val="cy-GB"/>
        </w:rPr>
        <w:t xml:space="preserve"> </w:t>
      </w:r>
      <w:r>
        <w:rPr>
          <w:color w:val="FF0000"/>
          <w:spacing w:val="-1"/>
          <w:lang w:val="cy-GB"/>
        </w:rPr>
        <w:t>os yw athrawes yn newid swydd ar ddiwedd ei habsenoldeb mamolaeth</w:t>
      </w:r>
      <w:r w:rsidR="007A75C2" w:rsidRPr="00390E7C">
        <w:rPr>
          <w:color w:val="FF0000"/>
          <w:spacing w:val="-1"/>
          <w:lang w:val="cy-GB"/>
        </w:rPr>
        <w:t xml:space="preserve"> </w:t>
      </w:r>
      <w:r>
        <w:rPr>
          <w:color w:val="FF0000"/>
          <w:spacing w:val="-1"/>
          <w:lang w:val="cy-GB"/>
        </w:rPr>
        <w:t>ac yn dychwelyd i awdurdod gwahanol</w:t>
      </w:r>
      <w:r w:rsidR="007A75C2" w:rsidRPr="00390E7C">
        <w:rPr>
          <w:color w:val="FF0000"/>
          <w:spacing w:val="-2"/>
          <w:lang w:val="cy-GB"/>
        </w:rPr>
        <w:t>?</w:t>
      </w:r>
    </w:p>
    <w:p w:rsidR="00AE1093" w:rsidRPr="00390E7C" w:rsidRDefault="005A2E8D">
      <w:pPr>
        <w:pStyle w:val="BodyText"/>
        <w:ind w:left="100" w:right="217"/>
        <w:rPr>
          <w:lang w:val="cy-GB"/>
        </w:rPr>
      </w:pPr>
      <w:r>
        <w:rPr>
          <w:spacing w:val="-1"/>
          <w:lang w:val="cy-GB"/>
        </w:rPr>
        <w:t>Os nad yw’r athrawes yn dychwelyd i’w swydd wreiddiol</w:t>
      </w:r>
      <w:r w:rsidR="007A75C2" w:rsidRPr="00390E7C">
        <w:rPr>
          <w:spacing w:val="-3"/>
          <w:lang w:val="cy-GB"/>
        </w:rPr>
        <w:t xml:space="preserve"> </w:t>
      </w:r>
      <w:r w:rsidR="007B651F">
        <w:rPr>
          <w:spacing w:val="-1"/>
          <w:lang w:val="cy-GB"/>
        </w:rPr>
        <w:t>yna nid yw’r cyflogwr blaenorol yn gyfrifol am barhau i dalu ei</w:t>
      </w:r>
      <w:r w:rsidR="007A75C2" w:rsidRPr="00390E7C">
        <w:rPr>
          <w:spacing w:val="1"/>
          <w:lang w:val="cy-GB"/>
        </w:rPr>
        <w:t xml:space="preserve"> </w:t>
      </w:r>
      <w:r w:rsidR="007A75C2" w:rsidRPr="00390E7C">
        <w:rPr>
          <w:spacing w:val="-2"/>
          <w:lang w:val="cy-GB"/>
        </w:rPr>
        <w:t>SMP</w:t>
      </w:r>
      <w:r w:rsidR="007A75C2" w:rsidRPr="00390E7C">
        <w:rPr>
          <w:lang w:val="cy-GB"/>
        </w:rPr>
        <w:t xml:space="preserve"> </w:t>
      </w:r>
      <w:r w:rsidR="007B651F">
        <w:rPr>
          <w:spacing w:val="-1"/>
          <w:lang w:val="cy-GB"/>
        </w:rPr>
        <w:t>o’r dyddiad y mae’n dechrau ei gwaith i’w chyflogwr newydd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2"/>
          <w:lang w:val="cy-GB"/>
        </w:rPr>
        <w:t xml:space="preserve"> </w:t>
      </w:r>
      <w:r w:rsidR="007B651F">
        <w:rPr>
          <w:spacing w:val="-1"/>
          <w:lang w:val="cy-GB"/>
        </w:rPr>
        <w:t xml:space="preserve">Ni fydd ganddi bellach yr hawl i’r 12 wythnos o hanner tâl </w:t>
      </w:r>
      <w:r w:rsidR="007A75C2" w:rsidRPr="00390E7C">
        <w:rPr>
          <w:spacing w:val="-2"/>
          <w:lang w:val="cy-GB"/>
        </w:rPr>
        <w:t xml:space="preserve"> </w:t>
      </w:r>
      <w:r w:rsidR="007B651F">
        <w:rPr>
          <w:lang w:val="cy-GB"/>
        </w:rPr>
        <w:t>galwedigaethol mamolaeth gan nad yw’n dychwelyd i’w swydd wreiddiol fel yr enwyd yn y Llyfr</w:t>
      </w:r>
      <w:r w:rsidR="007A75C2" w:rsidRPr="00390E7C">
        <w:rPr>
          <w:spacing w:val="-3"/>
          <w:lang w:val="cy-GB"/>
        </w:rPr>
        <w:t xml:space="preserve"> </w:t>
      </w:r>
      <w:r w:rsidR="007A75C2" w:rsidRPr="00390E7C">
        <w:rPr>
          <w:spacing w:val="-1"/>
          <w:lang w:val="cy-GB"/>
        </w:rPr>
        <w:t>Burgundy</w:t>
      </w:r>
      <w:r w:rsidR="007A75C2" w:rsidRPr="00390E7C">
        <w:rPr>
          <w:spacing w:val="-2"/>
          <w:lang w:val="cy-GB"/>
        </w:rPr>
        <w:t>.</w:t>
      </w:r>
      <w:r w:rsidR="007A75C2" w:rsidRPr="00390E7C">
        <w:rPr>
          <w:spacing w:val="-1"/>
          <w:lang w:val="cy-GB"/>
        </w:rPr>
        <w:t xml:space="preserve"> </w:t>
      </w:r>
      <w:r w:rsidR="007B651F">
        <w:rPr>
          <w:lang w:val="cy-GB"/>
        </w:rPr>
        <w:t>Gall yr awdurdod gwreiddol</w:t>
      </w:r>
      <w:r w:rsidR="007A75C2" w:rsidRPr="00390E7C">
        <w:rPr>
          <w:spacing w:val="-2"/>
          <w:lang w:val="cy-GB"/>
        </w:rPr>
        <w:t xml:space="preserve"> </w:t>
      </w:r>
      <w:r w:rsidR="007B651F">
        <w:rPr>
          <w:spacing w:val="-1"/>
          <w:lang w:val="cy-GB"/>
        </w:rPr>
        <w:t>ddewis gofyn am dalu’n ôl y taliadau galwedigaethol</w:t>
      </w:r>
      <w:r w:rsidR="007A75C2" w:rsidRPr="00390E7C">
        <w:rPr>
          <w:spacing w:val="-1"/>
          <w:lang w:val="cy-GB"/>
        </w:rPr>
        <w:t>.</w:t>
      </w:r>
    </w:p>
    <w:p w:rsidR="00AE1093" w:rsidRPr="00390E7C" w:rsidRDefault="00AE1093">
      <w:pPr>
        <w:spacing w:before="10"/>
        <w:rPr>
          <w:rFonts w:ascii="Arial" w:eastAsia="Arial" w:hAnsi="Arial" w:cs="Arial"/>
          <w:sz w:val="21"/>
          <w:szCs w:val="21"/>
          <w:lang w:val="cy-GB"/>
        </w:rPr>
      </w:pPr>
    </w:p>
    <w:p w:rsidR="00AE1093" w:rsidRPr="00390E7C" w:rsidRDefault="007B651F">
      <w:pPr>
        <w:pStyle w:val="BodyText"/>
        <w:ind w:left="100"/>
        <w:rPr>
          <w:rFonts w:cs="Arial"/>
          <w:lang w:val="cy-GB"/>
        </w:rPr>
      </w:pPr>
      <w:r>
        <w:rPr>
          <w:color w:val="FF0000"/>
          <w:spacing w:val="-1"/>
          <w:lang w:val="cy-GB"/>
        </w:rPr>
        <w:t>Beth yw ystyr y</w:t>
      </w:r>
      <w:r w:rsidR="007A75C2" w:rsidRPr="00390E7C">
        <w:rPr>
          <w:color w:val="FF0000"/>
          <w:spacing w:val="-2"/>
          <w:lang w:val="cy-GB"/>
        </w:rPr>
        <w:t xml:space="preserve"> </w:t>
      </w:r>
      <w:r w:rsidR="007A75C2" w:rsidRPr="00390E7C">
        <w:rPr>
          <w:color w:val="FF0000"/>
          <w:spacing w:val="-1"/>
          <w:lang w:val="cy-GB"/>
        </w:rPr>
        <w:t>ter</w:t>
      </w:r>
      <w:r w:rsidR="007A75C2" w:rsidRPr="00390E7C">
        <w:rPr>
          <w:rFonts w:cs="Arial"/>
          <w:color w:val="FF0000"/>
          <w:spacing w:val="-1"/>
          <w:lang w:val="cy-GB"/>
        </w:rPr>
        <w:t>m “</w:t>
      </w:r>
      <w:r>
        <w:rPr>
          <w:rFonts w:cs="Arial"/>
          <w:color w:val="FF0000"/>
          <w:spacing w:val="-1"/>
          <w:lang w:val="cy-GB"/>
        </w:rPr>
        <w:t>absenoldeb garddio</w:t>
      </w:r>
      <w:r w:rsidR="007A75C2" w:rsidRPr="00390E7C">
        <w:rPr>
          <w:rFonts w:cs="Arial"/>
          <w:color w:val="FF0000"/>
          <w:spacing w:val="-1"/>
          <w:lang w:val="cy-GB"/>
        </w:rPr>
        <w:t>”?</w:t>
      </w:r>
    </w:p>
    <w:p w:rsidR="00AE1093" w:rsidRPr="00390E7C" w:rsidRDefault="007B651F">
      <w:pPr>
        <w:pStyle w:val="BodyText"/>
        <w:spacing w:before="2"/>
        <w:ind w:left="100" w:right="217"/>
        <w:rPr>
          <w:rFonts w:cs="Arial"/>
          <w:lang w:val="cy-GB"/>
        </w:rPr>
      </w:pPr>
      <w:r>
        <w:rPr>
          <w:color w:val="323232"/>
          <w:spacing w:val="-1"/>
          <w:lang w:val="cy-GB"/>
        </w:rPr>
        <w:t>Absenoldeb garddio yw cyfnod pan fo cyflogai’n parhau i dderbyn eu cyflog arferol wrth orfffen cyfnod o amser adref</w:t>
      </w:r>
      <w:r>
        <w:rPr>
          <w:color w:val="323232"/>
          <w:spacing w:val="-2"/>
          <w:lang w:val="cy-GB"/>
        </w:rPr>
        <w:t xml:space="preserve"> </w:t>
      </w:r>
      <w:r w:rsidR="007A75C2" w:rsidRPr="00390E7C">
        <w:rPr>
          <w:rFonts w:cs="Arial"/>
          <w:color w:val="323232"/>
          <w:lang w:val="cy-GB"/>
        </w:rPr>
        <w:t xml:space="preserve">– </w:t>
      </w:r>
      <w:r>
        <w:rPr>
          <w:rFonts w:cs="Arial"/>
          <w:color w:val="323232"/>
          <w:spacing w:val="-2"/>
          <w:lang w:val="cy-GB"/>
        </w:rPr>
        <w:t>neu</w:t>
      </w:r>
      <w:r w:rsidR="007A75C2" w:rsidRPr="00390E7C">
        <w:rPr>
          <w:rFonts w:cs="Arial"/>
          <w:color w:val="323232"/>
          <w:spacing w:val="-1"/>
          <w:lang w:val="cy-GB"/>
        </w:rPr>
        <w:t xml:space="preserve"> “</w:t>
      </w:r>
      <w:r>
        <w:rPr>
          <w:rFonts w:cs="Arial"/>
          <w:color w:val="323232"/>
          <w:spacing w:val="-1"/>
          <w:lang w:val="cy-GB"/>
        </w:rPr>
        <w:t>y</w:t>
      </w:r>
      <w:r w:rsidR="007A75C2" w:rsidRPr="00390E7C">
        <w:rPr>
          <w:rFonts w:cs="Arial"/>
          <w:color w:val="323232"/>
          <w:spacing w:val="-1"/>
          <w:lang w:val="cy-GB"/>
        </w:rPr>
        <w:t>n</w:t>
      </w:r>
      <w:r w:rsidR="007A75C2" w:rsidRPr="00390E7C">
        <w:rPr>
          <w:rFonts w:cs="Arial"/>
          <w:color w:val="323232"/>
          <w:spacing w:val="-2"/>
          <w:lang w:val="cy-GB"/>
        </w:rPr>
        <w:t xml:space="preserve"> </w:t>
      </w:r>
      <w:r>
        <w:rPr>
          <w:rFonts w:cs="Arial"/>
          <w:color w:val="323232"/>
          <w:lang w:val="cy-GB"/>
        </w:rPr>
        <w:t>yr ardd</w:t>
      </w:r>
      <w:r w:rsidR="007A75C2" w:rsidRPr="00390E7C">
        <w:rPr>
          <w:rFonts w:cs="Arial"/>
          <w:color w:val="323232"/>
          <w:spacing w:val="-1"/>
          <w:lang w:val="cy-GB"/>
        </w:rPr>
        <w:t>”.</w:t>
      </w:r>
    </w:p>
    <w:sectPr w:rsidR="00AE1093" w:rsidRPr="00390E7C">
      <w:pgSz w:w="12240" w:h="15840"/>
      <w:pgMar w:top="660" w:right="700" w:bottom="1080" w:left="44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AC8" w:rsidRDefault="00752AC8">
      <w:r>
        <w:separator/>
      </w:r>
    </w:p>
  </w:endnote>
  <w:endnote w:type="continuationSeparator" w:id="0">
    <w:p w:rsidR="00752AC8" w:rsidRDefault="007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3D" w:rsidRDefault="00CE1A2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7456" behindDoc="1" locked="0" layoutInCell="1" allowOverlap="1">
              <wp:simplePos x="0" y="0"/>
              <wp:positionH relativeFrom="page">
                <wp:posOffset>327660</wp:posOffset>
              </wp:positionH>
              <wp:positionV relativeFrom="page">
                <wp:posOffset>9349740</wp:posOffset>
              </wp:positionV>
              <wp:extent cx="5582285" cy="175260"/>
              <wp:effectExtent l="381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228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3D" w:rsidRPr="003F2567" w:rsidRDefault="0056263D">
                          <w:pPr>
                            <w:tabs>
                              <w:tab w:val="left" w:pos="6215"/>
                            </w:tabs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y-GB"/>
                            </w:rPr>
                          </w:pP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Cyngor Sir Powys Cefnogi Rhieni sy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’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n Gweithio mewn Ysgolion</w:t>
                          </w:r>
                          <w:r w:rsidRPr="003F2567">
                            <w:rPr>
                              <w:rFonts w:ascii="Arial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F2567">
                            <w:rPr>
                              <w:rFonts w:ascii="Arial"/>
                              <w:spacing w:val="48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F2567">
                            <w:rPr>
                              <w:rFonts w:ascii="Arial"/>
                              <w:spacing w:val="-1"/>
                              <w:sz w:val="18"/>
                              <w:lang w:val="cy-GB"/>
                            </w:rPr>
                            <w:t>Fersiwn Terfynol Gorffennaf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F2567">
                            <w:rPr>
                              <w:rFonts w:ascii="Arial"/>
                              <w:spacing w:val="-1"/>
                              <w:sz w:val="18"/>
                              <w:lang w:val="cy-GB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.8pt;margin-top:736.2pt;width:439.55pt;height:13.8pt;z-index:-1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" filled="f" stroked="f">
              <v:textbox inset="0,0,0,0">
                <w:txbxContent>
                  <w:p w:rsidR="0056263D" w:rsidRPr="003F2567" w:rsidRDefault="0056263D">
                    <w:pPr>
                      <w:tabs>
                        <w:tab w:val="left" w:pos="6215"/>
                      </w:tabs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cy-GB"/>
                      </w:rPr>
                    </w:pP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Cyngor Sir Powys Cefnogi Rhieni sy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’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n Gweithio mewn Ysgolion</w:t>
                    </w:r>
                    <w:r w:rsidRPr="003F2567">
                      <w:rPr>
                        <w:rFonts w:ascii="Arial"/>
                        <w:sz w:val="18"/>
                        <w:lang w:val="cy-GB"/>
                      </w:rPr>
                      <w:t xml:space="preserve"> </w:t>
                    </w:r>
                    <w:r w:rsidRPr="003F2567">
                      <w:rPr>
                        <w:rFonts w:ascii="Arial"/>
                        <w:spacing w:val="48"/>
                        <w:sz w:val="18"/>
                        <w:lang w:val="cy-GB"/>
                      </w:rPr>
                      <w:t xml:space="preserve"> </w:t>
                    </w:r>
                    <w:r w:rsidRPr="003F2567">
                      <w:rPr>
                        <w:rFonts w:ascii="Arial"/>
                        <w:spacing w:val="-1"/>
                        <w:sz w:val="18"/>
                        <w:lang w:val="cy-GB"/>
                      </w:rPr>
                      <w:t>Fersiwn Terfynol Gorffennaf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 xml:space="preserve"> </w:t>
                    </w:r>
                    <w:r w:rsidRPr="003F2567">
                      <w:rPr>
                        <w:rFonts w:ascii="Arial"/>
                        <w:spacing w:val="-1"/>
                        <w:sz w:val="18"/>
                        <w:lang w:val="cy-GB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7480" behindDoc="1" locked="0" layoutInCell="1" allowOverlap="1">
              <wp:simplePos x="0" y="0"/>
              <wp:positionH relativeFrom="page">
                <wp:posOffset>5974080</wp:posOffset>
              </wp:positionH>
              <wp:positionV relativeFrom="page">
                <wp:posOffset>9349740</wp:posOffset>
              </wp:positionV>
              <wp:extent cx="1008380" cy="208915"/>
              <wp:effectExtent l="1905" t="0" r="0" b="44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3D" w:rsidRPr="00390E7C" w:rsidRDefault="0056263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y-GB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cy-GB"/>
                            </w:rPr>
                            <w:t>Tudalen</w:t>
                          </w:r>
                          <w:r w:rsidRPr="00390E7C">
                            <w:rPr>
                              <w:rFonts w:ascii="Arial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90E7C">
                            <w:rPr>
                              <w:lang w:val="cy-GB"/>
                            </w:rPr>
                            <w:fldChar w:fldCharType="begin"/>
                          </w:r>
                          <w:r w:rsidRPr="00390E7C">
                            <w:rPr>
                              <w:rFonts w:ascii="Arial"/>
                              <w:sz w:val="18"/>
                              <w:lang w:val="cy-GB"/>
                            </w:rPr>
                            <w:instrText xml:space="preserve"> PAGE </w:instrText>
                          </w:r>
                          <w:r w:rsidRPr="00390E7C">
                            <w:rPr>
                              <w:lang w:val="cy-GB"/>
                            </w:rPr>
                            <w:fldChar w:fldCharType="separate"/>
                          </w:r>
                          <w:r w:rsidR="00CE1A25">
                            <w:rPr>
                              <w:rFonts w:ascii="Arial"/>
                              <w:noProof/>
                              <w:sz w:val="18"/>
                              <w:lang w:val="cy-GB"/>
                            </w:rPr>
                            <w:t>2</w:t>
                          </w:r>
                          <w:r w:rsidRPr="00390E7C">
                            <w:rPr>
                              <w:lang w:val="cy-GB"/>
                            </w:rPr>
                            <w:fldChar w:fldCharType="end"/>
                          </w:r>
                          <w:r w:rsidRPr="00390E7C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90E7C">
                            <w:rPr>
                              <w:rFonts w:ascii="Arial"/>
                              <w:sz w:val="18"/>
                              <w:lang w:val="cy-GB"/>
                            </w:rPr>
                            <w:t>o</w:t>
                          </w:r>
                          <w:r w:rsidRPr="00390E7C">
                            <w:rPr>
                              <w:rFonts w:ascii="Arial"/>
                              <w:spacing w:val="1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90E7C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470.4pt;margin-top:736.2pt;width:79.4pt;height:16.45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hHsQIAALA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" filled="f" stroked="f">
              <v:textbox inset="0,0,0,0">
                <w:txbxContent>
                  <w:p w:rsidR="0056263D" w:rsidRPr="00390E7C" w:rsidRDefault="0056263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cy-GB"/>
                      </w:rPr>
                    </w:pPr>
                    <w:r>
                      <w:rPr>
                        <w:rFonts w:ascii="Arial"/>
                        <w:sz w:val="18"/>
                        <w:lang w:val="cy-GB"/>
                      </w:rPr>
                      <w:t>Tudalen</w:t>
                    </w:r>
                    <w:r w:rsidRPr="00390E7C">
                      <w:rPr>
                        <w:rFonts w:ascii="Arial"/>
                        <w:sz w:val="18"/>
                        <w:lang w:val="cy-GB"/>
                      </w:rPr>
                      <w:t xml:space="preserve"> </w:t>
                    </w:r>
                    <w:r w:rsidRPr="00390E7C">
                      <w:rPr>
                        <w:lang w:val="cy-GB"/>
                      </w:rPr>
                      <w:fldChar w:fldCharType="begin"/>
                    </w:r>
                    <w:r w:rsidRPr="00390E7C">
                      <w:rPr>
                        <w:rFonts w:ascii="Arial"/>
                        <w:sz w:val="18"/>
                        <w:lang w:val="cy-GB"/>
                      </w:rPr>
                      <w:instrText xml:space="preserve"> PAGE </w:instrText>
                    </w:r>
                    <w:r w:rsidRPr="00390E7C">
                      <w:rPr>
                        <w:lang w:val="cy-GB"/>
                      </w:rPr>
                      <w:fldChar w:fldCharType="separate"/>
                    </w:r>
                    <w:r w:rsidR="00CE1A25">
                      <w:rPr>
                        <w:rFonts w:ascii="Arial"/>
                        <w:noProof/>
                        <w:sz w:val="18"/>
                        <w:lang w:val="cy-GB"/>
                      </w:rPr>
                      <w:t>2</w:t>
                    </w:r>
                    <w:r w:rsidRPr="00390E7C">
                      <w:rPr>
                        <w:lang w:val="cy-GB"/>
                      </w:rPr>
                      <w:fldChar w:fldCharType="end"/>
                    </w:r>
                    <w:r w:rsidRPr="00390E7C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 xml:space="preserve"> </w:t>
                    </w:r>
                    <w:r w:rsidRPr="00390E7C">
                      <w:rPr>
                        <w:rFonts w:ascii="Arial"/>
                        <w:sz w:val="18"/>
                        <w:lang w:val="cy-GB"/>
                      </w:rPr>
                      <w:t>o</w:t>
                    </w:r>
                    <w:r w:rsidRPr="00390E7C">
                      <w:rPr>
                        <w:rFonts w:ascii="Arial"/>
                        <w:spacing w:val="1"/>
                        <w:sz w:val="18"/>
                        <w:lang w:val="cy-GB"/>
                      </w:rPr>
                      <w:t xml:space="preserve"> </w:t>
                    </w:r>
                    <w:r w:rsidRPr="00390E7C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3D" w:rsidRDefault="00CE1A2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7528" behindDoc="1" locked="0" layoutInCell="1" allowOverlap="1">
              <wp:simplePos x="0" y="0"/>
              <wp:positionH relativeFrom="page">
                <wp:posOffset>6104890</wp:posOffset>
              </wp:positionH>
              <wp:positionV relativeFrom="page">
                <wp:posOffset>9347835</wp:posOffset>
              </wp:positionV>
              <wp:extent cx="937895" cy="139700"/>
              <wp:effectExtent l="0" t="381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3D" w:rsidRPr="00DD6905" w:rsidRDefault="0056263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cy-GB"/>
                            </w:rPr>
                          </w:pPr>
                          <w:r w:rsidRPr="00DD6905">
                            <w:rPr>
                              <w:rFonts w:ascii="Arial"/>
                              <w:sz w:val="18"/>
                              <w:lang w:val="cy-GB"/>
                            </w:rPr>
                            <w:t xml:space="preserve">Tudalen </w:t>
                          </w:r>
                          <w:r w:rsidRPr="00DD6905">
                            <w:rPr>
                              <w:rFonts w:ascii="Arial"/>
                              <w:spacing w:val="-1"/>
                              <w:sz w:val="18"/>
                              <w:lang w:val="cy-GB"/>
                            </w:rPr>
                            <w:t>10</w:t>
                          </w:r>
                          <w:r w:rsidRPr="00DD6905">
                            <w:rPr>
                              <w:rFonts w:ascii="Arial"/>
                              <w:spacing w:val="1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DD6905">
                            <w:rPr>
                              <w:rFonts w:ascii="Arial"/>
                              <w:sz w:val="18"/>
                              <w:lang w:val="cy-GB"/>
                            </w:rPr>
                            <w:t>o</w:t>
                          </w:r>
                          <w:r w:rsidRPr="00DD6905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DD6905">
                            <w:rPr>
                              <w:rFonts w:ascii="Arial"/>
                              <w:sz w:val="18"/>
                              <w:lang w:val="cy-GB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0.7pt;margin-top:736.05pt;width:73.85pt;height:11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CksgIAAK8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" filled="f" stroked="f">
              <v:textbox inset="0,0,0,0">
                <w:txbxContent>
                  <w:p w:rsidR="0056263D" w:rsidRPr="00DD6905" w:rsidRDefault="0056263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cy-GB"/>
                      </w:rPr>
                    </w:pPr>
                    <w:r w:rsidRPr="00DD6905">
                      <w:rPr>
                        <w:rFonts w:ascii="Arial"/>
                        <w:sz w:val="18"/>
                        <w:lang w:val="cy-GB"/>
                      </w:rPr>
                      <w:t xml:space="preserve">Tudalen </w:t>
                    </w:r>
                    <w:r w:rsidRPr="00DD6905">
                      <w:rPr>
                        <w:rFonts w:ascii="Arial"/>
                        <w:spacing w:val="-1"/>
                        <w:sz w:val="18"/>
                        <w:lang w:val="cy-GB"/>
                      </w:rPr>
                      <w:t>10</w:t>
                    </w:r>
                    <w:r w:rsidRPr="00DD6905">
                      <w:rPr>
                        <w:rFonts w:ascii="Arial"/>
                        <w:spacing w:val="1"/>
                        <w:sz w:val="18"/>
                        <w:lang w:val="cy-GB"/>
                      </w:rPr>
                      <w:t xml:space="preserve"> </w:t>
                    </w:r>
                    <w:r w:rsidRPr="00DD6905">
                      <w:rPr>
                        <w:rFonts w:ascii="Arial"/>
                        <w:sz w:val="18"/>
                        <w:lang w:val="cy-GB"/>
                      </w:rPr>
                      <w:t>o</w:t>
                    </w:r>
                    <w:r w:rsidRPr="00DD6905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 xml:space="preserve"> </w:t>
                    </w:r>
                    <w:r w:rsidRPr="00DD6905">
                      <w:rPr>
                        <w:rFonts w:ascii="Arial"/>
                        <w:sz w:val="18"/>
                        <w:lang w:val="cy-GB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7504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9347835</wp:posOffset>
              </wp:positionV>
              <wp:extent cx="4450080" cy="139700"/>
              <wp:effectExtent l="0" t="3810" r="127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3D" w:rsidRDefault="0056263D">
                          <w:pPr>
                            <w:tabs>
                              <w:tab w:val="left" w:pos="6215"/>
                            </w:tabs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Cyngor Sir Powys Cefnogi Rhieni sy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’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n Gweithio mewn Ysgolion</w:t>
                          </w:r>
                          <w:r w:rsidRPr="003F2567">
                            <w:rPr>
                              <w:rFonts w:ascii="Arial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F2567">
                            <w:rPr>
                              <w:rFonts w:ascii="Arial"/>
                              <w:spacing w:val="48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F2567">
                            <w:rPr>
                              <w:rFonts w:ascii="Arial"/>
                              <w:spacing w:val="-1"/>
                              <w:sz w:val="18"/>
                              <w:lang w:val="cy-GB"/>
                            </w:rPr>
                            <w:t>Fersiwn Terfynol Gorffennaf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26pt;margin-top:736.05pt;width:350.4pt;height:11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ZwsQIAALA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" filled="f" stroked="f">
              <v:textbox inset="0,0,0,0">
                <w:txbxContent>
                  <w:p w:rsidR="0056263D" w:rsidRDefault="0056263D">
                    <w:pPr>
                      <w:tabs>
                        <w:tab w:val="left" w:pos="6215"/>
                      </w:tabs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Cyngor Sir Powys Cefnogi Rhieni sy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’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n Gweithio mewn Ysgolion</w:t>
                    </w:r>
                    <w:r w:rsidRPr="003F2567">
                      <w:rPr>
                        <w:rFonts w:ascii="Arial"/>
                        <w:sz w:val="18"/>
                        <w:lang w:val="cy-GB"/>
                      </w:rPr>
                      <w:t xml:space="preserve"> </w:t>
                    </w:r>
                    <w:r w:rsidRPr="003F2567">
                      <w:rPr>
                        <w:rFonts w:ascii="Arial"/>
                        <w:spacing w:val="48"/>
                        <w:sz w:val="18"/>
                        <w:lang w:val="cy-GB"/>
                      </w:rPr>
                      <w:t xml:space="preserve"> </w:t>
                    </w:r>
                    <w:r w:rsidRPr="003F2567">
                      <w:rPr>
                        <w:rFonts w:ascii="Arial"/>
                        <w:spacing w:val="-1"/>
                        <w:sz w:val="18"/>
                        <w:lang w:val="cy-GB"/>
                      </w:rPr>
                      <w:t>Fersiwn Terfynol Gorffennaf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3D" w:rsidRDefault="00CE1A25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7576" behindDoc="1" locked="0" layoutInCell="1" allowOverlap="1">
              <wp:simplePos x="0" y="0"/>
              <wp:positionH relativeFrom="page">
                <wp:posOffset>6139180</wp:posOffset>
              </wp:positionH>
              <wp:positionV relativeFrom="page">
                <wp:posOffset>9347835</wp:posOffset>
              </wp:positionV>
              <wp:extent cx="903605" cy="139700"/>
              <wp:effectExtent l="0" t="381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3D" w:rsidRDefault="0056263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cy-GB"/>
                            </w:rPr>
                            <w:t>Tudalen</w:t>
                          </w:r>
                          <w:r w:rsidRPr="00DD6905">
                            <w:rPr>
                              <w:rFonts w:ascii="Arial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DD6905">
                            <w:rPr>
                              <w:lang w:val="cy-GB"/>
                            </w:rPr>
                            <w:fldChar w:fldCharType="begin"/>
                          </w:r>
                          <w:r w:rsidRPr="00DD6905">
                            <w:rPr>
                              <w:rFonts w:ascii="Arial"/>
                              <w:sz w:val="18"/>
                              <w:lang w:val="cy-GB"/>
                            </w:rPr>
                            <w:instrText xml:space="preserve"> PAGE </w:instrText>
                          </w:r>
                          <w:r w:rsidRPr="00DD6905">
                            <w:rPr>
                              <w:lang w:val="cy-GB"/>
                            </w:rPr>
                            <w:fldChar w:fldCharType="separate"/>
                          </w:r>
                          <w:r w:rsidR="00CE1A25">
                            <w:rPr>
                              <w:rFonts w:ascii="Arial"/>
                              <w:noProof/>
                              <w:sz w:val="18"/>
                              <w:lang w:val="cy-GB"/>
                            </w:rPr>
                            <w:t>15</w:t>
                          </w:r>
                          <w:r w:rsidRPr="00DD6905">
                            <w:rPr>
                              <w:lang w:val="cy-GB"/>
                            </w:rPr>
                            <w:fldChar w:fldCharType="end"/>
                          </w:r>
                          <w:r w:rsidRPr="00DD6905">
                            <w:rPr>
                              <w:rFonts w:ascii="Arial"/>
                              <w:spacing w:val="1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DD6905">
                            <w:rPr>
                              <w:rFonts w:ascii="Arial"/>
                              <w:sz w:val="18"/>
                              <w:lang w:val="cy-GB"/>
                            </w:rPr>
                            <w:t>o</w:t>
                          </w:r>
                          <w:r w:rsidRPr="00DD6905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3.4pt;margin-top:736.05pt;width:71.15pt;height:11pt;z-index:-18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nm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" filled="f" stroked="f">
              <v:textbox inset="0,0,0,0">
                <w:txbxContent>
                  <w:p w:rsidR="0056263D" w:rsidRDefault="0056263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  <w:lang w:val="cy-GB"/>
                      </w:rPr>
                      <w:t>Tudalen</w:t>
                    </w:r>
                    <w:r w:rsidRPr="00DD6905">
                      <w:rPr>
                        <w:rFonts w:ascii="Arial"/>
                        <w:sz w:val="18"/>
                        <w:lang w:val="cy-GB"/>
                      </w:rPr>
                      <w:t xml:space="preserve"> </w:t>
                    </w:r>
                    <w:r w:rsidRPr="00DD6905">
                      <w:rPr>
                        <w:lang w:val="cy-GB"/>
                      </w:rPr>
                      <w:fldChar w:fldCharType="begin"/>
                    </w:r>
                    <w:r w:rsidRPr="00DD6905">
                      <w:rPr>
                        <w:rFonts w:ascii="Arial"/>
                        <w:sz w:val="18"/>
                        <w:lang w:val="cy-GB"/>
                      </w:rPr>
                      <w:instrText xml:space="preserve"> PAGE </w:instrText>
                    </w:r>
                    <w:r w:rsidRPr="00DD6905">
                      <w:rPr>
                        <w:lang w:val="cy-GB"/>
                      </w:rPr>
                      <w:fldChar w:fldCharType="separate"/>
                    </w:r>
                    <w:r w:rsidR="00CE1A25">
                      <w:rPr>
                        <w:rFonts w:ascii="Arial"/>
                        <w:noProof/>
                        <w:sz w:val="18"/>
                        <w:lang w:val="cy-GB"/>
                      </w:rPr>
                      <w:t>15</w:t>
                    </w:r>
                    <w:r w:rsidRPr="00DD6905">
                      <w:rPr>
                        <w:lang w:val="cy-GB"/>
                      </w:rPr>
                      <w:fldChar w:fldCharType="end"/>
                    </w:r>
                    <w:r w:rsidRPr="00DD6905">
                      <w:rPr>
                        <w:rFonts w:ascii="Arial"/>
                        <w:spacing w:val="1"/>
                        <w:sz w:val="18"/>
                        <w:lang w:val="cy-GB"/>
                      </w:rPr>
                      <w:t xml:space="preserve"> </w:t>
                    </w:r>
                    <w:r w:rsidRPr="00DD6905">
                      <w:rPr>
                        <w:rFonts w:ascii="Arial"/>
                        <w:sz w:val="18"/>
                        <w:lang w:val="cy-GB"/>
                      </w:rPr>
                      <w:t>o</w:t>
                    </w:r>
                    <w:r w:rsidRPr="00DD6905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7552" behindDoc="1" locked="0" layoutInCell="1" allowOverlap="1">
              <wp:simplePos x="0" y="0"/>
              <wp:positionH relativeFrom="page">
                <wp:posOffset>330200</wp:posOffset>
              </wp:positionH>
              <wp:positionV relativeFrom="page">
                <wp:posOffset>9347835</wp:posOffset>
              </wp:positionV>
              <wp:extent cx="4450080" cy="139700"/>
              <wp:effectExtent l="0" t="3810" r="127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63D" w:rsidRDefault="0056263D">
                          <w:pPr>
                            <w:tabs>
                              <w:tab w:val="left" w:pos="6215"/>
                            </w:tabs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Cyngor Sir Powys Cefnogi Rhieni sy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’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>n Gweithio mewn Ysgolion</w:t>
                          </w:r>
                          <w:r w:rsidRPr="003F2567">
                            <w:rPr>
                              <w:rFonts w:ascii="Arial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F2567">
                            <w:rPr>
                              <w:rFonts w:ascii="Arial"/>
                              <w:spacing w:val="48"/>
                              <w:sz w:val="18"/>
                              <w:lang w:val="cy-GB"/>
                            </w:rPr>
                            <w:t xml:space="preserve"> </w:t>
                          </w:r>
                          <w:r w:rsidRPr="003F2567">
                            <w:rPr>
                              <w:rFonts w:ascii="Arial"/>
                              <w:spacing w:val="-1"/>
                              <w:sz w:val="18"/>
                              <w:lang w:val="cy-GB"/>
                            </w:rPr>
                            <w:t>Fersiwn Terfynol Gorffennaf</w:t>
                          </w:r>
                          <w:r w:rsidRPr="003F2567">
                            <w:rPr>
                              <w:rFonts w:ascii="Arial"/>
                              <w:spacing w:val="-2"/>
                              <w:sz w:val="18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26pt;margin-top:736.05pt;width:350.4pt;height:11pt;z-index:-1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" filled="f" stroked="f">
              <v:textbox inset="0,0,0,0">
                <w:txbxContent>
                  <w:p w:rsidR="0056263D" w:rsidRDefault="0056263D">
                    <w:pPr>
                      <w:tabs>
                        <w:tab w:val="left" w:pos="6215"/>
                      </w:tabs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Cyngor Sir Powys Cefnogi Rhieni sy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’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>n Gweithio mewn Ysgolion</w:t>
                    </w:r>
                    <w:r w:rsidRPr="003F2567">
                      <w:rPr>
                        <w:rFonts w:ascii="Arial"/>
                        <w:sz w:val="18"/>
                        <w:lang w:val="cy-GB"/>
                      </w:rPr>
                      <w:t xml:space="preserve"> </w:t>
                    </w:r>
                    <w:r w:rsidRPr="003F2567">
                      <w:rPr>
                        <w:rFonts w:ascii="Arial"/>
                        <w:spacing w:val="48"/>
                        <w:sz w:val="18"/>
                        <w:lang w:val="cy-GB"/>
                      </w:rPr>
                      <w:t xml:space="preserve"> </w:t>
                    </w:r>
                    <w:r w:rsidRPr="003F2567">
                      <w:rPr>
                        <w:rFonts w:ascii="Arial"/>
                        <w:spacing w:val="-1"/>
                        <w:sz w:val="18"/>
                        <w:lang w:val="cy-GB"/>
                      </w:rPr>
                      <w:t>Fersiwn Terfynol Gorffennaf</w:t>
                    </w:r>
                    <w:r w:rsidRPr="003F2567">
                      <w:rPr>
                        <w:rFonts w:ascii="Arial"/>
                        <w:spacing w:val="-2"/>
                        <w:sz w:val="18"/>
                        <w:lang w:val="cy-GB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8"/>
                      </w:rPr>
                      <w:t>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AC8" w:rsidRDefault="00752AC8">
      <w:r>
        <w:separator/>
      </w:r>
    </w:p>
  </w:footnote>
  <w:footnote w:type="continuationSeparator" w:id="0">
    <w:p w:rsidR="00752AC8" w:rsidRDefault="0075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0066"/>
    <w:multiLevelType w:val="hybridMultilevel"/>
    <w:tmpl w:val="090A2360"/>
    <w:lvl w:ilvl="0" w:tplc="8A9E6342">
      <w:start w:val="1"/>
      <w:numFmt w:val="decimal"/>
      <w:lvlText w:val="%1."/>
      <w:lvlJc w:val="left"/>
      <w:pPr>
        <w:ind w:left="1540" w:hanging="720"/>
      </w:pPr>
      <w:rPr>
        <w:rFonts w:ascii="Arial" w:eastAsia="Arial" w:hAnsi="Arial" w:hint="default"/>
        <w:spacing w:val="-1"/>
        <w:sz w:val="28"/>
        <w:szCs w:val="28"/>
      </w:rPr>
    </w:lvl>
    <w:lvl w:ilvl="1" w:tplc="4C0E15AA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2" w:tplc="76BA4242">
      <w:start w:val="1"/>
      <w:numFmt w:val="bullet"/>
      <w:lvlText w:val="•"/>
      <w:lvlJc w:val="left"/>
      <w:pPr>
        <w:ind w:left="3360" w:hanging="720"/>
      </w:pPr>
      <w:rPr>
        <w:rFonts w:hint="default"/>
      </w:rPr>
    </w:lvl>
    <w:lvl w:ilvl="3" w:tplc="6636B9F2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4" w:tplc="FA24EF14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5" w:tplc="602E5BC0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6" w:tplc="30D6D356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  <w:lvl w:ilvl="7" w:tplc="3990AE16">
      <w:start w:val="1"/>
      <w:numFmt w:val="bullet"/>
      <w:lvlText w:val="•"/>
      <w:lvlJc w:val="left"/>
      <w:pPr>
        <w:ind w:left="7910" w:hanging="720"/>
      </w:pPr>
      <w:rPr>
        <w:rFonts w:hint="default"/>
      </w:rPr>
    </w:lvl>
    <w:lvl w:ilvl="8" w:tplc="0FE65D62">
      <w:start w:val="1"/>
      <w:numFmt w:val="bullet"/>
      <w:lvlText w:val="•"/>
      <w:lvlJc w:val="left"/>
      <w:pPr>
        <w:ind w:left="8820" w:hanging="720"/>
      </w:pPr>
      <w:rPr>
        <w:rFonts w:hint="default"/>
      </w:rPr>
    </w:lvl>
  </w:abstractNum>
  <w:abstractNum w:abstractNumId="1" w15:restartNumberingAfterBreak="0">
    <w:nsid w:val="0C8E5298"/>
    <w:multiLevelType w:val="hybridMultilevel"/>
    <w:tmpl w:val="C07867D2"/>
    <w:lvl w:ilvl="0" w:tplc="42CE4902">
      <w:start w:val="1"/>
      <w:numFmt w:val="bullet"/>
      <w:lvlText w:val="•"/>
      <w:lvlJc w:val="left"/>
      <w:pPr>
        <w:ind w:left="238" w:hanging="139"/>
      </w:pPr>
      <w:rPr>
        <w:rFonts w:ascii="Arial" w:eastAsia="Arial" w:hAnsi="Arial" w:hint="default"/>
        <w:sz w:val="22"/>
        <w:szCs w:val="22"/>
      </w:rPr>
    </w:lvl>
    <w:lvl w:ilvl="1" w:tplc="58C88DD2">
      <w:start w:val="1"/>
      <w:numFmt w:val="bullet"/>
      <w:lvlText w:val="•"/>
      <w:lvlJc w:val="left"/>
      <w:pPr>
        <w:ind w:left="1324" w:hanging="139"/>
      </w:pPr>
      <w:rPr>
        <w:rFonts w:hint="default"/>
      </w:rPr>
    </w:lvl>
    <w:lvl w:ilvl="2" w:tplc="5CD4C838">
      <w:start w:val="1"/>
      <w:numFmt w:val="bullet"/>
      <w:lvlText w:val="•"/>
      <w:lvlJc w:val="left"/>
      <w:pPr>
        <w:ind w:left="2410" w:hanging="139"/>
      </w:pPr>
      <w:rPr>
        <w:rFonts w:hint="default"/>
      </w:rPr>
    </w:lvl>
    <w:lvl w:ilvl="3" w:tplc="90742878">
      <w:start w:val="1"/>
      <w:numFmt w:val="bullet"/>
      <w:lvlText w:val="•"/>
      <w:lvlJc w:val="left"/>
      <w:pPr>
        <w:ind w:left="3497" w:hanging="139"/>
      </w:pPr>
      <w:rPr>
        <w:rFonts w:hint="default"/>
      </w:rPr>
    </w:lvl>
    <w:lvl w:ilvl="4" w:tplc="E8162CCE">
      <w:start w:val="1"/>
      <w:numFmt w:val="bullet"/>
      <w:lvlText w:val="•"/>
      <w:lvlJc w:val="left"/>
      <w:pPr>
        <w:ind w:left="4583" w:hanging="139"/>
      </w:pPr>
      <w:rPr>
        <w:rFonts w:hint="default"/>
      </w:rPr>
    </w:lvl>
    <w:lvl w:ilvl="5" w:tplc="45449368">
      <w:start w:val="1"/>
      <w:numFmt w:val="bullet"/>
      <w:lvlText w:val="•"/>
      <w:lvlJc w:val="left"/>
      <w:pPr>
        <w:ind w:left="5669" w:hanging="139"/>
      </w:pPr>
      <w:rPr>
        <w:rFonts w:hint="default"/>
      </w:rPr>
    </w:lvl>
    <w:lvl w:ilvl="6" w:tplc="94B69444">
      <w:start w:val="1"/>
      <w:numFmt w:val="bullet"/>
      <w:lvlText w:val="•"/>
      <w:lvlJc w:val="left"/>
      <w:pPr>
        <w:ind w:left="6755" w:hanging="139"/>
      </w:pPr>
      <w:rPr>
        <w:rFonts w:hint="default"/>
      </w:rPr>
    </w:lvl>
    <w:lvl w:ilvl="7" w:tplc="A2620F82">
      <w:start w:val="1"/>
      <w:numFmt w:val="bullet"/>
      <w:lvlText w:val="•"/>
      <w:lvlJc w:val="left"/>
      <w:pPr>
        <w:ind w:left="7841" w:hanging="139"/>
      </w:pPr>
      <w:rPr>
        <w:rFonts w:hint="default"/>
      </w:rPr>
    </w:lvl>
    <w:lvl w:ilvl="8" w:tplc="363A9BA6">
      <w:start w:val="1"/>
      <w:numFmt w:val="bullet"/>
      <w:lvlText w:val="•"/>
      <w:lvlJc w:val="left"/>
      <w:pPr>
        <w:ind w:left="8927" w:hanging="139"/>
      </w:pPr>
      <w:rPr>
        <w:rFonts w:hint="default"/>
      </w:rPr>
    </w:lvl>
  </w:abstractNum>
  <w:abstractNum w:abstractNumId="2" w15:restartNumberingAfterBreak="0">
    <w:nsid w:val="20B615A9"/>
    <w:multiLevelType w:val="multilevel"/>
    <w:tmpl w:val="156E6872"/>
    <w:lvl w:ilvl="0">
      <w:start w:val="7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721"/>
      </w:pPr>
      <w:rPr>
        <w:rFonts w:hint="default"/>
      </w:rPr>
    </w:lvl>
  </w:abstractNum>
  <w:abstractNum w:abstractNumId="3" w15:restartNumberingAfterBreak="0">
    <w:nsid w:val="236F08F4"/>
    <w:multiLevelType w:val="multilevel"/>
    <w:tmpl w:val="40D204FC"/>
    <w:lvl w:ilvl="0">
      <w:start w:val="8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721"/>
      </w:pPr>
      <w:rPr>
        <w:rFonts w:hint="default"/>
      </w:rPr>
    </w:lvl>
  </w:abstractNum>
  <w:abstractNum w:abstractNumId="4" w15:restartNumberingAfterBreak="0">
    <w:nsid w:val="27C55873"/>
    <w:multiLevelType w:val="multilevel"/>
    <w:tmpl w:val="8ED866FE"/>
    <w:lvl w:ilvl="0">
      <w:start w:val="1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721"/>
      </w:pPr>
      <w:rPr>
        <w:rFonts w:hint="default"/>
      </w:rPr>
    </w:lvl>
  </w:abstractNum>
  <w:abstractNum w:abstractNumId="5" w15:restartNumberingAfterBreak="0">
    <w:nsid w:val="29DC1601"/>
    <w:multiLevelType w:val="multilevel"/>
    <w:tmpl w:val="84484310"/>
    <w:lvl w:ilvl="0">
      <w:start w:val="6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406" w:hanging="567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8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9" w:hanging="567"/>
      </w:pPr>
      <w:rPr>
        <w:rFonts w:hint="default"/>
      </w:rPr>
    </w:lvl>
  </w:abstractNum>
  <w:abstractNum w:abstractNumId="6" w15:restartNumberingAfterBreak="0">
    <w:nsid w:val="2F2603E5"/>
    <w:multiLevelType w:val="multilevel"/>
    <w:tmpl w:val="1C183044"/>
    <w:lvl w:ilvl="0">
      <w:start w:val="10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721"/>
      </w:pPr>
      <w:rPr>
        <w:rFonts w:hint="default"/>
      </w:rPr>
    </w:lvl>
  </w:abstractNum>
  <w:abstractNum w:abstractNumId="7" w15:restartNumberingAfterBreak="0">
    <w:nsid w:val="365519DB"/>
    <w:multiLevelType w:val="multilevel"/>
    <w:tmpl w:val="1EDC2D92"/>
    <w:lvl w:ilvl="0">
      <w:start w:val="5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380" w:hanging="552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67" w:hanging="5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0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3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6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0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552"/>
      </w:pPr>
      <w:rPr>
        <w:rFonts w:hint="default"/>
      </w:rPr>
    </w:lvl>
  </w:abstractNum>
  <w:abstractNum w:abstractNumId="8" w15:restartNumberingAfterBreak="0">
    <w:nsid w:val="3A7D1E71"/>
    <w:multiLevelType w:val="multilevel"/>
    <w:tmpl w:val="7E340D52"/>
    <w:lvl w:ilvl="0">
      <w:start w:val="12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721"/>
      </w:pPr>
      <w:rPr>
        <w:rFonts w:hint="default"/>
      </w:rPr>
    </w:lvl>
  </w:abstractNum>
  <w:abstractNum w:abstractNumId="9" w15:restartNumberingAfterBreak="0">
    <w:nsid w:val="3CB47EC8"/>
    <w:multiLevelType w:val="multilevel"/>
    <w:tmpl w:val="84C618D8"/>
    <w:lvl w:ilvl="0">
      <w:start w:val="16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9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4" w:hanging="721"/>
      </w:pPr>
      <w:rPr>
        <w:rFonts w:hint="default"/>
      </w:rPr>
    </w:lvl>
  </w:abstractNum>
  <w:abstractNum w:abstractNumId="10" w15:restartNumberingAfterBreak="0">
    <w:nsid w:val="47554466"/>
    <w:multiLevelType w:val="multilevel"/>
    <w:tmpl w:val="9A9CEA38"/>
    <w:lvl w:ilvl="0">
      <w:start w:val="3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386" w:hanging="567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67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8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19" w:hanging="567"/>
      </w:pPr>
      <w:rPr>
        <w:rFonts w:hint="default"/>
      </w:rPr>
    </w:lvl>
  </w:abstractNum>
  <w:abstractNum w:abstractNumId="11" w15:restartNumberingAfterBreak="0">
    <w:nsid w:val="47763504"/>
    <w:multiLevelType w:val="hybridMultilevel"/>
    <w:tmpl w:val="3490E478"/>
    <w:lvl w:ilvl="0" w:tplc="54663762">
      <w:start w:val="17"/>
      <w:numFmt w:val="decimal"/>
      <w:lvlText w:val="%1."/>
      <w:lvlJc w:val="left"/>
      <w:pPr>
        <w:ind w:left="840" w:hanging="721"/>
      </w:pPr>
      <w:rPr>
        <w:rFonts w:ascii="Arial" w:eastAsia="Arial" w:hAnsi="Arial" w:hint="default"/>
        <w:b/>
        <w:bCs/>
        <w:sz w:val="24"/>
        <w:szCs w:val="24"/>
      </w:rPr>
    </w:lvl>
    <w:lvl w:ilvl="1" w:tplc="FE5EEBC2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2"/>
        <w:szCs w:val="22"/>
      </w:rPr>
    </w:lvl>
    <w:lvl w:ilvl="2" w:tplc="FD80A9CE">
      <w:start w:val="1"/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B6BA9750">
      <w:start w:val="1"/>
      <w:numFmt w:val="bullet"/>
      <w:lvlText w:val="•"/>
      <w:lvlJc w:val="left"/>
      <w:pPr>
        <w:ind w:left="3707" w:hanging="360"/>
      </w:pPr>
      <w:rPr>
        <w:rFonts w:hint="default"/>
      </w:rPr>
    </w:lvl>
    <w:lvl w:ilvl="4" w:tplc="66868B18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5" w:tplc="988A4DE2">
      <w:start w:val="1"/>
      <w:numFmt w:val="bullet"/>
      <w:lvlText w:val="•"/>
      <w:lvlJc w:val="left"/>
      <w:pPr>
        <w:ind w:left="5853" w:hanging="360"/>
      </w:pPr>
      <w:rPr>
        <w:rFonts w:hint="default"/>
      </w:rPr>
    </w:lvl>
    <w:lvl w:ilvl="6" w:tplc="264692AE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C700D39E">
      <w:start w:val="1"/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D4C067CC">
      <w:start w:val="1"/>
      <w:numFmt w:val="bullet"/>
      <w:lvlText w:val="•"/>
      <w:lvlJc w:val="left"/>
      <w:pPr>
        <w:ind w:left="9073" w:hanging="360"/>
      </w:pPr>
      <w:rPr>
        <w:rFonts w:hint="default"/>
      </w:rPr>
    </w:lvl>
  </w:abstractNum>
  <w:abstractNum w:abstractNumId="12" w15:restartNumberingAfterBreak="0">
    <w:nsid w:val="491E55E8"/>
    <w:multiLevelType w:val="multilevel"/>
    <w:tmpl w:val="1F22A170"/>
    <w:lvl w:ilvl="0">
      <w:start w:val="11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721"/>
      </w:pPr>
      <w:rPr>
        <w:rFonts w:hint="default"/>
      </w:rPr>
    </w:lvl>
  </w:abstractNum>
  <w:abstractNum w:abstractNumId="13" w15:restartNumberingAfterBreak="0">
    <w:nsid w:val="503B2C8B"/>
    <w:multiLevelType w:val="multilevel"/>
    <w:tmpl w:val="B97433FA"/>
    <w:lvl w:ilvl="0">
      <w:start w:val="9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721"/>
      </w:pPr>
      <w:rPr>
        <w:rFonts w:hint="default"/>
      </w:rPr>
    </w:lvl>
  </w:abstractNum>
  <w:abstractNum w:abstractNumId="14" w15:restartNumberingAfterBreak="0">
    <w:nsid w:val="5CF85394"/>
    <w:multiLevelType w:val="hybridMultilevel"/>
    <w:tmpl w:val="1C9253E2"/>
    <w:lvl w:ilvl="0" w:tplc="99001D2C">
      <w:start w:val="1"/>
      <w:numFmt w:val="bullet"/>
      <w:lvlText w:val=""/>
      <w:lvlJc w:val="left"/>
      <w:pPr>
        <w:ind w:left="880" w:hanging="421"/>
      </w:pPr>
      <w:rPr>
        <w:rFonts w:ascii="Wingdings 2" w:eastAsia="Wingdings 2" w:hAnsi="Wingdings 2" w:hint="default"/>
        <w:w w:val="69"/>
        <w:sz w:val="36"/>
        <w:szCs w:val="36"/>
      </w:rPr>
    </w:lvl>
    <w:lvl w:ilvl="1" w:tplc="A140BC8C">
      <w:start w:val="1"/>
      <w:numFmt w:val="bullet"/>
      <w:lvlText w:val="•"/>
      <w:lvlJc w:val="left"/>
      <w:pPr>
        <w:ind w:left="1910" w:hanging="421"/>
      </w:pPr>
      <w:rPr>
        <w:rFonts w:hint="default"/>
      </w:rPr>
    </w:lvl>
    <w:lvl w:ilvl="2" w:tplc="E9EC9210">
      <w:start w:val="1"/>
      <w:numFmt w:val="bullet"/>
      <w:lvlText w:val="•"/>
      <w:lvlJc w:val="left"/>
      <w:pPr>
        <w:ind w:left="2940" w:hanging="421"/>
      </w:pPr>
      <w:rPr>
        <w:rFonts w:hint="default"/>
      </w:rPr>
    </w:lvl>
    <w:lvl w:ilvl="3" w:tplc="FE0CC80E">
      <w:start w:val="1"/>
      <w:numFmt w:val="bullet"/>
      <w:lvlText w:val="•"/>
      <w:lvlJc w:val="left"/>
      <w:pPr>
        <w:ind w:left="3970" w:hanging="421"/>
      </w:pPr>
      <w:rPr>
        <w:rFonts w:hint="default"/>
      </w:rPr>
    </w:lvl>
    <w:lvl w:ilvl="4" w:tplc="5A1AF854">
      <w:start w:val="1"/>
      <w:numFmt w:val="bullet"/>
      <w:lvlText w:val="•"/>
      <w:lvlJc w:val="left"/>
      <w:pPr>
        <w:ind w:left="5000" w:hanging="421"/>
      </w:pPr>
      <w:rPr>
        <w:rFonts w:hint="default"/>
      </w:rPr>
    </w:lvl>
    <w:lvl w:ilvl="5" w:tplc="7086243A">
      <w:start w:val="1"/>
      <w:numFmt w:val="bullet"/>
      <w:lvlText w:val="•"/>
      <w:lvlJc w:val="left"/>
      <w:pPr>
        <w:ind w:left="6030" w:hanging="421"/>
      </w:pPr>
      <w:rPr>
        <w:rFonts w:hint="default"/>
      </w:rPr>
    </w:lvl>
    <w:lvl w:ilvl="6" w:tplc="12B2B3FE">
      <w:start w:val="1"/>
      <w:numFmt w:val="bullet"/>
      <w:lvlText w:val="•"/>
      <w:lvlJc w:val="left"/>
      <w:pPr>
        <w:ind w:left="7060" w:hanging="421"/>
      </w:pPr>
      <w:rPr>
        <w:rFonts w:hint="default"/>
      </w:rPr>
    </w:lvl>
    <w:lvl w:ilvl="7" w:tplc="9376A32E">
      <w:start w:val="1"/>
      <w:numFmt w:val="bullet"/>
      <w:lvlText w:val="•"/>
      <w:lvlJc w:val="left"/>
      <w:pPr>
        <w:ind w:left="8090" w:hanging="421"/>
      </w:pPr>
      <w:rPr>
        <w:rFonts w:hint="default"/>
      </w:rPr>
    </w:lvl>
    <w:lvl w:ilvl="8" w:tplc="BB0EC156">
      <w:start w:val="1"/>
      <w:numFmt w:val="bullet"/>
      <w:lvlText w:val="•"/>
      <w:lvlJc w:val="left"/>
      <w:pPr>
        <w:ind w:left="9120" w:hanging="421"/>
      </w:pPr>
      <w:rPr>
        <w:rFonts w:hint="default"/>
      </w:rPr>
    </w:lvl>
  </w:abstractNum>
  <w:abstractNum w:abstractNumId="15" w15:restartNumberingAfterBreak="0">
    <w:nsid w:val="69B4693E"/>
    <w:multiLevelType w:val="multilevel"/>
    <w:tmpl w:val="8BD03102"/>
    <w:lvl w:ilvl="0">
      <w:start w:val="4"/>
      <w:numFmt w:val="decimal"/>
      <w:lvlText w:val="%1"/>
      <w:lvlJc w:val="left"/>
      <w:pPr>
        <w:ind w:left="8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lowerRoman"/>
      <w:lvlText w:val="(%3)"/>
      <w:lvlJc w:val="left"/>
      <w:pPr>
        <w:ind w:left="1397" w:hanging="55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75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54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3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2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557"/>
      </w:pPr>
      <w:rPr>
        <w:rFonts w:hint="default"/>
      </w:rPr>
    </w:lvl>
  </w:abstractNum>
  <w:abstractNum w:abstractNumId="16" w15:restartNumberingAfterBreak="0">
    <w:nsid w:val="700C5591"/>
    <w:multiLevelType w:val="multilevel"/>
    <w:tmpl w:val="61B60BAA"/>
    <w:lvl w:ilvl="0">
      <w:start w:val="1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540" w:hanging="72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68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3" w:hanging="720"/>
      </w:pPr>
      <w:rPr>
        <w:rFonts w:hint="default"/>
      </w:rPr>
    </w:lvl>
  </w:abstractNum>
  <w:abstractNum w:abstractNumId="17" w15:restartNumberingAfterBreak="0">
    <w:nsid w:val="7C4700AB"/>
    <w:multiLevelType w:val="multilevel"/>
    <w:tmpl w:val="DB583CB0"/>
    <w:lvl w:ilvl="0">
      <w:start w:val="14"/>
      <w:numFmt w:val="decimal"/>
      <w:lvlText w:val="%1"/>
      <w:lvlJc w:val="left"/>
      <w:pPr>
        <w:ind w:left="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89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24" w:hanging="721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9"/>
  </w:num>
  <w:num w:numId="5">
    <w:abstractNumId w:val="17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7"/>
  </w:num>
  <w:num w:numId="15">
    <w:abstractNumId w:val="15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93"/>
    <w:rsid w:val="000049A9"/>
    <w:rsid w:val="00006552"/>
    <w:rsid w:val="00047871"/>
    <w:rsid w:val="0007130F"/>
    <w:rsid w:val="00086234"/>
    <w:rsid w:val="000B340C"/>
    <w:rsid w:val="001A5AE6"/>
    <w:rsid w:val="001D02B1"/>
    <w:rsid w:val="00215483"/>
    <w:rsid w:val="00234EC4"/>
    <w:rsid w:val="0030284A"/>
    <w:rsid w:val="00325421"/>
    <w:rsid w:val="00381A7A"/>
    <w:rsid w:val="00384C37"/>
    <w:rsid w:val="00390E7C"/>
    <w:rsid w:val="003F2567"/>
    <w:rsid w:val="00541CB7"/>
    <w:rsid w:val="0056263D"/>
    <w:rsid w:val="005A2E8D"/>
    <w:rsid w:val="00634296"/>
    <w:rsid w:val="0073617F"/>
    <w:rsid w:val="00752AC8"/>
    <w:rsid w:val="007A75C2"/>
    <w:rsid w:val="007B651F"/>
    <w:rsid w:val="007F47F7"/>
    <w:rsid w:val="0080237F"/>
    <w:rsid w:val="00844A72"/>
    <w:rsid w:val="008B744E"/>
    <w:rsid w:val="008C005B"/>
    <w:rsid w:val="0090662E"/>
    <w:rsid w:val="00926D88"/>
    <w:rsid w:val="00941A07"/>
    <w:rsid w:val="009B7323"/>
    <w:rsid w:val="009F426F"/>
    <w:rsid w:val="009F45F3"/>
    <w:rsid w:val="00A72EA6"/>
    <w:rsid w:val="00AA5AF0"/>
    <w:rsid w:val="00AA60D9"/>
    <w:rsid w:val="00AB06EA"/>
    <w:rsid w:val="00AE1093"/>
    <w:rsid w:val="00AF33CD"/>
    <w:rsid w:val="00B131DF"/>
    <w:rsid w:val="00B6310A"/>
    <w:rsid w:val="00B803C8"/>
    <w:rsid w:val="00C65887"/>
    <w:rsid w:val="00C65907"/>
    <w:rsid w:val="00C9137F"/>
    <w:rsid w:val="00CA78E6"/>
    <w:rsid w:val="00CD3FFA"/>
    <w:rsid w:val="00CE1A25"/>
    <w:rsid w:val="00CE370E"/>
    <w:rsid w:val="00D261D1"/>
    <w:rsid w:val="00DD6905"/>
    <w:rsid w:val="00EA3538"/>
    <w:rsid w:val="00EF3DDD"/>
    <w:rsid w:val="00FB4896"/>
    <w:rsid w:val="00FB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4985C2B"/>
  <w15:docId w15:val="{9B78CD98-A5FF-C94C-850F-724A77C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69"/>
      <w:ind w:left="100"/>
      <w:outlineLvl w:val="2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ind w:left="1540" w:hanging="720"/>
    </w:pPr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A7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E7C"/>
  </w:style>
  <w:style w:type="paragraph" w:styleId="Footer">
    <w:name w:val="footer"/>
    <w:basedOn w:val="Normal"/>
    <w:link w:val="FooterChar"/>
    <w:uiPriority w:val="99"/>
    <w:unhideWhenUsed/>
    <w:rsid w:val="00390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E7C"/>
  </w:style>
  <w:style w:type="table" w:styleId="TableGrid">
    <w:name w:val="Table Grid"/>
    <w:basedOn w:val="TableNormal"/>
    <w:uiPriority w:val="39"/>
    <w:rsid w:val="00CE1A25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E1A25"/>
    <w:pPr>
      <w:widowControl/>
    </w:pPr>
    <w:rPr>
      <w:rFonts w:ascii="Calibri" w:eastAsia="MS Mincho" w:hAnsi="Calibri" w:cs="Arial"/>
      <w:lang w:eastAsia="ja-JP"/>
    </w:rPr>
  </w:style>
  <w:style w:type="character" w:customStyle="1" w:styleId="NoSpacingChar">
    <w:name w:val="No Spacing Char"/>
    <w:link w:val="NoSpacing"/>
    <w:uiPriority w:val="1"/>
    <w:rsid w:val="00CE1A25"/>
    <w:rPr>
      <w:rFonts w:ascii="Calibri" w:eastAsia="MS Mincho" w:hAnsi="Calibri" w:cs="Arial"/>
      <w:lang w:eastAsia="ja-JP"/>
    </w:rPr>
  </w:style>
  <w:style w:type="paragraph" w:styleId="Subtitle">
    <w:name w:val="Subtitle"/>
    <w:basedOn w:val="Normal"/>
    <w:next w:val="Normal"/>
    <w:link w:val="SubtitleChar"/>
    <w:rsid w:val="00CE1A25"/>
    <w:pPr>
      <w:keepNext/>
      <w:keepLines/>
      <w:widowControl/>
      <w:spacing w:before="12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CE1A25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yperlink" Target="http://www.lge.gov.u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dti.gov.uk/employment/workandfamilies" TargetMode="External"/><Relationship Id="rId17" Type="http://schemas.openxmlformats.org/officeDocument/2006/relationships/hyperlink" Target="http://www.acas.gov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kingfamilies.org.uk/" TargetMode="External"/><Relationship Id="rId20" Type="http://schemas.openxmlformats.org/officeDocument/2006/relationships/hyperlink" Target="http://www.direct.gov.uk/en/Employment/Employees/WorkAndFamilies/DG_100293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se.gov.uk/mothers/index.htm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wp.gov.uk/advisers/ni17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8AFA30B3</Template>
  <TotalTime>0</TotalTime>
  <Pages>15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Rhian Gibson</cp:lastModifiedBy>
  <cp:revision>2</cp:revision>
  <dcterms:created xsi:type="dcterms:W3CDTF">2023-04-05T12:10:00Z</dcterms:created>
  <dcterms:modified xsi:type="dcterms:W3CDTF">2023-04-05T12:10:00Z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LastSaved">
    <vt:filetime>2022-08-15T00:00:00Z</vt:filetime>
  </property>
</Properties>
</file>